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8D" w:rsidRDefault="00A06909" w:rsidP="002E421A">
      <w:pPr>
        <w:spacing w:before="117"/>
        <w:ind w:left="1565"/>
        <w:rPr>
          <w:rFonts w:ascii="Calibri"/>
          <w:b/>
          <w:i/>
          <w:sz w:val="38"/>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3350260</wp:posOffset>
                </wp:positionH>
                <wp:positionV relativeFrom="paragraph">
                  <wp:posOffset>-1235075</wp:posOffset>
                </wp:positionV>
                <wp:extent cx="485140" cy="472440"/>
                <wp:effectExtent l="0" t="3175" r="3175"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E5B" w:rsidRDefault="00E55E5B">
                            <w:pPr>
                              <w:spacing w:line="744" w:lineRule="exact"/>
                              <w:rPr>
                                <w:rFonts w:ascii="Tahoma"/>
                                <w:sz w:val="62"/>
                              </w:rPr>
                            </w:pPr>
                            <w:r>
                              <w:rPr>
                                <w:rFonts w:ascii="Tahoma"/>
                                <w:color w:val="003D71"/>
                                <w:w w:val="65"/>
                                <w:sz w:val="62"/>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63.8pt;margin-top:-97.25pt;width:38.2pt;height:3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LgrAIAAKo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" filled="f" stroked="f">
                <v:textbox inset="0,0,0,0">
                  <w:txbxContent>
                    <w:p w:rsidR="00E55E5B" w:rsidRDefault="00E55E5B">
                      <w:pPr>
                        <w:spacing w:line="744" w:lineRule="exact"/>
                        <w:rPr>
                          <w:rFonts w:ascii="Tahoma"/>
                          <w:sz w:val="62"/>
                        </w:rPr>
                      </w:pPr>
                      <w:r>
                        <w:rPr>
                          <w:rFonts w:ascii="Tahoma"/>
                          <w:color w:val="003D71"/>
                          <w:w w:val="65"/>
                          <w:sz w:val="62"/>
                        </w:rPr>
                        <w:t>THE</w:t>
                      </w:r>
                    </w:p>
                  </w:txbxContent>
                </v:textbox>
                <w10:wrap anchorx="page"/>
              </v:shape>
            </w:pict>
          </mc:Fallback>
        </mc:AlternateContent>
      </w:r>
    </w:p>
    <w:p w:rsidR="0045448D" w:rsidRDefault="00A06909">
      <w:pPr>
        <w:pStyle w:val="BodyText"/>
        <w:spacing w:before="3"/>
        <w:rPr>
          <w:rFonts w:ascii="Calibri"/>
          <w:b/>
          <w:i/>
          <w:sz w:val="11"/>
        </w:rPr>
      </w:pPr>
      <w:r>
        <w:rPr>
          <w:noProof/>
          <w:lang w:bidi="ar-SA"/>
        </w:rPr>
        <mc:AlternateContent>
          <mc:Choice Requires="wpg">
            <w:drawing>
              <wp:anchor distT="0" distB="0" distL="0" distR="0" simplePos="0" relativeHeight="251661312" behindDoc="1" locked="0" layoutInCell="1" allowOverlap="1">
                <wp:simplePos x="0" y="0"/>
                <wp:positionH relativeFrom="page">
                  <wp:posOffset>2632710</wp:posOffset>
                </wp:positionH>
                <wp:positionV relativeFrom="paragraph">
                  <wp:posOffset>112395</wp:posOffset>
                </wp:positionV>
                <wp:extent cx="1845310" cy="468630"/>
                <wp:effectExtent l="3810" t="5080" r="8255" b="2540"/>
                <wp:wrapTopAndBottom/>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468630"/>
                          <a:chOff x="4146" y="177"/>
                          <a:chExt cx="2906" cy="738"/>
                        </a:xfrm>
                      </wpg:grpSpPr>
                      <wps:wsp>
                        <wps:cNvPr id="21" name="AutoShape 34"/>
                        <wps:cNvSpPr>
                          <a:spLocks/>
                        </wps:cNvSpPr>
                        <wps:spPr bwMode="auto">
                          <a:xfrm>
                            <a:off x="4145" y="185"/>
                            <a:ext cx="142" cy="239"/>
                          </a:xfrm>
                          <a:custGeom>
                            <a:avLst/>
                            <a:gdLst>
                              <a:gd name="T0" fmla="+- 0 4146 4146"/>
                              <a:gd name="T1" fmla="*/ T0 w 142"/>
                              <a:gd name="T2" fmla="+- 0 386 185"/>
                              <a:gd name="T3" fmla="*/ 386 h 239"/>
                              <a:gd name="T4" fmla="+- 0 4146 4146"/>
                              <a:gd name="T5" fmla="*/ T4 w 142"/>
                              <a:gd name="T6" fmla="+- 0 415 185"/>
                              <a:gd name="T7" fmla="*/ 415 h 239"/>
                              <a:gd name="T8" fmla="+- 0 4161 4146"/>
                              <a:gd name="T9" fmla="*/ T8 w 142"/>
                              <a:gd name="T10" fmla="+- 0 419 185"/>
                              <a:gd name="T11" fmla="*/ 419 h 239"/>
                              <a:gd name="T12" fmla="+- 0 4179 4146"/>
                              <a:gd name="T13" fmla="*/ T12 w 142"/>
                              <a:gd name="T14" fmla="+- 0 422 185"/>
                              <a:gd name="T15" fmla="*/ 422 h 239"/>
                              <a:gd name="T16" fmla="+- 0 4198 4146"/>
                              <a:gd name="T17" fmla="*/ T16 w 142"/>
                              <a:gd name="T18" fmla="+- 0 424 185"/>
                              <a:gd name="T19" fmla="*/ 424 h 239"/>
                              <a:gd name="T20" fmla="+- 0 4238 4146"/>
                              <a:gd name="T21" fmla="*/ T20 w 142"/>
                              <a:gd name="T22" fmla="+- 0 418 185"/>
                              <a:gd name="T23" fmla="*/ 418 h 239"/>
                              <a:gd name="T24" fmla="+- 0 4265 4146"/>
                              <a:gd name="T25" fmla="*/ T24 w 142"/>
                              <a:gd name="T26" fmla="+- 0 404 185"/>
                              <a:gd name="T27" fmla="*/ 404 h 239"/>
                              <a:gd name="T28" fmla="+- 0 4269 4146"/>
                              <a:gd name="T29" fmla="*/ T28 w 142"/>
                              <a:gd name="T30" fmla="+- 0 399 185"/>
                              <a:gd name="T31" fmla="*/ 399 h 239"/>
                              <a:gd name="T32" fmla="+- 0 4200 4146"/>
                              <a:gd name="T33" fmla="*/ T32 w 142"/>
                              <a:gd name="T34" fmla="+- 0 399 185"/>
                              <a:gd name="T35" fmla="*/ 399 h 239"/>
                              <a:gd name="T36" fmla="+- 0 4184 4146"/>
                              <a:gd name="T37" fmla="*/ T36 w 142"/>
                              <a:gd name="T38" fmla="+- 0 397 185"/>
                              <a:gd name="T39" fmla="*/ 397 h 239"/>
                              <a:gd name="T40" fmla="+- 0 4168 4146"/>
                              <a:gd name="T41" fmla="*/ T40 w 142"/>
                              <a:gd name="T42" fmla="+- 0 394 185"/>
                              <a:gd name="T43" fmla="*/ 394 h 239"/>
                              <a:gd name="T44" fmla="+- 0 4154 4146"/>
                              <a:gd name="T45" fmla="*/ T44 w 142"/>
                              <a:gd name="T46" fmla="+- 0 390 185"/>
                              <a:gd name="T47" fmla="*/ 390 h 239"/>
                              <a:gd name="T48" fmla="+- 0 4146 4146"/>
                              <a:gd name="T49" fmla="*/ T48 w 142"/>
                              <a:gd name="T50" fmla="+- 0 386 185"/>
                              <a:gd name="T51" fmla="*/ 386 h 239"/>
                              <a:gd name="T52" fmla="+- 0 4221 4146"/>
                              <a:gd name="T53" fmla="*/ T52 w 142"/>
                              <a:gd name="T54" fmla="+- 0 185 185"/>
                              <a:gd name="T55" fmla="*/ 185 h 239"/>
                              <a:gd name="T56" fmla="+- 0 4187 4146"/>
                              <a:gd name="T57" fmla="*/ T56 w 142"/>
                              <a:gd name="T58" fmla="+- 0 190 185"/>
                              <a:gd name="T59" fmla="*/ 190 h 239"/>
                              <a:gd name="T60" fmla="+- 0 4161 4146"/>
                              <a:gd name="T61" fmla="*/ T60 w 142"/>
                              <a:gd name="T62" fmla="+- 0 203 185"/>
                              <a:gd name="T63" fmla="*/ 203 h 239"/>
                              <a:gd name="T64" fmla="+- 0 4146 4146"/>
                              <a:gd name="T65" fmla="*/ T64 w 142"/>
                              <a:gd name="T66" fmla="+- 0 221 185"/>
                              <a:gd name="T67" fmla="*/ 221 h 239"/>
                              <a:gd name="T68" fmla="+- 0 4146 4146"/>
                              <a:gd name="T69" fmla="*/ T68 w 142"/>
                              <a:gd name="T70" fmla="+- 0 274 185"/>
                              <a:gd name="T71" fmla="*/ 274 h 239"/>
                              <a:gd name="T72" fmla="+- 0 4156 4146"/>
                              <a:gd name="T73" fmla="*/ T72 w 142"/>
                              <a:gd name="T74" fmla="+- 0 288 185"/>
                              <a:gd name="T75" fmla="*/ 288 h 239"/>
                              <a:gd name="T76" fmla="+- 0 4178 4146"/>
                              <a:gd name="T77" fmla="*/ T76 w 142"/>
                              <a:gd name="T78" fmla="+- 0 302 185"/>
                              <a:gd name="T79" fmla="*/ 302 h 239"/>
                              <a:gd name="T80" fmla="+- 0 4228 4146"/>
                              <a:gd name="T81" fmla="*/ T80 w 142"/>
                              <a:gd name="T82" fmla="+- 0 323 185"/>
                              <a:gd name="T83" fmla="*/ 323 h 239"/>
                              <a:gd name="T84" fmla="+- 0 4243 4146"/>
                              <a:gd name="T85" fmla="*/ T84 w 142"/>
                              <a:gd name="T86" fmla="+- 0 333 185"/>
                              <a:gd name="T87" fmla="*/ 333 h 239"/>
                              <a:gd name="T88" fmla="+- 0 4251 4146"/>
                              <a:gd name="T89" fmla="*/ T88 w 142"/>
                              <a:gd name="T90" fmla="+- 0 345 185"/>
                              <a:gd name="T91" fmla="*/ 345 h 239"/>
                              <a:gd name="T92" fmla="+- 0 4254 4146"/>
                              <a:gd name="T93" fmla="*/ T92 w 142"/>
                              <a:gd name="T94" fmla="+- 0 359 185"/>
                              <a:gd name="T95" fmla="*/ 359 h 239"/>
                              <a:gd name="T96" fmla="+- 0 4250 4146"/>
                              <a:gd name="T97" fmla="*/ T96 w 142"/>
                              <a:gd name="T98" fmla="+- 0 375 185"/>
                              <a:gd name="T99" fmla="*/ 375 h 239"/>
                              <a:gd name="T100" fmla="+- 0 4240 4146"/>
                              <a:gd name="T101" fmla="*/ T100 w 142"/>
                              <a:gd name="T102" fmla="+- 0 388 185"/>
                              <a:gd name="T103" fmla="*/ 388 h 239"/>
                              <a:gd name="T104" fmla="+- 0 4223 4146"/>
                              <a:gd name="T105" fmla="*/ T104 w 142"/>
                              <a:gd name="T106" fmla="+- 0 396 185"/>
                              <a:gd name="T107" fmla="*/ 396 h 239"/>
                              <a:gd name="T108" fmla="+- 0 4200 4146"/>
                              <a:gd name="T109" fmla="*/ T108 w 142"/>
                              <a:gd name="T110" fmla="+- 0 399 185"/>
                              <a:gd name="T111" fmla="*/ 399 h 239"/>
                              <a:gd name="T112" fmla="+- 0 4269 4146"/>
                              <a:gd name="T113" fmla="*/ T112 w 142"/>
                              <a:gd name="T114" fmla="+- 0 399 185"/>
                              <a:gd name="T115" fmla="*/ 399 h 239"/>
                              <a:gd name="T116" fmla="+- 0 4282 4146"/>
                              <a:gd name="T117" fmla="*/ T116 w 142"/>
                              <a:gd name="T118" fmla="+- 0 382 185"/>
                              <a:gd name="T119" fmla="*/ 382 h 239"/>
                              <a:gd name="T120" fmla="+- 0 4288 4146"/>
                              <a:gd name="T121" fmla="*/ T120 w 142"/>
                              <a:gd name="T122" fmla="+- 0 357 185"/>
                              <a:gd name="T123" fmla="*/ 357 h 239"/>
                              <a:gd name="T124" fmla="+- 0 4283 4146"/>
                              <a:gd name="T125" fmla="*/ T124 w 142"/>
                              <a:gd name="T126" fmla="+- 0 334 185"/>
                              <a:gd name="T127" fmla="*/ 334 h 239"/>
                              <a:gd name="T128" fmla="+- 0 4271 4146"/>
                              <a:gd name="T129" fmla="*/ T128 w 142"/>
                              <a:gd name="T130" fmla="+- 0 316 185"/>
                              <a:gd name="T131" fmla="*/ 316 h 239"/>
                              <a:gd name="T132" fmla="+- 0 4251 4146"/>
                              <a:gd name="T133" fmla="*/ T132 w 142"/>
                              <a:gd name="T134" fmla="+- 0 301 185"/>
                              <a:gd name="T135" fmla="*/ 301 h 239"/>
                              <a:gd name="T136" fmla="+- 0 4222 4146"/>
                              <a:gd name="T137" fmla="*/ T136 w 142"/>
                              <a:gd name="T138" fmla="+- 0 289 185"/>
                              <a:gd name="T139" fmla="*/ 289 h 239"/>
                              <a:gd name="T140" fmla="+- 0 4200 4146"/>
                              <a:gd name="T141" fmla="*/ T140 w 142"/>
                              <a:gd name="T142" fmla="+- 0 280 185"/>
                              <a:gd name="T143" fmla="*/ 280 h 239"/>
                              <a:gd name="T144" fmla="+- 0 4184 4146"/>
                              <a:gd name="T145" fmla="*/ T144 w 142"/>
                              <a:gd name="T146" fmla="+- 0 270 185"/>
                              <a:gd name="T147" fmla="*/ 270 h 239"/>
                              <a:gd name="T148" fmla="+- 0 4174 4146"/>
                              <a:gd name="T149" fmla="*/ T148 w 142"/>
                              <a:gd name="T150" fmla="+- 0 259 185"/>
                              <a:gd name="T151" fmla="*/ 259 h 239"/>
                              <a:gd name="T152" fmla="+- 0 4172 4146"/>
                              <a:gd name="T153" fmla="*/ T152 w 142"/>
                              <a:gd name="T154" fmla="+- 0 245 185"/>
                              <a:gd name="T155" fmla="*/ 245 h 239"/>
                              <a:gd name="T156" fmla="+- 0 4174 4146"/>
                              <a:gd name="T157" fmla="*/ T156 w 142"/>
                              <a:gd name="T158" fmla="+- 0 233 185"/>
                              <a:gd name="T159" fmla="*/ 233 h 239"/>
                              <a:gd name="T160" fmla="+- 0 4183 4146"/>
                              <a:gd name="T161" fmla="*/ T160 w 142"/>
                              <a:gd name="T162" fmla="+- 0 221 185"/>
                              <a:gd name="T163" fmla="*/ 221 h 239"/>
                              <a:gd name="T164" fmla="+- 0 4198 4146"/>
                              <a:gd name="T165" fmla="*/ T164 w 142"/>
                              <a:gd name="T166" fmla="+- 0 213 185"/>
                              <a:gd name="T167" fmla="*/ 213 h 239"/>
                              <a:gd name="T168" fmla="+- 0 4220 4146"/>
                              <a:gd name="T169" fmla="*/ T168 w 142"/>
                              <a:gd name="T170" fmla="+- 0 210 185"/>
                              <a:gd name="T171" fmla="*/ 210 h 239"/>
                              <a:gd name="T172" fmla="+- 0 4272 4146"/>
                              <a:gd name="T173" fmla="*/ T172 w 142"/>
                              <a:gd name="T174" fmla="+- 0 210 185"/>
                              <a:gd name="T175" fmla="*/ 210 h 239"/>
                              <a:gd name="T176" fmla="+- 0 4277 4146"/>
                              <a:gd name="T177" fmla="*/ T176 w 142"/>
                              <a:gd name="T178" fmla="+- 0 197 185"/>
                              <a:gd name="T179" fmla="*/ 197 h 239"/>
                              <a:gd name="T180" fmla="+- 0 4267 4146"/>
                              <a:gd name="T181" fmla="*/ T180 w 142"/>
                              <a:gd name="T182" fmla="+- 0 192 185"/>
                              <a:gd name="T183" fmla="*/ 192 h 239"/>
                              <a:gd name="T184" fmla="+- 0 4255 4146"/>
                              <a:gd name="T185" fmla="*/ T184 w 142"/>
                              <a:gd name="T186" fmla="+- 0 189 185"/>
                              <a:gd name="T187" fmla="*/ 189 h 239"/>
                              <a:gd name="T188" fmla="+- 0 4239 4146"/>
                              <a:gd name="T189" fmla="*/ T188 w 142"/>
                              <a:gd name="T190" fmla="+- 0 186 185"/>
                              <a:gd name="T191" fmla="*/ 186 h 239"/>
                              <a:gd name="T192" fmla="+- 0 4221 4146"/>
                              <a:gd name="T193" fmla="*/ T192 w 142"/>
                              <a:gd name="T194" fmla="+- 0 185 185"/>
                              <a:gd name="T195" fmla="*/ 185 h 239"/>
                              <a:gd name="T196" fmla="+- 0 4272 4146"/>
                              <a:gd name="T197" fmla="*/ T196 w 142"/>
                              <a:gd name="T198" fmla="+- 0 210 185"/>
                              <a:gd name="T199" fmla="*/ 210 h 239"/>
                              <a:gd name="T200" fmla="+- 0 4220 4146"/>
                              <a:gd name="T201" fmla="*/ T200 w 142"/>
                              <a:gd name="T202" fmla="+- 0 210 185"/>
                              <a:gd name="T203" fmla="*/ 210 h 239"/>
                              <a:gd name="T204" fmla="+- 0 4236 4146"/>
                              <a:gd name="T205" fmla="*/ T204 w 142"/>
                              <a:gd name="T206" fmla="+- 0 211 185"/>
                              <a:gd name="T207" fmla="*/ 211 h 239"/>
                              <a:gd name="T208" fmla="+- 0 4250 4146"/>
                              <a:gd name="T209" fmla="*/ T208 w 142"/>
                              <a:gd name="T210" fmla="+- 0 214 185"/>
                              <a:gd name="T211" fmla="*/ 214 h 239"/>
                              <a:gd name="T212" fmla="+- 0 4260 4146"/>
                              <a:gd name="T213" fmla="*/ T212 w 142"/>
                              <a:gd name="T214" fmla="+- 0 217 185"/>
                              <a:gd name="T215" fmla="*/ 217 h 239"/>
                              <a:gd name="T216" fmla="+- 0 4268 4146"/>
                              <a:gd name="T217" fmla="*/ T216 w 142"/>
                              <a:gd name="T218" fmla="+- 0 221 185"/>
                              <a:gd name="T219" fmla="*/ 221 h 239"/>
                              <a:gd name="T220" fmla="+- 0 4272 4146"/>
                              <a:gd name="T221" fmla="*/ T220 w 142"/>
                              <a:gd name="T222" fmla="+- 0 210 185"/>
                              <a:gd name="T223" fmla="*/ 210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42" h="239">
                                <a:moveTo>
                                  <a:pt x="0" y="201"/>
                                </a:moveTo>
                                <a:lnTo>
                                  <a:pt x="0" y="230"/>
                                </a:lnTo>
                                <a:lnTo>
                                  <a:pt x="15" y="234"/>
                                </a:lnTo>
                                <a:lnTo>
                                  <a:pt x="33" y="237"/>
                                </a:lnTo>
                                <a:lnTo>
                                  <a:pt x="52" y="239"/>
                                </a:lnTo>
                                <a:lnTo>
                                  <a:pt x="92" y="233"/>
                                </a:lnTo>
                                <a:lnTo>
                                  <a:pt x="119" y="219"/>
                                </a:lnTo>
                                <a:lnTo>
                                  <a:pt x="123" y="214"/>
                                </a:lnTo>
                                <a:lnTo>
                                  <a:pt x="54" y="214"/>
                                </a:lnTo>
                                <a:lnTo>
                                  <a:pt x="38" y="212"/>
                                </a:lnTo>
                                <a:lnTo>
                                  <a:pt x="22" y="209"/>
                                </a:lnTo>
                                <a:lnTo>
                                  <a:pt x="8" y="205"/>
                                </a:lnTo>
                                <a:lnTo>
                                  <a:pt x="0" y="201"/>
                                </a:lnTo>
                                <a:close/>
                                <a:moveTo>
                                  <a:pt x="75" y="0"/>
                                </a:moveTo>
                                <a:lnTo>
                                  <a:pt x="41" y="5"/>
                                </a:lnTo>
                                <a:lnTo>
                                  <a:pt x="15" y="18"/>
                                </a:lnTo>
                                <a:lnTo>
                                  <a:pt x="0" y="36"/>
                                </a:lnTo>
                                <a:lnTo>
                                  <a:pt x="0" y="89"/>
                                </a:lnTo>
                                <a:lnTo>
                                  <a:pt x="10" y="103"/>
                                </a:lnTo>
                                <a:lnTo>
                                  <a:pt x="32" y="117"/>
                                </a:lnTo>
                                <a:lnTo>
                                  <a:pt x="82" y="138"/>
                                </a:lnTo>
                                <a:lnTo>
                                  <a:pt x="97" y="148"/>
                                </a:lnTo>
                                <a:lnTo>
                                  <a:pt x="105" y="160"/>
                                </a:lnTo>
                                <a:lnTo>
                                  <a:pt x="108" y="174"/>
                                </a:lnTo>
                                <a:lnTo>
                                  <a:pt x="104" y="190"/>
                                </a:lnTo>
                                <a:lnTo>
                                  <a:pt x="94" y="203"/>
                                </a:lnTo>
                                <a:lnTo>
                                  <a:pt x="77" y="211"/>
                                </a:lnTo>
                                <a:lnTo>
                                  <a:pt x="54" y="214"/>
                                </a:lnTo>
                                <a:lnTo>
                                  <a:pt x="123" y="214"/>
                                </a:lnTo>
                                <a:lnTo>
                                  <a:pt x="136" y="197"/>
                                </a:lnTo>
                                <a:lnTo>
                                  <a:pt x="142" y="172"/>
                                </a:lnTo>
                                <a:lnTo>
                                  <a:pt x="137" y="149"/>
                                </a:lnTo>
                                <a:lnTo>
                                  <a:pt x="125" y="131"/>
                                </a:lnTo>
                                <a:lnTo>
                                  <a:pt x="105" y="116"/>
                                </a:lnTo>
                                <a:lnTo>
                                  <a:pt x="76" y="104"/>
                                </a:lnTo>
                                <a:lnTo>
                                  <a:pt x="54" y="95"/>
                                </a:lnTo>
                                <a:lnTo>
                                  <a:pt x="38" y="85"/>
                                </a:lnTo>
                                <a:lnTo>
                                  <a:pt x="28" y="74"/>
                                </a:lnTo>
                                <a:lnTo>
                                  <a:pt x="26" y="60"/>
                                </a:lnTo>
                                <a:lnTo>
                                  <a:pt x="28" y="48"/>
                                </a:lnTo>
                                <a:lnTo>
                                  <a:pt x="37" y="36"/>
                                </a:lnTo>
                                <a:lnTo>
                                  <a:pt x="52" y="28"/>
                                </a:lnTo>
                                <a:lnTo>
                                  <a:pt x="74" y="25"/>
                                </a:lnTo>
                                <a:lnTo>
                                  <a:pt x="126" y="25"/>
                                </a:lnTo>
                                <a:lnTo>
                                  <a:pt x="131" y="12"/>
                                </a:lnTo>
                                <a:lnTo>
                                  <a:pt x="121" y="7"/>
                                </a:lnTo>
                                <a:lnTo>
                                  <a:pt x="109" y="4"/>
                                </a:lnTo>
                                <a:lnTo>
                                  <a:pt x="93" y="1"/>
                                </a:lnTo>
                                <a:lnTo>
                                  <a:pt x="75" y="0"/>
                                </a:lnTo>
                                <a:close/>
                                <a:moveTo>
                                  <a:pt x="126" y="25"/>
                                </a:moveTo>
                                <a:lnTo>
                                  <a:pt x="74" y="25"/>
                                </a:lnTo>
                                <a:lnTo>
                                  <a:pt x="90" y="26"/>
                                </a:lnTo>
                                <a:lnTo>
                                  <a:pt x="104" y="29"/>
                                </a:lnTo>
                                <a:lnTo>
                                  <a:pt x="114" y="32"/>
                                </a:lnTo>
                                <a:lnTo>
                                  <a:pt x="122" y="36"/>
                                </a:lnTo>
                                <a:lnTo>
                                  <a:pt x="126" y="25"/>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33"/>
                        <wps:cNvSpPr>
                          <a:spLocks/>
                        </wps:cNvSpPr>
                        <wps:spPr bwMode="auto">
                          <a:xfrm>
                            <a:off x="4309" y="250"/>
                            <a:ext cx="180" cy="173"/>
                          </a:xfrm>
                          <a:custGeom>
                            <a:avLst/>
                            <a:gdLst>
                              <a:gd name="T0" fmla="+- 0 4401 4310"/>
                              <a:gd name="T1" fmla="*/ T0 w 180"/>
                              <a:gd name="T2" fmla="+- 0 251 251"/>
                              <a:gd name="T3" fmla="*/ 251 h 173"/>
                              <a:gd name="T4" fmla="+- 0 4365 4310"/>
                              <a:gd name="T5" fmla="*/ T4 w 180"/>
                              <a:gd name="T6" fmla="+- 0 257 251"/>
                              <a:gd name="T7" fmla="*/ 257 h 173"/>
                              <a:gd name="T8" fmla="+- 0 4336 4310"/>
                              <a:gd name="T9" fmla="*/ T8 w 180"/>
                              <a:gd name="T10" fmla="+- 0 274 251"/>
                              <a:gd name="T11" fmla="*/ 274 h 173"/>
                              <a:gd name="T12" fmla="+- 0 4317 4310"/>
                              <a:gd name="T13" fmla="*/ T12 w 180"/>
                              <a:gd name="T14" fmla="+- 0 301 251"/>
                              <a:gd name="T15" fmla="*/ 301 h 173"/>
                              <a:gd name="T16" fmla="+- 0 4310 4310"/>
                              <a:gd name="T17" fmla="*/ T16 w 180"/>
                              <a:gd name="T18" fmla="+- 0 338 251"/>
                              <a:gd name="T19" fmla="*/ 338 h 173"/>
                              <a:gd name="T20" fmla="+- 0 4316 4310"/>
                              <a:gd name="T21" fmla="*/ T20 w 180"/>
                              <a:gd name="T22" fmla="+- 0 374 251"/>
                              <a:gd name="T23" fmla="*/ 374 h 173"/>
                              <a:gd name="T24" fmla="+- 0 4335 4310"/>
                              <a:gd name="T25" fmla="*/ T24 w 180"/>
                              <a:gd name="T26" fmla="+- 0 401 251"/>
                              <a:gd name="T27" fmla="*/ 401 h 173"/>
                              <a:gd name="T28" fmla="+- 0 4363 4310"/>
                              <a:gd name="T29" fmla="*/ T28 w 180"/>
                              <a:gd name="T30" fmla="+- 0 418 251"/>
                              <a:gd name="T31" fmla="*/ 418 h 173"/>
                              <a:gd name="T32" fmla="+- 0 4398 4310"/>
                              <a:gd name="T33" fmla="*/ T32 w 180"/>
                              <a:gd name="T34" fmla="+- 0 424 251"/>
                              <a:gd name="T35" fmla="*/ 424 h 173"/>
                              <a:gd name="T36" fmla="+- 0 4431 4310"/>
                              <a:gd name="T37" fmla="*/ T36 w 180"/>
                              <a:gd name="T38" fmla="+- 0 418 251"/>
                              <a:gd name="T39" fmla="*/ 418 h 173"/>
                              <a:gd name="T40" fmla="+- 0 4460 4310"/>
                              <a:gd name="T41" fmla="*/ T40 w 180"/>
                              <a:gd name="T42" fmla="+- 0 403 251"/>
                              <a:gd name="T43" fmla="*/ 403 h 173"/>
                              <a:gd name="T44" fmla="+- 0 4461 4310"/>
                              <a:gd name="T45" fmla="*/ T44 w 180"/>
                              <a:gd name="T46" fmla="+- 0 401 251"/>
                              <a:gd name="T47" fmla="*/ 401 h 173"/>
                              <a:gd name="T48" fmla="+- 0 4399 4310"/>
                              <a:gd name="T49" fmla="*/ T48 w 180"/>
                              <a:gd name="T50" fmla="+- 0 401 251"/>
                              <a:gd name="T51" fmla="*/ 401 h 173"/>
                              <a:gd name="T52" fmla="+- 0 4377 4310"/>
                              <a:gd name="T53" fmla="*/ T52 w 180"/>
                              <a:gd name="T54" fmla="+- 0 396 251"/>
                              <a:gd name="T55" fmla="*/ 396 h 173"/>
                              <a:gd name="T56" fmla="+- 0 4359 4310"/>
                              <a:gd name="T57" fmla="*/ T56 w 180"/>
                              <a:gd name="T58" fmla="+- 0 383 251"/>
                              <a:gd name="T59" fmla="*/ 383 h 173"/>
                              <a:gd name="T60" fmla="+- 0 4348 4310"/>
                              <a:gd name="T61" fmla="*/ T60 w 180"/>
                              <a:gd name="T62" fmla="+- 0 363 251"/>
                              <a:gd name="T63" fmla="*/ 363 h 173"/>
                              <a:gd name="T64" fmla="+- 0 4344 4310"/>
                              <a:gd name="T65" fmla="*/ T64 w 180"/>
                              <a:gd name="T66" fmla="+- 0 338 251"/>
                              <a:gd name="T67" fmla="*/ 338 h 173"/>
                              <a:gd name="T68" fmla="+- 0 4344 4310"/>
                              <a:gd name="T69" fmla="*/ T68 w 180"/>
                              <a:gd name="T70" fmla="+- 0 336 251"/>
                              <a:gd name="T71" fmla="*/ 336 h 173"/>
                              <a:gd name="T72" fmla="+- 0 4347 4310"/>
                              <a:gd name="T73" fmla="*/ T72 w 180"/>
                              <a:gd name="T74" fmla="+- 0 314 251"/>
                              <a:gd name="T75" fmla="*/ 314 h 173"/>
                              <a:gd name="T76" fmla="+- 0 4357 4310"/>
                              <a:gd name="T77" fmla="*/ T76 w 180"/>
                              <a:gd name="T78" fmla="+- 0 294 251"/>
                              <a:gd name="T79" fmla="*/ 294 h 173"/>
                              <a:gd name="T80" fmla="+- 0 4375 4310"/>
                              <a:gd name="T81" fmla="*/ T80 w 180"/>
                              <a:gd name="T82" fmla="+- 0 279 251"/>
                              <a:gd name="T83" fmla="*/ 279 h 173"/>
                              <a:gd name="T84" fmla="+- 0 4400 4310"/>
                              <a:gd name="T85" fmla="*/ T84 w 180"/>
                              <a:gd name="T86" fmla="+- 0 273 251"/>
                              <a:gd name="T87" fmla="*/ 273 h 173"/>
                              <a:gd name="T88" fmla="+- 0 4463 4310"/>
                              <a:gd name="T89" fmla="*/ T88 w 180"/>
                              <a:gd name="T90" fmla="+- 0 273 251"/>
                              <a:gd name="T91" fmla="*/ 273 h 173"/>
                              <a:gd name="T92" fmla="+- 0 4437 4310"/>
                              <a:gd name="T93" fmla="*/ T92 w 180"/>
                              <a:gd name="T94" fmla="+- 0 257 251"/>
                              <a:gd name="T95" fmla="*/ 257 h 173"/>
                              <a:gd name="T96" fmla="+- 0 4401 4310"/>
                              <a:gd name="T97" fmla="*/ T96 w 180"/>
                              <a:gd name="T98" fmla="+- 0 251 251"/>
                              <a:gd name="T99" fmla="*/ 251 h 173"/>
                              <a:gd name="T100" fmla="+- 0 4463 4310"/>
                              <a:gd name="T101" fmla="*/ T100 w 180"/>
                              <a:gd name="T102" fmla="+- 0 273 251"/>
                              <a:gd name="T103" fmla="*/ 273 h 173"/>
                              <a:gd name="T104" fmla="+- 0 4400 4310"/>
                              <a:gd name="T105" fmla="*/ T104 w 180"/>
                              <a:gd name="T106" fmla="+- 0 273 251"/>
                              <a:gd name="T107" fmla="*/ 273 h 173"/>
                              <a:gd name="T108" fmla="+- 0 4425 4310"/>
                              <a:gd name="T109" fmla="*/ T108 w 180"/>
                              <a:gd name="T110" fmla="+- 0 279 251"/>
                              <a:gd name="T111" fmla="*/ 279 h 173"/>
                              <a:gd name="T112" fmla="+- 0 4442 4310"/>
                              <a:gd name="T113" fmla="*/ T112 w 180"/>
                              <a:gd name="T114" fmla="+- 0 295 251"/>
                              <a:gd name="T115" fmla="*/ 295 h 173"/>
                              <a:gd name="T116" fmla="+- 0 4452 4310"/>
                              <a:gd name="T117" fmla="*/ T116 w 180"/>
                              <a:gd name="T118" fmla="+- 0 315 251"/>
                              <a:gd name="T119" fmla="*/ 315 h 173"/>
                              <a:gd name="T120" fmla="+- 0 4455 4310"/>
                              <a:gd name="T121" fmla="*/ T120 w 180"/>
                              <a:gd name="T122" fmla="+- 0 336 251"/>
                              <a:gd name="T123" fmla="*/ 336 h 173"/>
                              <a:gd name="T124" fmla="+- 0 4455 4310"/>
                              <a:gd name="T125" fmla="*/ T124 w 180"/>
                              <a:gd name="T126" fmla="+- 0 337 251"/>
                              <a:gd name="T127" fmla="*/ 337 h 173"/>
                              <a:gd name="T128" fmla="+- 0 4451 4310"/>
                              <a:gd name="T129" fmla="*/ T128 w 180"/>
                              <a:gd name="T130" fmla="+- 0 362 251"/>
                              <a:gd name="T131" fmla="*/ 362 h 173"/>
                              <a:gd name="T132" fmla="+- 0 4439 4310"/>
                              <a:gd name="T133" fmla="*/ T132 w 180"/>
                              <a:gd name="T134" fmla="+- 0 383 251"/>
                              <a:gd name="T135" fmla="*/ 383 h 173"/>
                              <a:gd name="T136" fmla="+- 0 4422 4310"/>
                              <a:gd name="T137" fmla="*/ T136 w 180"/>
                              <a:gd name="T138" fmla="+- 0 396 251"/>
                              <a:gd name="T139" fmla="*/ 396 h 173"/>
                              <a:gd name="T140" fmla="+- 0 4399 4310"/>
                              <a:gd name="T141" fmla="*/ T140 w 180"/>
                              <a:gd name="T142" fmla="+- 0 401 251"/>
                              <a:gd name="T143" fmla="*/ 401 h 173"/>
                              <a:gd name="T144" fmla="+- 0 4461 4310"/>
                              <a:gd name="T145" fmla="*/ T144 w 180"/>
                              <a:gd name="T146" fmla="+- 0 401 251"/>
                              <a:gd name="T147" fmla="*/ 401 h 173"/>
                              <a:gd name="T148" fmla="+- 0 4481 4310"/>
                              <a:gd name="T149" fmla="*/ T148 w 180"/>
                              <a:gd name="T150" fmla="+- 0 375 251"/>
                              <a:gd name="T151" fmla="*/ 375 h 173"/>
                              <a:gd name="T152" fmla="+- 0 4489 4310"/>
                              <a:gd name="T153" fmla="*/ T152 w 180"/>
                              <a:gd name="T154" fmla="+- 0 336 251"/>
                              <a:gd name="T155" fmla="*/ 336 h 173"/>
                              <a:gd name="T156" fmla="+- 0 4483 4310"/>
                              <a:gd name="T157" fmla="*/ T156 w 180"/>
                              <a:gd name="T158" fmla="+- 0 301 251"/>
                              <a:gd name="T159" fmla="*/ 301 h 173"/>
                              <a:gd name="T160" fmla="+- 0 4465 4310"/>
                              <a:gd name="T161" fmla="*/ T160 w 180"/>
                              <a:gd name="T162" fmla="+- 0 274 251"/>
                              <a:gd name="T163" fmla="*/ 274 h 173"/>
                              <a:gd name="T164" fmla="+- 0 4463 4310"/>
                              <a:gd name="T165" fmla="*/ T164 w 180"/>
                              <a:gd name="T166" fmla="+- 0 273 251"/>
                              <a:gd name="T167" fmla="*/ 273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80" h="173">
                                <a:moveTo>
                                  <a:pt x="91" y="0"/>
                                </a:moveTo>
                                <a:lnTo>
                                  <a:pt x="55" y="6"/>
                                </a:lnTo>
                                <a:lnTo>
                                  <a:pt x="26" y="23"/>
                                </a:lnTo>
                                <a:lnTo>
                                  <a:pt x="7" y="50"/>
                                </a:lnTo>
                                <a:lnTo>
                                  <a:pt x="0" y="87"/>
                                </a:lnTo>
                                <a:lnTo>
                                  <a:pt x="6" y="123"/>
                                </a:lnTo>
                                <a:lnTo>
                                  <a:pt x="25" y="150"/>
                                </a:lnTo>
                                <a:lnTo>
                                  <a:pt x="53" y="167"/>
                                </a:lnTo>
                                <a:lnTo>
                                  <a:pt x="88" y="173"/>
                                </a:lnTo>
                                <a:lnTo>
                                  <a:pt x="121" y="167"/>
                                </a:lnTo>
                                <a:lnTo>
                                  <a:pt x="150" y="152"/>
                                </a:lnTo>
                                <a:lnTo>
                                  <a:pt x="151" y="150"/>
                                </a:lnTo>
                                <a:lnTo>
                                  <a:pt x="89" y="150"/>
                                </a:lnTo>
                                <a:lnTo>
                                  <a:pt x="67" y="145"/>
                                </a:lnTo>
                                <a:lnTo>
                                  <a:pt x="49" y="132"/>
                                </a:lnTo>
                                <a:lnTo>
                                  <a:pt x="38" y="112"/>
                                </a:lnTo>
                                <a:lnTo>
                                  <a:pt x="34" y="87"/>
                                </a:lnTo>
                                <a:lnTo>
                                  <a:pt x="34" y="85"/>
                                </a:lnTo>
                                <a:lnTo>
                                  <a:pt x="37" y="63"/>
                                </a:lnTo>
                                <a:lnTo>
                                  <a:pt x="47" y="43"/>
                                </a:lnTo>
                                <a:lnTo>
                                  <a:pt x="65" y="28"/>
                                </a:lnTo>
                                <a:lnTo>
                                  <a:pt x="90" y="22"/>
                                </a:lnTo>
                                <a:lnTo>
                                  <a:pt x="153" y="22"/>
                                </a:lnTo>
                                <a:lnTo>
                                  <a:pt x="127" y="6"/>
                                </a:lnTo>
                                <a:lnTo>
                                  <a:pt x="91" y="0"/>
                                </a:lnTo>
                                <a:close/>
                                <a:moveTo>
                                  <a:pt x="153" y="22"/>
                                </a:moveTo>
                                <a:lnTo>
                                  <a:pt x="90" y="22"/>
                                </a:lnTo>
                                <a:lnTo>
                                  <a:pt x="115" y="28"/>
                                </a:lnTo>
                                <a:lnTo>
                                  <a:pt x="132" y="44"/>
                                </a:lnTo>
                                <a:lnTo>
                                  <a:pt x="142" y="64"/>
                                </a:lnTo>
                                <a:lnTo>
                                  <a:pt x="145" y="85"/>
                                </a:lnTo>
                                <a:lnTo>
                                  <a:pt x="145" y="86"/>
                                </a:lnTo>
                                <a:lnTo>
                                  <a:pt x="141" y="111"/>
                                </a:lnTo>
                                <a:lnTo>
                                  <a:pt x="129" y="132"/>
                                </a:lnTo>
                                <a:lnTo>
                                  <a:pt x="112" y="145"/>
                                </a:lnTo>
                                <a:lnTo>
                                  <a:pt x="89" y="150"/>
                                </a:lnTo>
                                <a:lnTo>
                                  <a:pt x="151" y="150"/>
                                </a:lnTo>
                                <a:lnTo>
                                  <a:pt x="171" y="124"/>
                                </a:lnTo>
                                <a:lnTo>
                                  <a:pt x="179" y="85"/>
                                </a:lnTo>
                                <a:lnTo>
                                  <a:pt x="173" y="50"/>
                                </a:lnTo>
                                <a:lnTo>
                                  <a:pt x="155" y="23"/>
                                </a:lnTo>
                                <a:lnTo>
                                  <a:pt x="153" y="22"/>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32"/>
                        <wps:cNvSpPr>
                          <a:spLocks/>
                        </wps:cNvSpPr>
                        <wps:spPr bwMode="auto">
                          <a:xfrm>
                            <a:off x="4519" y="254"/>
                            <a:ext cx="157" cy="170"/>
                          </a:xfrm>
                          <a:custGeom>
                            <a:avLst/>
                            <a:gdLst>
                              <a:gd name="T0" fmla="+- 0 4553 4519"/>
                              <a:gd name="T1" fmla="*/ T0 w 157"/>
                              <a:gd name="T2" fmla="+- 0 254 254"/>
                              <a:gd name="T3" fmla="*/ 254 h 170"/>
                              <a:gd name="T4" fmla="+- 0 4519 4519"/>
                              <a:gd name="T5" fmla="*/ T4 w 157"/>
                              <a:gd name="T6" fmla="+- 0 254 254"/>
                              <a:gd name="T7" fmla="*/ 254 h 170"/>
                              <a:gd name="T8" fmla="+- 0 4519 4519"/>
                              <a:gd name="T9" fmla="*/ T8 w 157"/>
                              <a:gd name="T10" fmla="+- 0 351 254"/>
                              <a:gd name="T11" fmla="*/ 351 h 170"/>
                              <a:gd name="T12" fmla="+- 0 4525 4519"/>
                              <a:gd name="T13" fmla="*/ T12 w 157"/>
                              <a:gd name="T14" fmla="+- 0 387 254"/>
                              <a:gd name="T15" fmla="*/ 387 h 170"/>
                              <a:gd name="T16" fmla="+- 0 4540 4519"/>
                              <a:gd name="T17" fmla="*/ T16 w 157"/>
                              <a:gd name="T18" fmla="+- 0 409 254"/>
                              <a:gd name="T19" fmla="*/ 409 h 170"/>
                              <a:gd name="T20" fmla="+- 0 4560 4519"/>
                              <a:gd name="T21" fmla="*/ T20 w 157"/>
                              <a:gd name="T22" fmla="+- 0 420 254"/>
                              <a:gd name="T23" fmla="*/ 420 h 170"/>
                              <a:gd name="T24" fmla="+- 0 4583 4519"/>
                              <a:gd name="T25" fmla="*/ T24 w 157"/>
                              <a:gd name="T26" fmla="+- 0 424 254"/>
                              <a:gd name="T27" fmla="*/ 424 h 170"/>
                              <a:gd name="T28" fmla="+- 0 4605 4519"/>
                              <a:gd name="T29" fmla="*/ T28 w 157"/>
                              <a:gd name="T30" fmla="+- 0 421 254"/>
                              <a:gd name="T31" fmla="*/ 421 h 170"/>
                              <a:gd name="T32" fmla="+- 0 4622 4519"/>
                              <a:gd name="T33" fmla="*/ T32 w 157"/>
                              <a:gd name="T34" fmla="+- 0 413 254"/>
                              <a:gd name="T35" fmla="*/ 413 h 170"/>
                              <a:gd name="T36" fmla="+- 0 4635 4519"/>
                              <a:gd name="T37" fmla="*/ T36 w 157"/>
                              <a:gd name="T38" fmla="+- 0 403 254"/>
                              <a:gd name="T39" fmla="*/ 403 h 170"/>
                              <a:gd name="T40" fmla="+- 0 4639 4519"/>
                              <a:gd name="T41" fmla="*/ T40 w 157"/>
                              <a:gd name="T42" fmla="+- 0 399 254"/>
                              <a:gd name="T43" fmla="*/ 399 h 170"/>
                              <a:gd name="T44" fmla="+- 0 4594 4519"/>
                              <a:gd name="T45" fmla="*/ T44 w 157"/>
                              <a:gd name="T46" fmla="+- 0 399 254"/>
                              <a:gd name="T47" fmla="*/ 399 h 170"/>
                              <a:gd name="T48" fmla="+- 0 4575 4519"/>
                              <a:gd name="T49" fmla="*/ T48 w 157"/>
                              <a:gd name="T50" fmla="+- 0 395 254"/>
                              <a:gd name="T51" fmla="*/ 395 h 170"/>
                              <a:gd name="T52" fmla="+- 0 4562 4519"/>
                              <a:gd name="T53" fmla="*/ T52 w 157"/>
                              <a:gd name="T54" fmla="+- 0 384 254"/>
                              <a:gd name="T55" fmla="*/ 384 h 170"/>
                              <a:gd name="T56" fmla="+- 0 4555 4519"/>
                              <a:gd name="T57" fmla="*/ T56 w 157"/>
                              <a:gd name="T58" fmla="+- 0 367 254"/>
                              <a:gd name="T59" fmla="*/ 367 h 170"/>
                              <a:gd name="T60" fmla="+- 0 4553 4519"/>
                              <a:gd name="T61" fmla="*/ T60 w 157"/>
                              <a:gd name="T62" fmla="+- 0 346 254"/>
                              <a:gd name="T63" fmla="*/ 346 h 170"/>
                              <a:gd name="T64" fmla="+- 0 4553 4519"/>
                              <a:gd name="T65" fmla="*/ T64 w 157"/>
                              <a:gd name="T66" fmla="+- 0 254 254"/>
                              <a:gd name="T67" fmla="*/ 254 h 170"/>
                              <a:gd name="T68" fmla="+- 0 4674 4519"/>
                              <a:gd name="T69" fmla="*/ T68 w 157"/>
                              <a:gd name="T70" fmla="+- 0 393 254"/>
                              <a:gd name="T71" fmla="*/ 393 h 170"/>
                              <a:gd name="T72" fmla="+- 0 4644 4519"/>
                              <a:gd name="T73" fmla="*/ T72 w 157"/>
                              <a:gd name="T74" fmla="+- 0 393 254"/>
                              <a:gd name="T75" fmla="*/ 393 h 170"/>
                              <a:gd name="T76" fmla="+- 0 4646 4519"/>
                              <a:gd name="T77" fmla="*/ T76 w 157"/>
                              <a:gd name="T78" fmla="+- 0 420 254"/>
                              <a:gd name="T79" fmla="*/ 420 h 170"/>
                              <a:gd name="T80" fmla="+- 0 4676 4519"/>
                              <a:gd name="T81" fmla="*/ T80 w 157"/>
                              <a:gd name="T82" fmla="+- 0 420 254"/>
                              <a:gd name="T83" fmla="*/ 420 h 170"/>
                              <a:gd name="T84" fmla="+- 0 4675 4519"/>
                              <a:gd name="T85" fmla="*/ T84 w 157"/>
                              <a:gd name="T86" fmla="+- 0 409 254"/>
                              <a:gd name="T87" fmla="*/ 409 h 170"/>
                              <a:gd name="T88" fmla="+- 0 4675 4519"/>
                              <a:gd name="T89" fmla="*/ T88 w 157"/>
                              <a:gd name="T90" fmla="+- 0 399 254"/>
                              <a:gd name="T91" fmla="*/ 399 h 170"/>
                              <a:gd name="T92" fmla="+- 0 4674 4519"/>
                              <a:gd name="T93" fmla="*/ T92 w 157"/>
                              <a:gd name="T94" fmla="+- 0 393 254"/>
                              <a:gd name="T95" fmla="*/ 393 h 170"/>
                              <a:gd name="T96" fmla="+- 0 4674 4519"/>
                              <a:gd name="T97" fmla="*/ T96 w 157"/>
                              <a:gd name="T98" fmla="+- 0 254 254"/>
                              <a:gd name="T99" fmla="*/ 254 h 170"/>
                              <a:gd name="T100" fmla="+- 0 4641 4519"/>
                              <a:gd name="T101" fmla="*/ T100 w 157"/>
                              <a:gd name="T102" fmla="+- 0 254 254"/>
                              <a:gd name="T103" fmla="*/ 254 h 170"/>
                              <a:gd name="T104" fmla="+- 0 4641 4519"/>
                              <a:gd name="T105" fmla="*/ T104 w 157"/>
                              <a:gd name="T106" fmla="+- 0 361 254"/>
                              <a:gd name="T107" fmla="*/ 361 h 170"/>
                              <a:gd name="T108" fmla="+- 0 4640 4519"/>
                              <a:gd name="T109" fmla="*/ T108 w 157"/>
                              <a:gd name="T110" fmla="+- 0 367 254"/>
                              <a:gd name="T111" fmla="*/ 367 h 170"/>
                              <a:gd name="T112" fmla="+- 0 4638 4519"/>
                              <a:gd name="T113" fmla="*/ T112 w 157"/>
                              <a:gd name="T114" fmla="+- 0 371 254"/>
                              <a:gd name="T115" fmla="*/ 371 h 170"/>
                              <a:gd name="T116" fmla="+- 0 4631 4519"/>
                              <a:gd name="T117" fmla="*/ T116 w 157"/>
                              <a:gd name="T118" fmla="+- 0 381 254"/>
                              <a:gd name="T119" fmla="*/ 381 h 170"/>
                              <a:gd name="T120" fmla="+- 0 4622 4519"/>
                              <a:gd name="T121" fmla="*/ T120 w 157"/>
                              <a:gd name="T122" fmla="+- 0 390 254"/>
                              <a:gd name="T123" fmla="*/ 390 h 170"/>
                              <a:gd name="T124" fmla="+- 0 4609 4519"/>
                              <a:gd name="T125" fmla="*/ T124 w 157"/>
                              <a:gd name="T126" fmla="+- 0 396 254"/>
                              <a:gd name="T127" fmla="*/ 396 h 170"/>
                              <a:gd name="T128" fmla="+- 0 4594 4519"/>
                              <a:gd name="T129" fmla="*/ T128 w 157"/>
                              <a:gd name="T130" fmla="+- 0 399 254"/>
                              <a:gd name="T131" fmla="*/ 399 h 170"/>
                              <a:gd name="T132" fmla="+- 0 4639 4519"/>
                              <a:gd name="T133" fmla="*/ T132 w 157"/>
                              <a:gd name="T134" fmla="+- 0 399 254"/>
                              <a:gd name="T135" fmla="*/ 399 h 170"/>
                              <a:gd name="T136" fmla="+- 0 4643 4519"/>
                              <a:gd name="T137" fmla="*/ T136 w 157"/>
                              <a:gd name="T138" fmla="+- 0 393 254"/>
                              <a:gd name="T139" fmla="*/ 393 h 170"/>
                              <a:gd name="T140" fmla="+- 0 4674 4519"/>
                              <a:gd name="T141" fmla="*/ T140 w 157"/>
                              <a:gd name="T142" fmla="+- 0 393 254"/>
                              <a:gd name="T143" fmla="*/ 393 h 170"/>
                              <a:gd name="T144" fmla="+- 0 4674 4519"/>
                              <a:gd name="T145" fmla="*/ T144 w 157"/>
                              <a:gd name="T146" fmla="+- 0 381 254"/>
                              <a:gd name="T147" fmla="*/ 381 h 170"/>
                              <a:gd name="T148" fmla="+- 0 4674 4519"/>
                              <a:gd name="T149" fmla="*/ T148 w 157"/>
                              <a:gd name="T150" fmla="+- 0 254 254"/>
                              <a:gd name="T151" fmla="*/ 254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57" h="170">
                                <a:moveTo>
                                  <a:pt x="34" y="0"/>
                                </a:moveTo>
                                <a:lnTo>
                                  <a:pt x="0" y="0"/>
                                </a:lnTo>
                                <a:lnTo>
                                  <a:pt x="0" y="97"/>
                                </a:lnTo>
                                <a:lnTo>
                                  <a:pt x="6" y="133"/>
                                </a:lnTo>
                                <a:lnTo>
                                  <a:pt x="21" y="155"/>
                                </a:lnTo>
                                <a:lnTo>
                                  <a:pt x="41" y="166"/>
                                </a:lnTo>
                                <a:lnTo>
                                  <a:pt x="64" y="170"/>
                                </a:lnTo>
                                <a:lnTo>
                                  <a:pt x="86" y="167"/>
                                </a:lnTo>
                                <a:lnTo>
                                  <a:pt x="103" y="159"/>
                                </a:lnTo>
                                <a:lnTo>
                                  <a:pt x="116" y="149"/>
                                </a:lnTo>
                                <a:lnTo>
                                  <a:pt x="120" y="145"/>
                                </a:lnTo>
                                <a:lnTo>
                                  <a:pt x="75" y="145"/>
                                </a:lnTo>
                                <a:lnTo>
                                  <a:pt x="56" y="141"/>
                                </a:lnTo>
                                <a:lnTo>
                                  <a:pt x="43" y="130"/>
                                </a:lnTo>
                                <a:lnTo>
                                  <a:pt x="36" y="113"/>
                                </a:lnTo>
                                <a:lnTo>
                                  <a:pt x="34" y="92"/>
                                </a:lnTo>
                                <a:lnTo>
                                  <a:pt x="34" y="0"/>
                                </a:lnTo>
                                <a:close/>
                                <a:moveTo>
                                  <a:pt x="155" y="139"/>
                                </a:moveTo>
                                <a:lnTo>
                                  <a:pt x="125" y="139"/>
                                </a:lnTo>
                                <a:lnTo>
                                  <a:pt x="127" y="166"/>
                                </a:lnTo>
                                <a:lnTo>
                                  <a:pt x="157" y="166"/>
                                </a:lnTo>
                                <a:lnTo>
                                  <a:pt x="156" y="155"/>
                                </a:lnTo>
                                <a:lnTo>
                                  <a:pt x="156" y="145"/>
                                </a:lnTo>
                                <a:lnTo>
                                  <a:pt x="155" y="139"/>
                                </a:lnTo>
                                <a:close/>
                                <a:moveTo>
                                  <a:pt x="155" y="0"/>
                                </a:moveTo>
                                <a:lnTo>
                                  <a:pt x="122" y="0"/>
                                </a:lnTo>
                                <a:lnTo>
                                  <a:pt x="122" y="107"/>
                                </a:lnTo>
                                <a:lnTo>
                                  <a:pt x="121" y="113"/>
                                </a:lnTo>
                                <a:lnTo>
                                  <a:pt x="119" y="117"/>
                                </a:lnTo>
                                <a:lnTo>
                                  <a:pt x="112" y="127"/>
                                </a:lnTo>
                                <a:lnTo>
                                  <a:pt x="103" y="136"/>
                                </a:lnTo>
                                <a:lnTo>
                                  <a:pt x="90" y="142"/>
                                </a:lnTo>
                                <a:lnTo>
                                  <a:pt x="75" y="145"/>
                                </a:lnTo>
                                <a:lnTo>
                                  <a:pt x="120" y="145"/>
                                </a:lnTo>
                                <a:lnTo>
                                  <a:pt x="124" y="139"/>
                                </a:lnTo>
                                <a:lnTo>
                                  <a:pt x="155" y="139"/>
                                </a:lnTo>
                                <a:lnTo>
                                  <a:pt x="155" y="127"/>
                                </a:lnTo>
                                <a:lnTo>
                                  <a:pt x="155"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31"/>
                        <wps:cNvSpPr>
                          <a:spLocks/>
                        </wps:cNvSpPr>
                        <wps:spPr bwMode="auto">
                          <a:xfrm>
                            <a:off x="4697" y="214"/>
                            <a:ext cx="110" cy="210"/>
                          </a:xfrm>
                          <a:custGeom>
                            <a:avLst/>
                            <a:gdLst>
                              <a:gd name="T0" fmla="+- 0 4759 4697"/>
                              <a:gd name="T1" fmla="*/ T0 w 110"/>
                              <a:gd name="T2" fmla="+- 0 277 215"/>
                              <a:gd name="T3" fmla="*/ 277 h 210"/>
                              <a:gd name="T4" fmla="+- 0 4726 4697"/>
                              <a:gd name="T5" fmla="*/ T4 w 110"/>
                              <a:gd name="T6" fmla="+- 0 277 215"/>
                              <a:gd name="T7" fmla="*/ 277 h 210"/>
                              <a:gd name="T8" fmla="+- 0 4726 4697"/>
                              <a:gd name="T9" fmla="*/ T8 w 110"/>
                              <a:gd name="T10" fmla="+- 0 367 215"/>
                              <a:gd name="T11" fmla="*/ 367 h 210"/>
                              <a:gd name="T12" fmla="+- 0 4727 4697"/>
                              <a:gd name="T13" fmla="*/ T12 w 110"/>
                              <a:gd name="T14" fmla="+- 0 381 215"/>
                              <a:gd name="T15" fmla="*/ 381 h 210"/>
                              <a:gd name="T16" fmla="+- 0 4729 4697"/>
                              <a:gd name="T17" fmla="*/ T16 w 110"/>
                              <a:gd name="T18" fmla="+- 0 393 215"/>
                              <a:gd name="T19" fmla="*/ 393 h 210"/>
                              <a:gd name="T20" fmla="+- 0 4733 4697"/>
                              <a:gd name="T21" fmla="*/ T20 w 110"/>
                              <a:gd name="T22" fmla="+- 0 403 215"/>
                              <a:gd name="T23" fmla="*/ 403 h 210"/>
                              <a:gd name="T24" fmla="+- 0 4739 4697"/>
                              <a:gd name="T25" fmla="*/ T24 w 110"/>
                              <a:gd name="T26" fmla="+- 0 411 215"/>
                              <a:gd name="T27" fmla="*/ 411 h 210"/>
                              <a:gd name="T28" fmla="+- 0 4747 4697"/>
                              <a:gd name="T29" fmla="*/ T28 w 110"/>
                              <a:gd name="T30" fmla="+- 0 419 215"/>
                              <a:gd name="T31" fmla="*/ 419 h 210"/>
                              <a:gd name="T32" fmla="+- 0 4759 4697"/>
                              <a:gd name="T33" fmla="*/ T32 w 110"/>
                              <a:gd name="T34" fmla="+- 0 424 215"/>
                              <a:gd name="T35" fmla="*/ 424 h 210"/>
                              <a:gd name="T36" fmla="+- 0 4788 4697"/>
                              <a:gd name="T37" fmla="*/ T36 w 110"/>
                              <a:gd name="T38" fmla="+- 0 424 215"/>
                              <a:gd name="T39" fmla="*/ 424 h 210"/>
                              <a:gd name="T40" fmla="+- 0 4798 4697"/>
                              <a:gd name="T41" fmla="*/ T40 w 110"/>
                              <a:gd name="T42" fmla="+- 0 422 215"/>
                              <a:gd name="T43" fmla="*/ 422 h 210"/>
                              <a:gd name="T44" fmla="+- 0 4805 4697"/>
                              <a:gd name="T45" fmla="*/ T44 w 110"/>
                              <a:gd name="T46" fmla="+- 0 420 215"/>
                              <a:gd name="T47" fmla="*/ 420 h 210"/>
                              <a:gd name="T48" fmla="+- 0 4803 4697"/>
                              <a:gd name="T49" fmla="*/ T48 w 110"/>
                              <a:gd name="T50" fmla="+- 0 399 215"/>
                              <a:gd name="T51" fmla="*/ 399 h 210"/>
                              <a:gd name="T52" fmla="+- 0 4784 4697"/>
                              <a:gd name="T53" fmla="*/ T52 w 110"/>
                              <a:gd name="T54" fmla="+- 0 399 215"/>
                              <a:gd name="T55" fmla="*/ 399 h 210"/>
                              <a:gd name="T56" fmla="+- 0 4772 4697"/>
                              <a:gd name="T57" fmla="*/ T56 w 110"/>
                              <a:gd name="T58" fmla="+- 0 396 215"/>
                              <a:gd name="T59" fmla="*/ 396 h 210"/>
                              <a:gd name="T60" fmla="+- 0 4764 4697"/>
                              <a:gd name="T61" fmla="*/ T60 w 110"/>
                              <a:gd name="T62" fmla="+- 0 390 215"/>
                              <a:gd name="T63" fmla="*/ 390 h 210"/>
                              <a:gd name="T64" fmla="+- 0 4760 4697"/>
                              <a:gd name="T65" fmla="*/ T64 w 110"/>
                              <a:gd name="T66" fmla="+- 0 380 215"/>
                              <a:gd name="T67" fmla="*/ 380 h 210"/>
                              <a:gd name="T68" fmla="+- 0 4759 4697"/>
                              <a:gd name="T69" fmla="*/ T68 w 110"/>
                              <a:gd name="T70" fmla="+- 0 367 215"/>
                              <a:gd name="T71" fmla="*/ 367 h 210"/>
                              <a:gd name="T72" fmla="+- 0 4759 4697"/>
                              <a:gd name="T73" fmla="*/ T72 w 110"/>
                              <a:gd name="T74" fmla="+- 0 277 215"/>
                              <a:gd name="T75" fmla="*/ 277 h 210"/>
                              <a:gd name="T76" fmla="+- 0 4803 4697"/>
                              <a:gd name="T77" fmla="*/ T76 w 110"/>
                              <a:gd name="T78" fmla="+- 0 397 215"/>
                              <a:gd name="T79" fmla="*/ 397 h 210"/>
                              <a:gd name="T80" fmla="+- 0 4798 4697"/>
                              <a:gd name="T81" fmla="*/ T80 w 110"/>
                              <a:gd name="T82" fmla="+- 0 398 215"/>
                              <a:gd name="T83" fmla="*/ 398 h 210"/>
                              <a:gd name="T84" fmla="+- 0 4793 4697"/>
                              <a:gd name="T85" fmla="*/ T84 w 110"/>
                              <a:gd name="T86" fmla="+- 0 399 215"/>
                              <a:gd name="T87" fmla="*/ 399 h 210"/>
                              <a:gd name="T88" fmla="+- 0 4803 4697"/>
                              <a:gd name="T89" fmla="*/ T88 w 110"/>
                              <a:gd name="T90" fmla="+- 0 399 215"/>
                              <a:gd name="T91" fmla="*/ 399 h 210"/>
                              <a:gd name="T92" fmla="+- 0 4803 4697"/>
                              <a:gd name="T93" fmla="*/ T92 w 110"/>
                              <a:gd name="T94" fmla="+- 0 397 215"/>
                              <a:gd name="T95" fmla="*/ 397 h 210"/>
                              <a:gd name="T96" fmla="+- 0 4807 4697"/>
                              <a:gd name="T97" fmla="*/ T96 w 110"/>
                              <a:gd name="T98" fmla="+- 0 254 215"/>
                              <a:gd name="T99" fmla="*/ 254 h 210"/>
                              <a:gd name="T100" fmla="+- 0 4697 4697"/>
                              <a:gd name="T101" fmla="*/ T100 w 110"/>
                              <a:gd name="T102" fmla="+- 0 254 215"/>
                              <a:gd name="T103" fmla="*/ 254 h 210"/>
                              <a:gd name="T104" fmla="+- 0 4697 4697"/>
                              <a:gd name="T105" fmla="*/ T104 w 110"/>
                              <a:gd name="T106" fmla="+- 0 277 215"/>
                              <a:gd name="T107" fmla="*/ 277 h 210"/>
                              <a:gd name="T108" fmla="+- 0 4807 4697"/>
                              <a:gd name="T109" fmla="*/ T108 w 110"/>
                              <a:gd name="T110" fmla="+- 0 277 215"/>
                              <a:gd name="T111" fmla="*/ 277 h 210"/>
                              <a:gd name="T112" fmla="+- 0 4807 4697"/>
                              <a:gd name="T113" fmla="*/ T112 w 110"/>
                              <a:gd name="T114" fmla="+- 0 254 215"/>
                              <a:gd name="T115" fmla="*/ 254 h 210"/>
                              <a:gd name="T116" fmla="+- 0 4759 4697"/>
                              <a:gd name="T117" fmla="*/ T116 w 110"/>
                              <a:gd name="T118" fmla="+- 0 215 215"/>
                              <a:gd name="T119" fmla="*/ 215 h 210"/>
                              <a:gd name="T120" fmla="+- 0 4726 4697"/>
                              <a:gd name="T121" fmla="*/ T120 w 110"/>
                              <a:gd name="T122" fmla="+- 0 223 215"/>
                              <a:gd name="T123" fmla="*/ 223 h 210"/>
                              <a:gd name="T124" fmla="+- 0 4726 4697"/>
                              <a:gd name="T125" fmla="*/ T124 w 110"/>
                              <a:gd name="T126" fmla="+- 0 254 215"/>
                              <a:gd name="T127" fmla="*/ 254 h 210"/>
                              <a:gd name="T128" fmla="+- 0 4759 4697"/>
                              <a:gd name="T129" fmla="*/ T128 w 110"/>
                              <a:gd name="T130" fmla="+- 0 254 215"/>
                              <a:gd name="T131" fmla="*/ 254 h 210"/>
                              <a:gd name="T132" fmla="+- 0 4759 4697"/>
                              <a:gd name="T133" fmla="*/ T132 w 110"/>
                              <a:gd name="T134" fmla="+- 0 215 215"/>
                              <a:gd name="T135" fmla="*/ 215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0" h="210">
                                <a:moveTo>
                                  <a:pt x="62" y="62"/>
                                </a:moveTo>
                                <a:lnTo>
                                  <a:pt x="29" y="62"/>
                                </a:lnTo>
                                <a:lnTo>
                                  <a:pt x="29" y="152"/>
                                </a:lnTo>
                                <a:lnTo>
                                  <a:pt x="30" y="166"/>
                                </a:lnTo>
                                <a:lnTo>
                                  <a:pt x="32" y="178"/>
                                </a:lnTo>
                                <a:lnTo>
                                  <a:pt x="36" y="188"/>
                                </a:lnTo>
                                <a:lnTo>
                                  <a:pt x="42" y="196"/>
                                </a:lnTo>
                                <a:lnTo>
                                  <a:pt x="50" y="204"/>
                                </a:lnTo>
                                <a:lnTo>
                                  <a:pt x="62" y="209"/>
                                </a:lnTo>
                                <a:lnTo>
                                  <a:pt x="91" y="209"/>
                                </a:lnTo>
                                <a:lnTo>
                                  <a:pt x="101" y="207"/>
                                </a:lnTo>
                                <a:lnTo>
                                  <a:pt x="108" y="205"/>
                                </a:lnTo>
                                <a:lnTo>
                                  <a:pt x="106" y="184"/>
                                </a:lnTo>
                                <a:lnTo>
                                  <a:pt x="87" y="184"/>
                                </a:lnTo>
                                <a:lnTo>
                                  <a:pt x="75" y="181"/>
                                </a:lnTo>
                                <a:lnTo>
                                  <a:pt x="67" y="175"/>
                                </a:lnTo>
                                <a:lnTo>
                                  <a:pt x="63" y="165"/>
                                </a:lnTo>
                                <a:lnTo>
                                  <a:pt x="62" y="152"/>
                                </a:lnTo>
                                <a:lnTo>
                                  <a:pt x="62" y="62"/>
                                </a:lnTo>
                                <a:close/>
                                <a:moveTo>
                                  <a:pt x="106" y="182"/>
                                </a:moveTo>
                                <a:lnTo>
                                  <a:pt x="101" y="183"/>
                                </a:lnTo>
                                <a:lnTo>
                                  <a:pt x="96" y="184"/>
                                </a:lnTo>
                                <a:lnTo>
                                  <a:pt x="106" y="184"/>
                                </a:lnTo>
                                <a:lnTo>
                                  <a:pt x="106" y="182"/>
                                </a:lnTo>
                                <a:close/>
                                <a:moveTo>
                                  <a:pt x="110" y="39"/>
                                </a:moveTo>
                                <a:lnTo>
                                  <a:pt x="0" y="39"/>
                                </a:lnTo>
                                <a:lnTo>
                                  <a:pt x="0" y="62"/>
                                </a:lnTo>
                                <a:lnTo>
                                  <a:pt x="110" y="62"/>
                                </a:lnTo>
                                <a:lnTo>
                                  <a:pt x="110" y="39"/>
                                </a:lnTo>
                                <a:close/>
                                <a:moveTo>
                                  <a:pt x="62" y="0"/>
                                </a:moveTo>
                                <a:lnTo>
                                  <a:pt x="29" y="8"/>
                                </a:lnTo>
                                <a:lnTo>
                                  <a:pt x="29" y="39"/>
                                </a:lnTo>
                                <a:lnTo>
                                  <a:pt x="62" y="39"/>
                                </a:lnTo>
                                <a:lnTo>
                                  <a:pt x="62"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30"/>
                        <wps:cNvSpPr>
                          <a:spLocks/>
                        </wps:cNvSpPr>
                        <wps:spPr bwMode="auto">
                          <a:xfrm>
                            <a:off x="4832" y="176"/>
                            <a:ext cx="157" cy="243"/>
                          </a:xfrm>
                          <a:custGeom>
                            <a:avLst/>
                            <a:gdLst>
                              <a:gd name="T0" fmla="+- 0 4866 4833"/>
                              <a:gd name="T1" fmla="*/ T0 w 157"/>
                              <a:gd name="T2" fmla="+- 0 177 177"/>
                              <a:gd name="T3" fmla="*/ 177 h 243"/>
                              <a:gd name="T4" fmla="+- 0 4833 4833"/>
                              <a:gd name="T5" fmla="*/ T4 w 157"/>
                              <a:gd name="T6" fmla="+- 0 177 177"/>
                              <a:gd name="T7" fmla="*/ 177 h 243"/>
                              <a:gd name="T8" fmla="+- 0 4833 4833"/>
                              <a:gd name="T9" fmla="*/ T8 w 157"/>
                              <a:gd name="T10" fmla="+- 0 420 177"/>
                              <a:gd name="T11" fmla="*/ 420 h 243"/>
                              <a:gd name="T12" fmla="+- 0 4866 4833"/>
                              <a:gd name="T13" fmla="*/ T12 w 157"/>
                              <a:gd name="T14" fmla="+- 0 420 177"/>
                              <a:gd name="T15" fmla="*/ 420 h 243"/>
                              <a:gd name="T16" fmla="+- 0 4866 4833"/>
                              <a:gd name="T17" fmla="*/ T16 w 157"/>
                              <a:gd name="T18" fmla="+- 0 314 177"/>
                              <a:gd name="T19" fmla="*/ 314 h 243"/>
                              <a:gd name="T20" fmla="+- 0 4867 4833"/>
                              <a:gd name="T21" fmla="*/ T20 w 157"/>
                              <a:gd name="T22" fmla="+- 0 310 177"/>
                              <a:gd name="T23" fmla="*/ 310 h 243"/>
                              <a:gd name="T24" fmla="+- 0 4869 4833"/>
                              <a:gd name="T25" fmla="*/ T24 w 157"/>
                              <a:gd name="T26" fmla="+- 0 306 177"/>
                              <a:gd name="T27" fmla="*/ 306 h 243"/>
                              <a:gd name="T28" fmla="+- 0 4875 4833"/>
                              <a:gd name="T29" fmla="*/ T28 w 157"/>
                              <a:gd name="T30" fmla="+- 0 294 177"/>
                              <a:gd name="T31" fmla="*/ 294 h 243"/>
                              <a:gd name="T32" fmla="+- 0 4885 4833"/>
                              <a:gd name="T33" fmla="*/ T32 w 157"/>
                              <a:gd name="T34" fmla="+- 0 285 177"/>
                              <a:gd name="T35" fmla="*/ 285 h 243"/>
                              <a:gd name="T36" fmla="+- 0 4893 4833"/>
                              <a:gd name="T37" fmla="*/ T36 w 157"/>
                              <a:gd name="T38" fmla="+- 0 281 177"/>
                              <a:gd name="T39" fmla="*/ 281 h 243"/>
                              <a:gd name="T40" fmla="+- 0 4866 4833"/>
                              <a:gd name="T41" fmla="*/ T40 w 157"/>
                              <a:gd name="T42" fmla="+- 0 281 177"/>
                              <a:gd name="T43" fmla="*/ 281 h 243"/>
                              <a:gd name="T44" fmla="+- 0 4866 4833"/>
                              <a:gd name="T45" fmla="*/ T44 w 157"/>
                              <a:gd name="T46" fmla="+- 0 177 177"/>
                              <a:gd name="T47" fmla="*/ 177 h 243"/>
                              <a:gd name="T48" fmla="+- 0 4975 4833"/>
                              <a:gd name="T49" fmla="*/ T48 w 157"/>
                              <a:gd name="T50" fmla="+- 0 276 177"/>
                              <a:gd name="T51" fmla="*/ 276 h 243"/>
                              <a:gd name="T52" fmla="+- 0 4913 4833"/>
                              <a:gd name="T53" fmla="*/ T52 w 157"/>
                              <a:gd name="T54" fmla="+- 0 276 177"/>
                              <a:gd name="T55" fmla="*/ 276 h 243"/>
                              <a:gd name="T56" fmla="+- 0 4933 4833"/>
                              <a:gd name="T57" fmla="*/ T56 w 157"/>
                              <a:gd name="T58" fmla="+- 0 280 177"/>
                              <a:gd name="T59" fmla="*/ 280 h 243"/>
                              <a:gd name="T60" fmla="+- 0 4947 4833"/>
                              <a:gd name="T61" fmla="*/ T60 w 157"/>
                              <a:gd name="T62" fmla="+- 0 290 177"/>
                              <a:gd name="T63" fmla="*/ 290 h 243"/>
                              <a:gd name="T64" fmla="+- 0 4954 4833"/>
                              <a:gd name="T65" fmla="*/ T64 w 157"/>
                              <a:gd name="T66" fmla="+- 0 306 177"/>
                              <a:gd name="T67" fmla="*/ 306 h 243"/>
                              <a:gd name="T68" fmla="+- 0 4956 4833"/>
                              <a:gd name="T69" fmla="*/ T68 w 157"/>
                              <a:gd name="T70" fmla="+- 0 325 177"/>
                              <a:gd name="T71" fmla="*/ 325 h 243"/>
                              <a:gd name="T72" fmla="+- 0 4956 4833"/>
                              <a:gd name="T73" fmla="*/ T72 w 157"/>
                              <a:gd name="T74" fmla="+- 0 420 177"/>
                              <a:gd name="T75" fmla="*/ 420 h 243"/>
                              <a:gd name="T76" fmla="+- 0 4989 4833"/>
                              <a:gd name="T77" fmla="*/ T76 w 157"/>
                              <a:gd name="T78" fmla="+- 0 420 177"/>
                              <a:gd name="T79" fmla="*/ 420 h 243"/>
                              <a:gd name="T80" fmla="+- 0 4989 4833"/>
                              <a:gd name="T81" fmla="*/ T80 w 157"/>
                              <a:gd name="T82" fmla="+- 0 321 177"/>
                              <a:gd name="T83" fmla="*/ 321 h 243"/>
                              <a:gd name="T84" fmla="+- 0 4983 4833"/>
                              <a:gd name="T85" fmla="*/ T84 w 157"/>
                              <a:gd name="T86" fmla="+- 0 286 177"/>
                              <a:gd name="T87" fmla="*/ 286 h 243"/>
                              <a:gd name="T88" fmla="+- 0 4975 4833"/>
                              <a:gd name="T89" fmla="*/ T88 w 157"/>
                              <a:gd name="T90" fmla="+- 0 276 177"/>
                              <a:gd name="T91" fmla="*/ 276 h 243"/>
                              <a:gd name="T92" fmla="+- 0 4925 4833"/>
                              <a:gd name="T93" fmla="*/ T92 w 157"/>
                              <a:gd name="T94" fmla="+- 0 251 177"/>
                              <a:gd name="T95" fmla="*/ 251 h 243"/>
                              <a:gd name="T96" fmla="+- 0 4913 4833"/>
                              <a:gd name="T97" fmla="*/ T96 w 157"/>
                              <a:gd name="T98" fmla="+- 0 251 177"/>
                              <a:gd name="T99" fmla="*/ 251 h 243"/>
                              <a:gd name="T100" fmla="+- 0 4901 4833"/>
                              <a:gd name="T101" fmla="*/ T100 w 157"/>
                              <a:gd name="T102" fmla="+- 0 254 177"/>
                              <a:gd name="T103" fmla="*/ 254 h 243"/>
                              <a:gd name="T104" fmla="+- 0 4891 4833"/>
                              <a:gd name="T105" fmla="*/ T104 w 157"/>
                              <a:gd name="T106" fmla="+- 0 259 177"/>
                              <a:gd name="T107" fmla="*/ 259 h 243"/>
                              <a:gd name="T108" fmla="+- 0 4881 4833"/>
                              <a:gd name="T109" fmla="*/ T108 w 157"/>
                              <a:gd name="T110" fmla="+- 0 264 177"/>
                              <a:gd name="T111" fmla="*/ 264 h 243"/>
                              <a:gd name="T112" fmla="+- 0 4872 4833"/>
                              <a:gd name="T113" fmla="*/ T112 w 157"/>
                              <a:gd name="T114" fmla="+- 0 272 177"/>
                              <a:gd name="T115" fmla="*/ 272 h 243"/>
                              <a:gd name="T116" fmla="+- 0 4867 4833"/>
                              <a:gd name="T117" fmla="*/ T116 w 157"/>
                              <a:gd name="T118" fmla="+- 0 281 177"/>
                              <a:gd name="T119" fmla="*/ 281 h 243"/>
                              <a:gd name="T120" fmla="+- 0 4893 4833"/>
                              <a:gd name="T121" fmla="*/ T120 w 157"/>
                              <a:gd name="T122" fmla="+- 0 281 177"/>
                              <a:gd name="T123" fmla="*/ 281 h 243"/>
                              <a:gd name="T124" fmla="+- 0 4898 4833"/>
                              <a:gd name="T125" fmla="*/ T124 w 157"/>
                              <a:gd name="T126" fmla="+- 0 278 177"/>
                              <a:gd name="T127" fmla="*/ 278 h 243"/>
                              <a:gd name="T128" fmla="+- 0 4913 4833"/>
                              <a:gd name="T129" fmla="*/ T128 w 157"/>
                              <a:gd name="T130" fmla="+- 0 276 177"/>
                              <a:gd name="T131" fmla="*/ 276 h 243"/>
                              <a:gd name="T132" fmla="+- 0 4975 4833"/>
                              <a:gd name="T133" fmla="*/ T132 w 157"/>
                              <a:gd name="T134" fmla="+- 0 276 177"/>
                              <a:gd name="T135" fmla="*/ 276 h 243"/>
                              <a:gd name="T136" fmla="+- 0 4967 4833"/>
                              <a:gd name="T137" fmla="*/ T136 w 157"/>
                              <a:gd name="T138" fmla="+- 0 265 177"/>
                              <a:gd name="T139" fmla="*/ 265 h 243"/>
                              <a:gd name="T140" fmla="+- 0 4946 4833"/>
                              <a:gd name="T141" fmla="*/ T140 w 157"/>
                              <a:gd name="T142" fmla="+- 0 254 177"/>
                              <a:gd name="T143" fmla="*/ 254 h 243"/>
                              <a:gd name="T144" fmla="+- 0 4925 4833"/>
                              <a:gd name="T145" fmla="*/ T144 w 157"/>
                              <a:gd name="T146" fmla="+- 0 251 177"/>
                              <a:gd name="T147" fmla="*/ 25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7" h="243">
                                <a:moveTo>
                                  <a:pt x="33" y="0"/>
                                </a:moveTo>
                                <a:lnTo>
                                  <a:pt x="0" y="0"/>
                                </a:lnTo>
                                <a:lnTo>
                                  <a:pt x="0" y="243"/>
                                </a:lnTo>
                                <a:lnTo>
                                  <a:pt x="33" y="243"/>
                                </a:lnTo>
                                <a:lnTo>
                                  <a:pt x="33" y="137"/>
                                </a:lnTo>
                                <a:lnTo>
                                  <a:pt x="34" y="133"/>
                                </a:lnTo>
                                <a:lnTo>
                                  <a:pt x="36" y="129"/>
                                </a:lnTo>
                                <a:lnTo>
                                  <a:pt x="42" y="117"/>
                                </a:lnTo>
                                <a:lnTo>
                                  <a:pt x="52" y="108"/>
                                </a:lnTo>
                                <a:lnTo>
                                  <a:pt x="60" y="104"/>
                                </a:lnTo>
                                <a:lnTo>
                                  <a:pt x="33" y="104"/>
                                </a:lnTo>
                                <a:lnTo>
                                  <a:pt x="33" y="0"/>
                                </a:lnTo>
                                <a:close/>
                                <a:moveTo>
                                  <a:pt x="142" y="99"/>
                                </a:moveTo>
                                <a:lnTo>
                                  <a:pt x="80" y="99"/>
                                </a:lnTo>
                                <a:lnTo>
                                  <a:pt x="100" y="103"/>
                                </a:lnTo>
                                <a:lnTo>
                                  <a:pt x="114" y="113"/>
                                </a:lnTo>
                                <a:lnTo>
                                  <a:pt x="121" y="129"/>
                                </a:lnTo>
                                <a:lnTo>
                                  <a:pt x="123" y="148"/>
                                </a:lnTo>
                                <a:lnTo>
                                  <a:pt x="123" y="243"/>
                                </a:lnTo>
                                <a:lnTo>
                                  <a:pt x="156" y="243"/>
                                </a:lnTo>
                                <a:lnTo>
                                  <a:pt x="156" y="144"/>
                                </a:lnTo>
                                <a:lnTo>
                                  <a:pt x="150" y="109"/>
                                </a:lnTo>
                                <a:lnTo>
                                  <a:pt x="142" y="99"/>
                                </a:lnTo>
                                <a:close/>
                                <a:moveTo>
                                  <a:pt x="92" y="74"/>
                                </a:moveTo>
                                <a:lnTo>
                                  <a:pt x="80" y="74"/>
                                </a:lnTo>
                                <a:lnTo>
                                  <a:pt x="68" y="77"/>
                                </a:lnTo>
                                <a:lnTo>
                                  <a:pt x="58" y="82"/>
                                </a:lnTo>
                                <a:lnTo>
                                  <a:pt x="48" y="87"/>
                                </a:lnTo>
                                <a:lnTo>
                                  <a:pt x="39" y="95"/>
                                </a:lnTo>
                                <a:lnTo>
                                  <a:pt x="34" y="104"/>
                                </a:lnTo>
                                <a:lnTo>
                                  <a:pt x="60" y="104"/>
                                </a:lnTo>
                                <a:lnTo>
                                  <a:pt x="65" y="101"/>
                                </a:lnTo>
                                <a:lnTo>
                                  <a:pt x="80" y="99"/>
                                </a:lnTo>
                                <a:lnTo>
                                  <a:pt x="142" y="99"/>
                                </a:lnTo>
                                <a:lnTo>
                                  <a:pt x="134" y="88"/>
                                </a:lnTo>
                                <a:lnTo>
                                  <a:pt x="113" y="77"/>
                                </a:lnTo>
                                <a:lnTo>
                                  <a:pt x="92" y="74"/>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29"/>
                        <wps:cNvSpPr>
                          <a:spLocks/>
                        </wps:cNvSpPr>
                        <wps:spPr bwMode="auto">
                          <a:xfrm>
                            <a:off x="5019" y="250"/>
                            <a:ext cx="163" cy="173"/>
                          </a:xfrm>
                          <a:custGeom>
                            <a:avLst/>
                            <a:gdLst>
                              <a:gd name="T0" fmla="+- 0 5105 5019"/>
                              <a:gd name="T1" fmla="*/ T0 w 163"/>
                              <a:gd name="T2" fmla="+- 0 251 251"/>
                              <a:gd name="T3" fmla="*/ 251 h 173"/>
                              <a:gd name="T4" fmla="+- 0 5069 5019"/>
                              <a:gd name="T5" fmla="*/ T4 w 163"/>
                              <a:gd name="T6" fmla="+- 0 258 251"/>
                              <a:gd name="T7" fmla="*/ 258 h 173"/>
                              <a:gd name="T8" fmla="+- 0 5042 5019"/>
                              <a:gd name="T9" fmla="*/ T8 w 163"/>
                              <a:gd name="T10" fmla="+- 0 277 251"/>
                              <a:gd name="T11" fmla="*/ 277 h 173"/>
                              <a:gd name="T12" fmla="+- 0 5025 5019"/>
                              <a:gd name="T13" fmla="*/ T12 w 163"/>
                              <a:gd name="T14" fmla="+- 0 305 251"/>
                              <a:gd name="T15" fmla="*/ 305 h 173"/>
                              <a:gd name="T16" fmla="+- 0 5019 5019"/>
                              <a:gd name="T17" fmla="*/ T16 w 163"/>
                              <a:gd name="T18" fmla="+- 0 340 251"/>
                              <a:gd name="T19" fmla="*/ 340 h 173"/>
                              <a:gd name="T20" fmla="+- 0 5025 5019"/>
                              <a:gd name="T21" fmla="*/ T20 w 163"/>
                              <a:gd name="T22" fmla="+- 0 374 251"/>
                              <a:gd name="T23" fmla="*/ 374 h 173"/>
                              <a:gd name="T24" fmla="+- 0 5043 5019"/>
                              <a:gd name="T25" fmla="*/ T24 w 163"/>
                              <a:gd name="T26" fmla="+- 0 400 251"/>
                              <a:gd name="T27" fmla="*/ 400 h 173"/>
                              <a:gd name="T28" fmla="+- 0 5072 5019"/>
                              <a:gd name="T29" fmla="*/ T28 w 163"/>
                              <a:gd name="T30" fmla="+- 0 418 251"/>
                              <a:gd name="T31" fmla="*/ 418 h 173"/>
                              <a:gd name="T32" fmla="+- 0 5110 5019"/>
                              <a:gd name="T33" fmla="*/ T32 w 163"/>
                              <a:gd name="T34" fmla="+- 0 424 251"/>
                              <a:gd name="T35" fmla="*/ 424 h 173"/>
                              <a:gd name="T36" fmla="+- 0 5130 5019"/>
                              <a:gd name="T37" fmla="*/ T36 w 163"/>
                              <a:gd name="T38" fmla="+- 0 423 251"/>
                              <a:gd name="T39" fmla="*/ 423 h 173"/>
                              <a:gd name="T40" fmla="+- 0 5147 5019"/>
                              <a:gd name="T41" fmla="*/ T40 w 163"/>
                              <a:gd name="T42" fmla="+- 0 420 251"/>
                              <a:gd name="T43" fmla="*/ 420 h 173"/>
                              <a:gd name="T44" fmla="+- 0 5161 5019"/>
                              <a:gd name="T45" fmla="*/ T44 w 163"/>
                              <a:gd name="T46" fmla="+- 0 417 251"/>
                              <a:gd name="T47" fmla="*/ 417 h 173"/>
                              <a:gd name="T48" fmla="+- 0 5171 5019"/>
                              <a:gd name="T49" fmla="*/ T48 w 163"/>
                              <a:gd name="T50" fmla="+- 0 413 251"/>
                              <a:gd name="T51" fmla="*/ 413 h 173"/>
                              <a:gd name="T52" fmla="+- 0 5168 5019"/>
                              <a:gd name="T53" fmla="*/ T52 w 163"/>
                              <a:gd name="T54" fmla="+- 0 400 251"/>
                              <a:gd name="T55" fmla="*/ 400 h 173"/>
                              <a:gd name="T56" fmla="+- 0 5114 5019"/>
                              <a:gd name="T57" fmla="*/ T56 w 163"/>
                              <a:gd name="T58" fmla="+- 0 400 251"/>
                              <a:gd name="T59" fmla="*/ 400 h 173"/>
                              <a:gd name="T60" fmla="+- 0 5090 5019"/>
                              <a:gd name="T61" fmla="*/ T60 w 163"/>
                              <a:gd name="T62" fmla="+- 0 397 251"/>
                              <a:gd name="T63" fmla="*/ 397 h 173"/>
                              <a:gd name="T64" fmla="+- 0 5070 5019"/>
                              <a:gd name="T65" fmla="*/ T64 w 163"/>
                              <a:gd name="T66" fmla="+- 0 387 251"/>
                              <a:gd name="T67" fmla="*/ 387 h 173"/>
                              <a:gd name="T68" fmla="+- 0 5057 5019"/>
                              <a:gd name="T69" fmla="*/ T68 w 163"/>
                              <a:gd name="T70" fmla="+- 0 369 251"/>
                              <a:gd name="T71" fmla="*/ 369 h 173"/>
                              <a:gd name="T72" fmla="+- 0 5051 5019"/>
                              <a:gd name="T73" fmla="*/ T72 w 163"/>
                              <a:gd name="T74" fmla="+- 0 342 251"/>
                              <a:gd name="T75" fmla="*/ 342 h 173"/>
                              <a:gd name="T76" fmla="+- 0 5180 5019"/>
                              <a:gd name="T77" fmla="*/ T76 w 163"/>
                              <a:gd name="T78" fmla="+- 0 342 251"/>
                              <a:gd name="T79" fmla="*/ 342 h 173"/>
                              <a:gd name="T80" fmla="+- 0 5181 5019"/>
                              <a:gd name="T81" fmla="*/ T80 w 163"/>
                              <a:gd name="T82" fmla="+- 0 339 251"/>
                              <a:gd name="T83" fmla="*/ 339 h 173"/>
                              <a:gd name="T84" fmla="+- 0 5182 5019"/>
                              <a:gd name="T85" fmla="*/ T84 w 163"/>
                              <a:gd name="T86" fmla="+- 0 335 251"/>
                              <a:gd name="T87" fmla="*/ 335 h 173"/>
                              <a:gd name="T88" fmla="+- 0 5182 5019"/>
                              <a:gd name="T89" fmla="*/ T88 w 163"/>
                              <a:gd name="T90" fmla="+- 0 328 251"/>
                              <a:gd name="T91" fmla="*/ 328 h 173"/>
                              <a:gd name="T92" fmla="+- 0 5181 5019"/>
                              <a:gd name="T93" fmla="*/ T92 w 163"/>
                              <a:gd name="T94" fmla="+- 0 321 251"/>
                              <a:gd name="T95" fmla="*/ 321 h 173"/>
                              <a:gd name="T96" fmla="+- 0 5051 5019"/>
                              <a:gd name="T97" fmla="*/ T96 w 163"/>
                              <a:gd name="T98" fmla="+- 0 321 251"/>
                              <a:gd name="T99" fmla="*/ 321 h 173"/>
                              <a:gd name="T100" fmla="+- 0 5056 5019"/>
                              <a:gd name="T101" fmla="*/ T100 w 163"/>
                              <a:gd name="T102" fmla="+- 0 305 251"/>
                              <a:gd name="T103" fmla="*/ 305 h 173"/>
                              <a:gd name="T104" fmla="+- 0 5065 5019"/>
                              <a:gd name="T105" fmla="*/ T104 w 163"/>
                              <a:gd name="T106" fmla="+- 0 289 251"/>
                              <a:gd name="T107" fmla="*/ 289 h 173"/>
                              <a:gd name="T108" fmla="+- 0 5081 5019"/>
                              <a:gd name="T109" fmla="*/ T108 w 163"/>
                              <a:gd name="T110" fmla="+- 0 277 251"/>
                              <a:gd name="T111" fmla="*/ 277 h 173"/>
                              <a:gd name="T112" fmla="+- 0 5103 5019"/>
                              <a:gd name="T113" fmla="*/ T112 w 163"/>
                              <a:gd name="T114" fmla="+- 0 272 251"/>
                              <a:gd name="T115" fmla="*/ 272 h 173"/>
                              <a:gd name="T116" fmla="+- 0 5159 5019"/>
                              <a:gd name="T117" fmla="*/ T116 w 163"/>
                              <a:gd name="T118" fmla="+- 0 272 251"/>
                              <a:gd name="T119" fmla="*/ 272 h 173"/>
                              <a:gd name="T120" fmla="+- 0 5143 5019"/>
                              <a:gd name="T121" fmla="*/ T120 w 163"/>
                              <a:gd name="T122" fmla="+- 0 259 251"/>
                              <a:gd name="T123" fmla="*/ 259 h 173"/>
                              <a:gd name="T124" fmla="+- 0 5105 5019"/>
                              <a:gd name="T125" fmla="*/ T124 w 163"/>
                              <a:gd name="T126" fmla="+- 0 251 251"/>
                              <a:gd name="T127" fmla="*/ 251 h 173"/>
                              <a:gd name="T128" fmla="+- 0 5165 5019"/>
                              <a:gd name="T129" fmla="*/ T128 w 163"/>
                              <a:gd name="T130" fmla="+- 0 391 251"/>
                              <a:gd name="T131" fmla="*/ 391 h 173"/>
                              <a:gd name="T132" fmla="+- 0 5155 5019"/>
                              <a:gd name="T133" fmla="*/ T132 w 163"/>
                              <a:gd name="T134" fmla="+- 0 395 251"/>
                              <a:gd name="T135" fmla="*/ 395 h 173"/>
                              <a:gd name="T136" fmla="+- 0 5144 5019"/>
                              <a:gd name="T137" fmla="*/ T136 w 163"/>
                              <a:gd name="T138" fmla="+- 0 398 251"/>
                              <a:gd name="T139" fmla="*/ 398 h 173"/>
                              <a:gd name="T140" fmla="+- 0 5131 5019"/>
                              <a:gd name="T141" fmla="*/ T140 w 163"/>
                              <a:gd name="T142" fmla="+- 0 399 251"/>
                              <a:gd name="T143" fmla="*/ 399 h 173"/>
                              <a:gd name="T144" fmla="+- 0 5114 5019"/>
                              <a:gd name="T145" fmla="*/ T144 w 163"/>
                              <a:gd name="T146" fmla="+- 0 400 251"/>
                              <a:gd name="T147" fmla="*/ 400 h 173"/>
                              <a:gd name="T148" fmla="+- 0 5168 5019"/>
                              <a:gd name="T149" fmla="*/ T148 w 163"/>
                              <a:gd name="T150" fmla="+- 0 400 251"/>
                              <a:gd name="T151" fmla="*/ 400 h 173"/>
                              <a:gd name="T152" fmla="+- 0 5165 5019"/>
                              <a:gd name="T153" fmla="*/ T152 w 163"/>
                              <a:gd name="T154" fmla="+- 0 391 251"/>
                              <a:gd name="T155" fmla="*/ 391 h 173"/>
                              <a:gd name="T156" fmla="+- 0 5159 5019"/>
                              <a:gd name="T157" fmla="*/ T156 w 163"/>
                              <a:gd name="T158" fmla="+- 0 272 251"/>
                              <a:gd name="T159" fmla="*/ 272 h 173"/>
                              <a:gd name="T160" fmla="+- 0 5103 5019"/>
                              <a:gd name="T161" fmla="*/ T160 w 163"/>
                              <a:gd name="T162" fmla="+- 0 272 251"/>
                              <a:gd name="T163" fmla="*/ 272 h 173"/>
                              <a:gd name="T164" fmla="+- 0 5126 5019"/>
                              <a:gd name="T165" fmla="*/ T164 w 163"/>
                              <a:gd name="T166" fmla="+- 0 277 251"/>
                              <a:gd name="T167" fmla="*/ 277 h 173"/>
                              <a:gd name="T168" fmla="+- 0 5140 5019"/>
                              <a:gd name="T169" fmla="*/ T168 w 163"/>
                              <a:gd name="T170" fmla="+- 0 290 251"/>
                              <a:gd name="T171" fmla="*/ 290 h 173"/>
                              <a:gd name="T172" fmla="+- 0 5147 5019"/>
                              <a:gd name="T173" fmla="*/ T172 w 163"/>
                              <a:gd name="T174" fmla="+- 0 305 251"/>
                              <a:gd name="T175" fmla="*/ 305 h 173"/>
                              <a:gd name="T176" fmla="+- 0 5149 5019"/>
                              <a:gd name="T177" fmla="*/ T176 w 163"/>
                              <a:gd name="T178" fmla="+- 0 321 251"/>
                              <a:gd name="T179" fmla="*/ 321 h 173"/>
                              <a:gd name="T180" fmla="+- 0 5181 5019"/>
                              <a:gd name="T181" fmla="*/ T180 w 163"/>
                              <a:gd name="T182" fmla="+- 0 321 251"/>
                              <a:gd name="T183" fmla="*/ 321 h 173"/>
                              <a:gd name="T184" fmla="+- 0 5178 5019"/>
                              <a:gd name="T185" fmla="*/ T184 w 163"/>
                              <a:gd name="T186" fmla="+- 0 303 251"/>
                              <a:gd name="T187" fmla="*/ 303 h 173"/>
                              <a:gd name="T188" fmla="+- 0 5166 5019"/>
                              <a:gd name="T189" fmla="*/ T188 w 163"/>
                              <a:gd name="T190" fmla="+- 0 278 251"/>
                              <a:gd name="T191" fmla="*/ 278 h 173"/>
                              <a:gd name="T192" fmla="+- 0 5159 5019"/>
                              <a:gd name="T193" fmla="*/ T192 w 163"/>
                              <a:gd name="T194" fmla="+- 0 272 251"/>
                              <a:gd name="T195" fmla="*/ 27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63" h="173">
                                <a:moveTo>
                                  <a:pt x="86" y="0"/>
                                </a:moveTo>
                                <a:lnTo>
                                  <a:pt x="50" y="7"/>
                                </a:lnTo>
                                <a:lnTo>
                                  <a:pt x="23" y="26"/>
                                </a:lnTo>
                                <a:lnTo>
                                  <a:pt x="6" y="54"/>
                                </a:lnTo>
                                <a:lnTo>
                                  <a:pt x="0" y="89"/>
                                </a:lnTo>
                                <a:lnTo>
                                  <a:pt x="6" y="123"/>
                                </a:lnTo>
                                <a:lnTo>
                                  <a:pt x="24" y="149"/>
                                </a:lnTo>
                                <a:lnTo>
                                  <a:pt x="53" y="167"/>
                                </a:lnTo>
                                <a:lnTo>
                                  <a:pt x="91" y="173"/>
                                </a:lnTo>
                                <a:lnTo>
                                  <a:pt x="111" y="172"/>
                                </a:lnTo>
                                <a:lnTo>
                                  <a:pt x="128" y="169"/>
                                </a:lnTo>
                                <a:lnTo>
                                  <a:pt x="142" y="166"/>
                                </a:lnTo>
                                <a:lnTo>
                                  <a:pt x="152" y="162"/>
                                </a:lnTo>
                                <a:lnTo>
                                  <a:pt x="149" y="149"/>
                                </a:lnTo>
                                <a:lnTo>
                                  <a:pt x="95" y="149"/>
                                </a:lnTo>
                                <a:lnTo>
                                  <a:pt x="71" y="146"/>
                                </a:lnTo>
                                <a:lnTo>
                                  <a:pt x="51" y="136"/>
                                </a:lnTo>
                                <a:lnTo>
                                  <a:pt x="38" y="118"/>
                                </a:lnTo>
                                <a:lnTo>
                                  <a:pt x="32" y="91"/>
                                </a:lnTo>
                                <a:lnTo>
                                  <a:pt x="161" y="91"/>
                                </a:lnTo>
                                <a:lnTo>
                                  <a:pt x="162" y="88"/>
                                </a:lnTo>
                                <a:lnTo>
                                  <a:pt x="163" y="84"/>
                                </a:lnTo>
                                <a:lnTo>
                                  <a:pt x="163" y="77"/>
                                </a:lnTo>
                                <a:lnTo>
                                  <a:pt x="162" y="70"/>
                                </a:lnTo>
                                <a:lnTo>
                                  <a:pt x="32" y="70"/>
                                </a:lnTo>
                                <a:lnTo>
                                  <a:pt x="37" y="54"/>
                                </a:lnTo>
                                <a:lnTo>
                                  <a:pt x="46" y="38"/>
                                </a:lnTo>
                                <a:lnTo>
                                  <a:pt x="62" y="26"/>
                                </a:lnTo>
                                <a:lnTo>
                                  <a:pt x="84" y="21"/>
                                </a:lnTo>
                                <a:lnTo>
                                  <a:pt x="140" y="21"/>
                                </a:lnTo>
                                <a:lnTo>
                                  <a:pt x="124" y="8"/>
                                </a:lnTo>
                                <a:lnTo>
                                  <a:pt x="86" y="0"/>
                                </a:lnTo>
                                <a:close/>
                                <a:moveTo>
                                  <a:pt x="146" y="140"/>
                                </a:moveTo>
                                <a:lnTo>
                                  <a:pt x="136" y="144"/>
                                </a:lnTo>
                                <a:lnTo>
                                  <a:pt x="125" y="147"/>
                                </a:lnTo>
                                <a:lnTo>
                                  <a:pt x="112" y="148"/>
                                </a:lnTo>
                                <a:lnTo>
                                  <a:pt x="95" y="149"/>
                                </a:lnTo>
                                <a:lnTo>
                                  <a:pt x="149" y="149"/>
                                </a:lnTo>
                                <a:lnTo>
                                  <a:pt x="146" y="140"/>
                                </a:lnTo>
                                <a:close/>
                                <a:moveTo>
                                  <a:pt x="140" y="21"/>
                                </a:moveTo>
                                <a:lnTo>
                                  <a:pt x="84" y="21"/>
                                </a:lnTo>
                                <a:lnTo>
                                  <a:pt x="107" y="26"/>
                                </a:lnTo>
                                <a:lnTo>
                                  <a:pt x="121" y="39"/>
                                </a:lnTo>
                                <a:lnTo>
                                  <a:pt x="128" y="54"/>
                                </a:lnTo>
                                <a:lnTo>
                                  <a:pt x="130" y="70"/>
                                </a:lnTo>
                                <a:lnTo>
                                  <a:pt x="162" y="70"/>
                                </a:lnTo>
                                <a:lnTo>
                                  <a:pt x="159" y="52"/>
                                </a:lnTo>
                                <a:lnTo>
                                  <a:pt x="147" y="27"/>
                                </a:lnTo>
                                <a:lnTo>
                                  <a:pt x="140" y="21"/>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8"/>
                        <wps:cNvSpPr>
                          <a:spLocks/>
                        </wps:cNvSpPr>
                        <wps:spPr bwMode="auto">
                          <a:xfrm>
                            <a:off x="5210" y="250"/>
                            <a:ext cx="159" cy="170"/>
                          </a:xfrm>
                          <a:custGeom>
                            <a:avLst/>
                            <a:gdLst>
                              <a:gd name="T0" fmla="+- 0 5240 5210"/>
                              <a:gd name="T1" fmla="*/ T0 w 159"/>
                              <a:gd name="T2" fmla="+- 0 254 251"/>
                              <a:gd name="T3" fmla="*/ 254 h 170"/>
                              <a:gd name="T4" fmla="+- 0 5210 5210"/>
                              <a:gd name="T5" fmla="*/ T4 w 159"/>
                              <a:gd name="T6" fmla="+- 0 254 251"/>
                              <a:gd name="T7" fmla="*/ 254 h 170"/>
                              <a:gd name="T8" fmla="+- 0 5211 5210"/>
                              <a:gd name="T9" fmla="*/ T8 w 159"/>
                              <a:gd name="T10" fmla="+- 0 265 251"/>
                              <a:gd name="T11" fmla="*/ 265 h 170"/>
                              <a:gd name="T12" fmla="+- 0 5211 5210"/>
                              <a:gd name="T13" fmla="*/ T12 w 159"/>
                              <a:gd name="T14" fmla="+- 0 275 251"/>
                              <a:gd name="T15" fmla="*/ 275 h 170"/>
                              <a:gd name="T16" fmla="+- 0 5211 5210"/>
                              <a:gd name="T17" fmla="*/ T16 w 159"/>
                              <a:gd name="T18" fmla="+- 0 282 251"/>
                              <a:gd name="T19" fmla="*/ 282 h 170"/>
                              <a:gd name="T20" fmla="+- 0 5212 5210"/>
                              <a:gd name="T21" fmla="*/ T20 w 159"/>
                              <a:gd name="T22" fmla="+- 0 420 251"/>
                              <a:gd name="T23" fmla="*/ 420 h 170"/>
                              <a:gd name="T24" fmla="+- 0 5245 5210"/>
                              <a:gd name="T25" fmla="*/ T24 w 159"/>
                              <a:gd name="T26" fmla="+- 0 420 251"/>
                              <a:gd name="T27" fmla="*/ 420 h 170"/>
                              <a:gd name="T28" fmla="+- 0 5245 5210"/>
                              <a:gd name="T29" fmla="*/ T28 w 159"/>
                              <a:gd name="T30" fmla="+- 0 315 251"/>
                              <a:gd name="T31" fmla="*/ 315 h 170"/>
                              <a:gd name="T32" fmla="+- 0 5246 5210"/>
                              <a:gd name="T33" fmla="*/ T32 w 159"/>
                              <a:gd name="T34" fmla="+- 0 310 251"/>
                              <a:gd name="T35" fmla="*/ 310 h 170"/>
                              <a:gd name="T36" fmla="+- 0 5247 5210"/>
                              <a:gd name="T37" fmla="*/ T36 w 159"/>
                              <a:gd name="T38" fmla="+- 0 306 251"/>
                              <a:gd name="T39" fmla="*/ 306 h 170"/>
                              <a:gd name="T40" fmla="+- 0 5254 5210"/>
                              <a:gd name="T41" fmla="*/ T40 w 159"/>
                              <a:gd name="T42" fmla="+- 0 294 251"/>
                              <a:gd name="T43" fmla="*/ 294 h 170"/>
                              <a:gd name="T44" fmla="+- 0 5264 5210"/>
                              <a:gd name="T45" fmla="*/ T44 w 159"/>
                              <a:gd name="T46" fmla="+- 0 285 251"/>
                              <a:gd name="T47" fmla="*/ 285 h 170"/>
                              <a:gd name="T48" fmla="+- 0 5270 5210"/>
                              <a:gd name="T49" fmla="*/ T48 w 159"/>
                              <a:gd name="T50" fmla="+- 0 282 251"/>
                              <a:gd name="T51" fmla="*/ 282 h 170"/>
                              <a:gd name="T52" fmla="+- 0 5242 5210"/>
                              <a:gd name="T53" fmla="*/ T52 w 159"/>
                              <a:gd name="T54" fmla="+- 0 282 251"/>
                              <a:gd name="T55" fmla="*/ 282 h 170"/>
                              <a:gd name="T56" fmla="+- 0 5240 5210"/>
                              <a:gd name="T57" fmla="*/ T56 w 159"/>
                              <a:gd name="T58" fmla="+- 0 254 251"/>
                              <a:gd name="T59" fmla="*/ 254 h 170"/>
                              <a:gd name="T60" fmla="+- 0 5353 5210"/>
                              <a:gd name="T61" fmla="*/ T60 w 159"/>
                              <a:gd name="T62" fmla="+- 0 275 251"/>
                              <a:gd name="T63" fmla="*/ 275 h 170"/>
                              <a:gd name="T64" fmla="+- 0 5292 5210"/>
                              <a:gd name="T65" fmla="*/ T64 w 159"/>
                              <a:gd name="T66" fmla="+- 0 275 251"/>
                              <a:gd name="T67" fmla="*/ 275 h 170"/>
                              <a:gd name="T68" fmla="+- 0 5312 5210"/>
                              <a:gd name="T69" fmla="*/ T68 w 159"/>
                              <a:gd name="T70" fmla="+- 0 279 251"/>
                              <a:gd name="T71" fmla="*/ 279 h 170"/>
                              <a:gd name="T72" fmla="+- 0 5325 5210"/>
                              <a:gd name="T73" fmla="*/ T72 w 159"/>
                              <a:gd name="T74" fmla="+- 0 290 251"/>
                              <a:gd name="T75" fmla="*/ 290 h 170"/>
                              <a:gd name="T76" fmla="+- 0 5333 5210"/>
                              <a:gd name="T77" fmla="*/ T76 w 159"/>
                              <a:gd name="T78" fmla="+- 0 305 251"/>
                              <a:gd name="T79" fmla="*/ 305 h 170"/>
                              <a:gd name="T80" fmla="+- 0 5335 5210"/>
                              <a:gd name="T81" fmla="*/ T80 w 159"/>
                              <a:gd name="T82" fmla="+- 0 324 251"/>
                              <a:gd name="T83" fmla="*/ 324 h 170"/>
                              <a:gd name="T84" fmla="+- 0 5335 5210"/>
                              <a:gd name="T85" fmla="*/ T84 w 159"/>
                              <a:gd name="T86" fmla="+- 0 420 251"/>
                              <a:gd name="T87" fmla="*/ 420 h 170"/>
                              <a:gd name="T88" fmla="+- 0 5368 5210"/>
                              <a:gd name="T89" fmla="*/ T88 w 159"/>
                              <a:gd name="T90" fmla="+- 0 420 251"/>
                              <a:gd name="T91" fmla="*/ 420 h 170"/>
                              <a:gd name="T92" fmla="+- 0 5368 5210"/>
                              <a:gd name="T93" fmla="*/ T92 w 159"/>
                              <a:gd name="T94" fmla="+- 0 321 251"/>
                              <a:gd name="T95" fmla="*/ 321 h 170"/>
                              <a:gd name="T96" fmla="+- 0 5362 5210"/>
                              <a:gd name="T97" fmla="*/ T96 w 159"/>
                              <a:gd name="T98" fmla="+- 0 286 251"/>
                              <a:gd name="T99" fmla="*/ 286 h 170"/>
                              <a:gd name="T100" fmla="+- 0 5353 5210"/>
                              <a:gd name="T101" fmla="*/ T100 w 159"/>
                              <a:gd name="T102" fmla="+- 0 275 251"/>
                              <a:gd name="T103" fmla="*/ 275 h 170"/>
                              <a:gd name="T104" fmla="+- 0 5303 5210"/>
                              <a:gd name="T105" fmla="*/ T104 w 159"/>
                              <a:gd name="T106" fmla="+- 0 251 251"/>
                              <a:gd name="T107" fmla="*/ 251 h 170"/>
                              <a:gd name="T108" fmla="+- 0 5282 5210"/>
                              <a:gd name="T109" fmla="*/ T108 w 159"/>
                              <a:gd name="T110" fmla="+- 0 253 251"/>
                              <a:gd name="T111" fmla="*/ 253 h 170"/>
                              <a:gd name="T112" fmla="+- 0 5265 5210"/>
                              <a:gd name="T113" fmla="*/ T112 w 159"/>
                              <a:gd name="T114" fmla="+- 0 260 251"/>
                              <a:gd name="T115" fmla="*/ 260 h 170"/>
                              <a:gd name="T116" fmla="+- 0 5251 5210"/>
                              <a:gd name="T117" fmla="*/ T116 w 159"/>
                              <a:gd name="T118" fmla="+- 0 270 251"/>
                              <a:gd name="T119" fmla="*/ 270 h 170"/>
                              <a:gd name="T120" fmla="+- 0 5242 5210"/>
                              <a:gd name="T121" fmla="*/ T120 w 159"/>
                              <a:gd name="T122" fmla="+- 0 282 251"/>
                              <a:gd name="T123" fmla="*/ 282 h 170"/>
                              <a:gd name="T124" fmla="+- 0 5270 5210"/>
                              <a:gd name="T125" fmla="*/ T124 w 159"/>
                              <a:gd name="T126" fmla="+- 0 282 251"/>
                              <a:gd name="T127" fmla="*/ 282 h 170"/>
                              <a:gd name="T128" fmla="+- 0 5277 5210"/>
                              <a:gd name="T129" fmla="*/ T128 w 159"/>
                              <a:gd name="T130" fmla="+- 0 278 251"/>
                              <a:gd name="T131" fmla="*/ 278 h 170"/>
                              <a:gd name="T132" fmla="+- 0 5292 5210"/>
                              <a:gd name="T133" fmla="*/ T132 w 159"/>
                              <a:gd name="T134" fmla="+- 0 275 251"/>
                              <a:gd name="T135" fmla="*/ 275 h 170"/>
                              <a:gd name="T136" fmla="+- 0 5353 5210"/>
                              <a:gd name="T137" fmla="*/ T136 w 159"/>
                              <a:gd name="T138" fmla="+- 0 275 251"/>
                              <a:gd name="T139" fmla="*/ 275 h 170"/>
                              <a:gd name="T140" fmla="+- 0 5345 5210"/>
                              <a:gd name="T141" fmla="*/ T140 w 159"/>
                              <a:gd name="T142" fmla="+- 0 265 251"/>
                              <a:gd name="T143" fmla="*/ 265 h 170"/>
                              <a:gd name="T144" fmla="+- 0 5324 5210"/>
                              <a:gd name="T145" fmla="*/ T144 w 159"/>
                              <a:gd name="T146" fmla="+- 0 254 251"/>
                              <a:gd name="T147" fmla="*/ 254 h 170"/>
                              <a:gd name="T148" fmla="+- 0 5303 5210"/>
                              <a:gd name="T149" fmla="*/ T148 w 159"/>
                              <a:gd name="T150" fmla="+- 0 251 251"/>
                              <a:gd name="T151" fmla="*/ 251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59" h="170">
                                <a:moveTo>
                                  <a:pt x="30" y="3"/>
                                </a:moveTo>
                                <a:lnTo>
                                  <a:pt x="0" y="3"/>
                                </a:lnTo>
                                <a:lnTo>
                                  <a:pt x="1" y="14"/>
                                </a:lnTo>
                                <a:lnTo>
                                  <a:pt x="1" y="24"/>
                                </a:lnTo>
                                <a:lnTo>
                                  <a:pt x="1" y="31"/>
                                </a:lnTo>
                                <a:lnTo>
                                  <a:pt x="2" y="169"/>
                                </a:lnTo>
                                <a:lnTo>
                                  <a:pt x="35" y="169"/>
                                </a:lnTo>
                                <a:lnTo>
                                  <a:pt x="35" y="64"/>
                                </a:lnTo>
                                <a:lnTo>
                                  <a:pt x="36" y="59"/>
                                </a:lnTo>
                                <a:lnTo>
                                  <a:pt x="37" y="55"/>
                                </a:lnTo>
                                <a:lnTo>
                                  <a:pt x="44" y="43"/>
                                </a:lnTo>
                                <a:lnTo>
                                  <a:pt x="54" y="34"/>
                                </a:lnTo>
                                <a:lnTo>
                                  <a:pt x="60" y="31"/>
                                </a:lnTo>
                                <a:lnTo>
                                  <a:pt x="32" y="31"/>
                                </a:lnTo>
                                <a:lnTo>
                                  <a:pt x="30" y="3"/>
                                </a:lnTo>
                                <a:close/>
                                <a:moveTo>
                                  <a:pt x="143" y="24"/>
                                </a:moveTo>
                                <a:lnTo>
                                  <a:pt x="82" y="24"/>
                                </a:lnTo>
                                <a:lnTo>
                                  <a:pt x="102" y="28"/>
                                </a:lnTo>
                                <a:lnTo>
                                  <a:pt x="115" y="39"/>
                                </a:lnTo>
                                <a:lnTo>
                                  <a:pt x="123" y="54"/>
                                </a:lnTo>
                                <a:lnTo>
                                  <a:pt x="125" y="73"/>
                                </a:lnTo>
                                <a:lnTo>
                                  <a:pt x="125" y="169"/>
                                </a:lnTo>
                                <a:lnTo>
                                  <a:pt x="158" y="169"/>
                                </a:lnTo>
                                <a:lnTo>
                                  <a:pt x="158" y="70"/>
                                </a:lnTo>
                                <a:lnTo>
                                  <a:pt x="152" y="35"/>
                                </a:lnTo>
                                <a:lnTo>
                                  <a:pt x="143" y="24"/>
                                </a:lnTo>
                                <a:close/>
                                <a:moveTo>
                                  <a:pt x="93" y="0"/>
                                </a:moveTo>
                                <a:lnTo>
                                  <a:pt x="72" y="2"/>
                                </a:lnTo>
                                <a:lnTo>
                                  <a:pt x="55" y="9"/>
                                </a:lnTo>
                                <a:lnTo>
                                  <a:pt x="41" y="19"/>
                                </a:lnTo>
                                <a:lnTo>
                                  <a:pt x="32" y="31"/>
                                </a:lnTo>
                                <a:lnTo>
                                  <a:pt x="60" y="31"/>
                                </a:lnTo>
                                <a:lnTo>
                                  <a:pt x="67" y="27"/>
                                </a:lnTo>
                                <a:lnTo>
                                  <a:pt x="82" y="24"/>
                                </a:lnTo>
                                <a:lnTo>
                                  <a:pt x="143" y="24"/>
                                </a:lnTo>
                                <a:lnTo>
                                  <a:pt x="135" y="14"/>
                                </a:lnTo>
                                <a:lnTo>
                                  <a:pt x="114" y="3"/>
                                </a:lnTo>
                                <a:lnTo>
                                  <a:pt x="93"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7"/>
                        <wps:cNvSpPr>
                          <a:spLocks/>
                        </wps:cNvSpPr>
                        <wps:spPr bwMode="auto">
                          <a:xfrm>
                            <a:off x="5397" y="176"/>
                            <a:ext cx="174" cy="247"/>
                          </a:xfrm>
                          <a:custGeom>
                            <a:avLst/>
                            <a:gdLst>
                              <a:gd name="T0" fmla="+- 0 5480 5398"/>
                              <a:gd name="T1" fmla="*/ T0 w 174"/>
                              <a:gd name="T2" fmla="+- 0 251 177"/>
                              <a:gd name="T3" fmla="*/ 251 h 247"/>
                              <a:gd name="T4" fmla="+- 0 5449 5398"/>
                              <a:gd name="T5" fmla="*/ T4 w 174"/>
                              <a:gd name="T6" fmla="+- 0 257 177"/>
                              <a:gd name="T7" fmla="*/ 257 h 247"/>
                              <a:gd name="T8" fmla="+- 0 5422 5398"/>
                              <a:gd name="T9" fmla="*/ T8 w 174"/>
                              <a:gd name="T10" fmla="+- 0 274 177"/>
                              <a:gd name="T11" fmla="*/ 274 h 247"/>
                              <a:gd name="T12" fmla="+- 0 5404 5398"/>
                              <a:gd name="T13" fmla="*/ T12 w 174"/>
                              <a:gd name="T14" fmla="+- 0 302 177"/>
                              <a:gd name="T15" fmla="*/ 302 h 247"/>
                              <a:gd name="T16" fmla="+- 0 5398 5398"/>
                              <a:gd name="T17" fmla="*/ T16 w 174"/>
                              <a:gd name="T18" fmla="+- 0 339 177"/>
                              <a:gd name="T19" fmla="*/ 339 h 247"/>
                              <a:gd name="T20" fmla="+- 0 5404 5398"/>
                              <a:gd name="T21" fmla="*/ T20 w 174"/>
                              <a:gd name="T22" fmla="+- 0 374 177"/>
                              <a:gd name="T23" fmla="*/ 374 h 247"/>
                              <a:gd name="T24" fmla="+- 0 5421 5398"/>
                              <a:gd name="T25" fmla="*/ T24 w 174"/>
                              <a:gd name="T26" fmla="+- 0 400 177"/>
                              <a:gd name="T27" fmla="*/ 400 h 247"/>
                              <a:gd name="T28" fmla="+- 0 5446 5398"/>
                              <a:gd name="T29" fmla="*/ T28 w 174"/>
                              <a:gd name="T30" fmla="+- 0 418 177"/>
                              <a:gd name="T31" fmla="*/ 418 h 247"/>
                              <a:gd name="T32" fmla="+- 0 5477 5398"/>
                              <a:gd name="T33" fmla="*/ T32 w 174"/>
                              <a:gd name="T34" fmla="+- 0 424 177"/>
                              <a:gd name="T35" fmla="*/ 424 h 247"/>
                              <a:gd name="T36" fmla="+- 0 5498 5398"/>
                              <a:gd name="T37" fmla="*/ T36 w 174"/>
                              <a:gd name="T38" fmla="+- 0 421 177"/>
                              <a:gd name="T39" fmla="*/ 421 h 247"/>
                              <a:gd name="T40" fmla="+- 0 5516 5398"/>
                              <a:gd name="T41" fmla="*/ T40 w 174"/>
                              <a:gd name="T42" fmla="+- 0 414 177"/>
                              <a:gd name="T43" fmla="*/ 414 h 247"/>
                              <a:gd name="T44" fmla="+- 0 5529 5398"/>
                              <a:gd name="T45" fmla="*/ T44 w 174"/>
                              <a:gd name="T46" fmla="+- 0 404 177"/>
                              <a:gd name="T47" fmla="*/ 404 h 247"/>
                              <a:gd name="T48" fmla="+- 0 5533 5398"/>
                              <a:gd name="T49" fmla="*/ T48 w 174"/>
                              <a:gd name="T50" fmla="+- 0 399 177"/>
                              <a:gd name="T51" fmla="*/ 399 h 247"/>
                              <a:gd name="T52" fmla="+- 0 5486 5398"/>
                              <a:gd name="T53" fmla="*/ T52 w 174"/>
                              <a:gd name="T54" fmla="+- 0 399 177"/>
                              <a:gd name="T55" fmla="*/ 399 h 247"/>
                              <a:gd name="T56" fmla="+- 0 5463 5398"/>
                              <a:gd name="T57" fmla="*/ T56 w 174"/>
                              <a:gd name="T58" fmla="+- 0 394 177"/>
                              <a:gd name="T59" fmla="*/ 394 h 247"/>
                              <a:gd name="T60" fmla="+- 0 5446 5398"/>
                              <a:gd name="T61" fmla="*/ T60 w 174"/>
                              <a:gd name="T62" fmla="+- 0 381 177"/>
                              <a:gd name="T63" fmla="*/ 381 h 247"/>
                              <a:gd name="T64" fmla="+- 0 5435 5398"/>
                              <a:gd name="T65" fmla="*/ T64 w 174"/>
                              <a:gd name="T66" fmla="+- 0 362 177"/>
                              <a:gd name="T67" fmla="*/ 362 h 247"/>
                              <a:gd name="T68" fmla="+- 0 5432 5398"/>
                              <a:gd name="T69" fmla="*/ T68 w 174"/>
                              <a:gd name="T70" fmla="+- 0 338 177"/>
                              <a:gd name="T71" fmla="*/ 338 h 247"/>
                              <a:gd name="T72" fmla="+- 0 5435 5398"/>
                              <a:gd name="T73" fmla="*/ T72 w 174"/>
                              <a:gd name="T74" fmla="+- 0 313 177"/>
                              <a:gd name="T75" fmla="*/ 313 h 247"/>
                              <a:gd name="T76" fmla="+- 0 5446 5398"/>
                              <a:gd name="T77" fmla="*/ T76 w 174"/>
                              <a:gd name="T78" fmla="+- 0 293 177"/>
                              <a:gd name="T79" fmla="*/ 293 h 247"/>
                              <a:gd name="T80" fmla="+- 0 5464 5398"/>
                              <a:gd name="T81" fmla="*/ T80 w 174"/>
                              <a:gd name="T82" fmla="+- 0 279 177"/>
                              <a:gd name="T83" fmla="*/ 279 h 247"/>
                              <a:gd name="T84" fmla="+- 0 5487 5398"/>
                              <a:gd name="T85" fmla="*/ T84 w 174"/>
                              <a:gd name="T86" fmla="+- 0 274 177"/>
                              <a:gd name="T87" fmla="*/ 274 h 247"/>
                              <a:gd name="T88" fmla="+- 0 5535 5398"/>
                              <a:gd name="T89" fmla="*/ T88 w 174"/>
                              <a:gd name="T90" fmla="+- 0 274 177"/>
                              <a:gd name="T91" fmla="*/ 274 h 247"/>
                              <a:gd name="T92" fmla="+- 0 5528 5398"/>
                              <a:gd name="T93" fmla="*/ T92 w 174"/>
                              <a:gd name="T94" fmla="+- 0 266 177"/>
                              <a:gd name="T95" fmla="*/ 266 h 247"/>
                              <a:gd name="T96" fmla="+- 0 5516 5398"/>
                              <a:gd name="T97" fmla="*/ T96 w 174"/>
                              <a:gd name="T98" fmla="+- 0 258 177"/>
                              <a:gd name="T99" fmla="*/ 258 h 247"/>
                              <a:gd name="T100" fmla="+- 0 5500 5398"/>
                              <a:gd name="T101" fmla="*/ T100 w 174"/>
                              <a:gd name="T102" fmla="+- 0 253 177"/>
                              <a:gd name="T103" fmla="*/ 253 h 247"/>
                              <a:gd name="T104" fmla="+- 0 5480 5398"/>
                              <a:gd name="T105" fmla="*/ T104 w 174"/>
                              <a:gd name="T106" fmla="+- 0 251 177"/>
                              <a:gd name="T107" fmla="*/ 251 h 247"/>
                              <a:gd name="T108" fmla="+- 0 5570 5398"/>
                              <a:gd name="T109" fmla="*/ T108 w 174"/>
                              <a:gd name="T110" fmla="+- 0 391 177"/>
                              <a:gd name="T111" fmla="*/ 391 h 247"/>
                              <a:gd name="T112" fmla="+- 0 5540 5398"/>
                              <a:gd name="T113" fmla="*/ T112 w 174"/>
                              <a:gd name="T114" fmla="+- 0 391 177"/>
                              <a:gd name="T115" fmla="*/ 391 h 247"/>
                              <a:gd name="T116" fmla="+- 0 5542 5398"/>
                              <a:gd name="T117" fmla="*/ T116 w 174"/>
                              <a:gd name="T118" fmla="+- 0 420 177"/>
                              <a:gd name="T119" fmla="*/ 420 h 247"/>
                              <a:gd name="T120" fmla="+- 0 5571 5398"/>
                              <a:gd name="T121" fmla="*/ T120 w 174"/>
                              <a:gd name="T122" fmla="+- 0 420 177"/>
                              <a:gd name="T123" fmla="*/ 420 h 247"/>
                              <a:gd name="T124" fmla="+- 0 5571 5398"/>
                              <a:gd name="T125" fmla="*/ T124 w 174"/>
                              <a:gd name="T126" fmla="+- 0 410 177"/>
                              <a:gd name="T127" fmla="*/ 410 h 247"/>
                              <a:gd name="T128" fmla="+- 0 5570 5398"/>
                              <a:gd name="T129" fmla="*/ T128 w 174"/>
                              <a:gd name="T130" fmla="+- 0 400 177"/>
                              <a:gd name="T131" fmla="*/ 400 h 247"/>
                              <a:gd name="T132" fmla="+- 0 5570 5398"/>
                              <a:gd name="T133" fmla="*/ T132 w 174"/>
                              <a:gd name="T134" fmla="+- 0 391 177"/>
                              <a:gd name="T135" fmla="*/ 391 h 247"/>
                              <a:gd name="T136" fmla="+- 0 5535 5398"/>
                              <a:gd name="T137" fmla="*/ T136 w 174"/>
                              <a:gd name="T138" fmla="+- 0 274 177"/>
                              <a:gd name="T139" fmla="*/ 274 h 247"/>
                              <a:gd name="T140" fmla="+- 0 5487 5398"/>
                              <a:gd name="T141" fmla="*/ T140 w 174"/>
                              <a:gd name="T142" fmla="+- 0 274 177"/>
                              <a:gd name="T143" fmla="*/ 274 h 247"/>
                              <a:gd name="T144" fmla="+- 0 5504 5398"/>
                              <a:gd name="T145" fmla="*/ T144 w 174"/>
                              <a:gd name="T146" fmla="+- 0 277 177"/>
                              <a:gd name="T147" fmla="*/ 277 h 247"/>
                              <a:gd name="T148" fmla="+- 0 5519 5398"/>
                              <a:gd name="T149" fmla="*/ T148 w 174"/>
                              <a:gd name="T150" fmla="+- 0 285 177"/>
                              <a:gd name="T151" fmla="*/ 285 h 247"/>
                              <a:gd name="T152" fmla="+- 0 5529 5398"/>
                              <a:gd name="T153" fmla="*/ T152 w 174"/>
                              <a:gd name="T154" fmla="+- 0 296 177"/>
                              <a:gd name="T155" fmla="*/ 296 h 247"/>
                              <a:gd name="T156" fmla="+- 0 5535 5398"/>
                              <a:gd name="T157" fmla="*/ T156 w 174"/>
                              <a:gd name="T158" fmla="+- 0 309 177"/>
                              <a:gd name="T159" fmla="*/ 309 h 247"/>
                              <a:gd name="T160" fmla="+- 0 5536 5398"/>
                              <a:gd name="T161" fmla="*/ T160 w 174"/>
                              <a:gd name="T162" fmla="+- 0 313 177"/>
                              <a:gd name="T163" fmla="*/ 313 h 247"/>
                              <a:gd name="T164" fmla="+- 0 5537 5398"/>
                              <a:gd name="T165" fmla="*/ T164 w 174"/>
                              <a:gd name="T166" fmla="+- 0 318 177"/>
                              <a:gd name="T167" fmla="*/ 318 h 247"/>
                              <a:gd name="T168" fmla="+- 0 5537 5398"/>
                              <a:gd name="T169" fmla="*/ T168 w 174"/>
                              <a:gd name="T170" fmla="+- 0 355 177"/>
                              <a:gd name="T171" fmla="*/ 355 h 247"/>
                              <a:gd name="T172" fmla="+- 0 5536 5398"/>
                              <a:gd name="T173" fmla="*/ T172 w 174"/>
                              <a:gd name="T174" fmla="+- 0 359 177"/>
                              <a:gd name="T175" fmla="*/ 359 h 247"/>
                              <a:gd name="T176" fmla="+- 0 5535 5398"/>
                              <a:gd name="T177" fmla="*/ T176 w 174"/>
                              <a:gd name="T178" fmla="+- 0 363 177"/>
                              <a:gd name="T179" fmla="*/ 363 h 247"/>
                              <a:gd name="T180" fmla="+- 0 5528 5398"/>
                              <a:gd name="T181" fmla="*/ T180 w 174"/>
                              <a:gd name="T182" fmla="+- 0 378 177"/>
                              <a:gd name="T183" fmla="*/ 378 h 247"/>
                              <a:gd name="T184" fmla="+- 0 5517 5398"/>
                              <a:gd name="T185" fmla="*/ T184 w 174"/>
                              <a:gd name="T186" fmla="+- 0 390 177"/>
                              <a:gd name="T187" fmla="*/ 390 h 247"/>
                              <a:gd name="T188" fmla="+- 0 5502 5398"/>
                              <a:gd name="T189" fmla="*/ T188 w 174"/>
                              <a:gd name="T190" fmla="+- 0 397 177"/>
                              <a:gd name="T191" fmla="*/ 397 h 247"/>
                              <a:gd name="T192" fmla="+- 0 5486 5398"/>
                              <a:gd name="T193" fmla="*/ T192 w 174"/>
                              <a:gd name="T194" fmla="+- 0 399 177"/>
                              <a:gd name="T195" fmla="*/ 399 h 247"/>
                              <a:gd name="T196" fmla="+- 0 5533 5398"/>
                              <a:gd name="T197" fmla="*/ T196 w 174"/>
                              <a:gd name="T198" fmla="+- 0 399 177"/>
                              <a:gd name="T199" fmla="*/ 399 h 247"/>
                              <a:gd name="T200" fmla="+- 0 5539 5398"/>
                              <a:gd name="T201" fmla="*/ T200 w 174"/>
                              <a:gd name="T202" fmla="+- 0 391 177"/>
                              <a:gd name="T203" fmla="*/ 391 h 247"/>
                              <a:gd name="T204" fmla="+- 0 5570 5398"/>
                              <a:gd name="T205" fmla="*/ T204 w 174"/>
                              <a:gd name="T206" fmla="+- 0 391 177"/>
                              <a:gd name="T207" fmla="*/ 391 h 247"/>
                              <a:gd name="T208" fmla="+- 0 5570 5398"/>
                              <a:gd name="T209" fmla="*/ T208 w 174"/>
                              <a:gd name="T210" fmla="+- 0 378 177"/>
                              <a:gd name="T211" fmla="*/ 378 h 247"/>
                              <a:gd name="T212" fmla="+- 0 5570 5398"/>
                              <a:gd name="T213" fmla="*/ T212 w 174"/>
                              <a:gd name="T214" fmla="+- 0 276 177"/>
                              <a:gd name="T215" fmla="*/ 276 h 247"/>
                              <a:gd name="T216" fmla="+- 0 5536 5398"/>
                              <a:gd name="T217" fmla="*/ T216 w 174"/>
                              <a:gd name="T218" fmla="+- 0 276 177"/>
                              <a:gd name="T219" fmla="*/ 276 h 247"/>
                              <a:gd name="T220" fmla="+- 0 5535 5398"/>
                              <a:gd name="T221" fmla="*/ T220 w 174"/>
                              <a:gd name="T222" fmla="+- 0 274 177"/>
                              <a:gd name="T223" fmla="*/ 274 h 247"/>
                              <a:gd name="T224" fmla="+- 0 5570 5398"/>
                              <a:gd name="T225" fmla="*/ T224 w 174"/>
                              <a:gd name="T226" fmla="+- 0 177 177"/>
                              <a:gd name="T227" fmla="*/ 177 h 247"/>
                              <a:gd name="T228" fmla="+- 0 5537 5398"/>
                              <a:gd name="T229" fmla="*/ T228 w 174"/>
                              <a:gd name="T230" fmla="+- 0 177 177"/>
                              <a:gd name="T231" fmla="*/ 177 h 247"/>
                              <a:gd name="T232" fmla="+- 0 5537 5398"/>
                              <a:gd name="T233" fmla="*/ T232 w 174"/>
                              <a:gd name="T234" fmla="+- 0 276 177"/>
                              <a:gd name="T235" fmla="*/ 276 h 247"/>
                              <a:gd name="T236" fmla="+- 0 5570 5398"/>
                              <a:gd name="T237" fmla="*/ T236 w 174"/>
                              <a:gd name="T238" fmla="+- 0 276 177"/>
                              <a:gd name="T239" fmla="*/ 276 h 247"/>
                              <a:gd name="T240" fmla="+- 0 5570 5398"/>
                              <a:gd name="T241" fmla="*/ T240 w 174"/>
                              <a:gd name="T242" fmla="+- 0 177 177"/>
                              <a:gd name="T243" fmla="*/ 177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74" h="247">
                                <a:moveTo>
                                  <a:pt x="82" y="74"/>
                                </a:moveTo>
                                <a:lnTo>
                                  <a:pt x="51" y="80"/>
                                </a:lnTo>
                                <a:lnTo>
                                  <a:pt x="24" y="97"/>
                                </a:lnTo>
                                <a:lnTo>
                                  <a:pt x="6" y="125"/>
                                </a:lnTo>
                                <a:lnTo>
                                  <a:pt x="0" y="162"/>
                                </a:lnTo>
                                <a:lnTo>
                                  <a:pt x="6" y="197"/>
                                </a:lnTo>
                                <a:lnTo>
                                  <a:pt x="23" y="223"/>
                                </a:lnTo>
                                <a:lnTo>
                                  <a:pt x="48" y="241"/>
                                </a:lnTo>
                                <a:lnTo>
                                  <a:pt x="79" y="247"/>
                                </a:lnTo>
                                <a:lnTo>
                                  <a:pt x="100" y="244"/>
                                </a:lnTo>
                                <a:lnTo>
                                  <a:pt x="118" y="237"/>
                                </a:lnTo>
                                <a:lnTo>
                                  <a:pt x="131" y="227"/>
                                </a:lnTo>
                                <a:lnTo>
                                  <a:pt x="135" y="222"/>
                                </a:lnTo>
                                <a:lnTo>
                                  <a:pt x="88" y="222"/>
                                </a:lnTo>
                                <a:lnTo>
                                  <a:pt x="65" y="217"/>
                                </a:lnTo>
                                <a:lnTo>
                                  <a:pt x="48" y="204"/>
                                </a:lnTo>
                                <a:lnTo>
                                  <a:pt x="37" y="185"/>
                                </a:lnTo>
                                <a:lnTo>
                                  <a:pt x="34" y="161"/>
                                </a:lnTo>
                                <a:lnTo>
                                  <a:pt x="37" y="136"/>
                                </a:lnTo>
                                <a:lnTo>
                                  <a:pt x="48" y="116"/>
                                </a:lnTo>
                                <a:lnTo>
                                  <a:pt x="66" y="102"/>
                                </a:lnTo>
                                <a:lnTo>
                                  <a:pt x="89" y="97"/>
                                </a:lnTo>
                                <a:lnTo>
                                  <a:pt x="137" y="97"/>
                                </a:lnTo>
                                <a:lnTo>
                                  <a:pt x="130" y="89"/>
                                </a:lnTo>
                                <a:lnTo>
                                  <a:pt x="118" y="81"/>
                                </a:lnTo>
                                <a:lnTo>
                                  <a:pt x="102" y="76"/>
                                </a:lnTo>
                                <a:lnTo>
                                  <a:pt x="82" y="74"/>
                                </a:lnTo>
                                <a:close/>
                                <a:moveTo>
                                  <a:pt x="172" y="214"/>
                                </a:moveTo>
                                <a:lnTo>
                                  <a:pt x="142" y="214"/>
                                </a:lnTo>
                                <a:lnTo>
                                  <a:pt x="144" y="243"/>
                                </a:lnTo>
                                <a:lnTo>
                                  <a:pt x="173" y="243"/>
                                </a:lnTo>
                                <a:lnTo>
                                  <a:pt x="173" y="233"/>
                                </a:lnTo>
                                <a:lnTo>
                                  <a:pt x="172" y="223"/>
                                </a:lnTo>
                                <a:lnTo>
                                  <a:pt x="172" y="214"/>
                                </a:lnTo>
                                <a:close/>
                                <a:moveTo>
                                  <a:pt x="137" y="97"/>
                                </a:moveTo>
                                <a:lnTo>
                                  <a:pt x="89" y="97"/>
                                </a:lnTo>
                                <a:lnTo>
                                  <a:pt x="106" y="100"/>
                                </a:lnTo>
                                <a:lnTo>
                                  <a:pt x="121" y="108"/>
                                </a:lnTo>
                                <a:lnTo>
                                  <a:pt x="131" y="119"/>
                                </a:lnTo>
                                <a:lnTo>
                                  <a:pt x="137" y="132"/>
                                </a:lnTo>
                                <a:lnTo>
                                  <a:pt x="138" y="136"/>
                                </a:lnTo>
                                <a:lnTo>
                                  <a:pt x="139" y="141"/>
                                </a:lnTo>
                                <a:lnTo>
                                  <a:pt x="139" y="178"/>
                                </a:lnTo>
                                <a:lnTo>
                                  <a:pt x="138" y="182"/>
                                </a:lnTo>
                                <a:lnTo>
                                  <a:pt x="137" y="186"/>
                                </a:lnTo>
                                <a:lnTo>
                                  <a:pt x="130" y="201"/>
                                </a:lnTo>
                                <a:lnTo>
                                  <a:pt x="119" y="213"/>
                                </a:lnTo>
                                <a:lnTo>
                                  <a:pt x="104" y="220"/>
                                </a:lnTo>
                                <a:lnTo>
                                  <a:pt x="88" y="222"/>
                                </a:lnTo>
                                <a:lnTo>
                                  <a:pt x="135" y="222"/>
                                </a:lnTo>
                                <a:lnTo>
                                  <a:pt x="141" y="214"/>
                                </a:lnTo>
                                <a:lnTo>
                                  <a:pt x="172" y="214"/>
                                </a:lnTo>
                                <a:lnTo>
                                  <a:pt x="172" y="201"/>
                                </a:lnTo>
                                <a:lnTo>
                                  <a:pt x="172" y="99"/>
                                </a:lnTo>
                                <a:lnTo>
                                  <a:pt x="138" y="99"/>
                                </a:lnTo>
                                <a:lnTo>
                                  <a:pt x="137" y="97"/>
                                </a:lnTo>
                                <a:close/>
                                <a:moveTo>
                                  <a:pt x="172" y="0"/>
                                </a:moveTo>
                                <a:lnTo>
                                  <a:pt x="139" y="0"/>
                                </a:lnTo>
                                <a:lnTo>
                                  <a:pt x="139" y="99"/>
                                </a:lnTo>
                                <a:lnTo>
                                  <a:pt x="172" y="99"/>
                                </a:lnTo>
                                <a:lnTo>
                                  <a:pt x="172"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6"/>
                        <wps:cNvSpPr>
                          <a:spLocks/>
                        </wps:cNvSpPr>
                        <wps:spPr bwMode="auto">
                          <a:xfrm>
                            <a:off x="4145" y="459"/>
                            <a:ext cx="598" cy="444"/>
                          </a:xfrm>
                          <a:custGeom>
                            <a:avLst/>
                            <a:gdLst>
                              <a:gd name="T0" fmla="+- 0 4249 4146"/>
                              <a:gd name="T1" fmla="*/ T0 w 598"/>
                              <a:gd name="T2" fmla="+- 0 460 460"/>
                              <a:gd name="T3" fmla="*/ 460 h 444"/>
                              <a:gd name="T4" fmla="+- 0 4146 4146"/>
                              <a:gd name="T5" fmla="*/ T4 w 598"/>
                              <a:gd name="T6" fmla="+- 0 460 460"/>
                              <a:gd name="T7" fmla="*/ 460 h 444"/>
                              <a:gd name="T8" fmla="+- 0 4146 4146"/>
                              <a:gd name="T9" fmla="*/ T8 w 598"/>
                              <a:gd name="T10" fmla="+- 0 508 460"/>
                              <a:gd name="T11" fmla="*/ 508 h 444"/>
                              <a:gd name="T12" fmla="+- 0 4333 4146"/>
                              <a:gd name="T13" fmla="*/ T12 w 598"/>
                              <a:gd name="T14" fmla="+- 0 817 460"/>
                              <a:gd name="T15" fmla="*/ 817 h 444"/>
                              <a:gd name="T16" fmla="+- 0 4333 4146"/>
                              <a:gd name="T17" fmla="*/ T16 w 598"/>
                              <a:gd name="T18" fmla="+- 0 904 460"/>
                              <a:gd name="T19" fmla="*/ 904 h 444"/>
                              <a:gd name="T20" fmla="+- 0 4527 4146"/>
                              <a:gd name="T21" fmla="*/ T20 w 598"/>
                              <a:gd name="T22" fmla="+- 0 904 460"/>
                              <a:gd name="T23" fmla="*/ 904 h 444"/>
                              <a:gd name="T24" fmla="+- 0 4527 4146"/>
                              <a:gd name="T25" fmla="*/ T24 w 598"/>
                              <a:gd name="T26" fmla="+- 0 817 460"/>
                              <a:gd name="T27" fmla="*/ 817 h 444"/>
                              <a:gd name="T28" fmla="+- 0 4549 4146"/>
                              <a:gd name="T29" fmla="*/ T28 w 598"/>
                              <a:gd name="T30" fmla="+- 0 781 460"/>
                              <a:gd name="T31" fmla="*/ 781 h 444"/>
                              <a:gd name="T32" fmla="+- 0 4430 4146"/>
                              <a:gd name="T33" fmla="*/ T32 w 598"/>
                              <a:gd name="T34" fmla="+- 0 781 460"/>
                              <a:gd name="T35" fmla="*/ 781 h 444"/>
                              <a:gd name="T36" fmla="+- 0 4249 4146"/>
                              <a:gd name="T37" fmla="*/ T36 w 598"/>
                              <a:gd name="T38" fmla="+- 0 460 460"/>
                              <a:gd name="T39" fmla="*/ 460 h 444"/>
                              <a:gd name="T40" fmla="+- 0 4743 4146"/>
                              <a:gd name="T41" fmla="*/ T40 w 598"/>
                              <a:gd name="T42" fmla="+- 0 460 460"/>
                              <a:gd name="T43" fmla="*/ 460 h 444"/>
                              <a:gd name="T44" fmla="+- 0 4611 4146"/>
                              <a:gd name="T45" fmla="*/ T44 w 598"/>
                              <a:gd name="T46" fmla="+- 0 460 460"/>
                              <a:gd name="T47" fmla="*/ 460 h 444"/>
                              <a:gd name="T48" fmla="+- 0 4430 4146"/>
                              <a:gd name="T49" fmla="*/ T48 w 598"/>
                              <a:gd name="T50" fmla="+- 0 781 460"/>
                              <a:gd name="T51" fmla="*/ 781 h 444"/>
                              <a:gd name="T52" fmla="+- 0 4549 4146"/>
                              <a:gd name="T53" fmla="*/ T52 w 598"/>
                              <a:gd name="T54" fmla="+- 0 781 460"/>
                              <a:gd name="T55" fmla="*/ 781 h 444"/>
                              <a:gd name="T56" fmla="+- 0 4743 4146"/>
                              <a:gd name="T57" fmla="*/ T56 w 598"/>
                              <a:gd name="T58" fmla="+- 0 460 460"/>
                              <a:gd name="T59" fmla="*/ 460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8" h="444">
                                <a:moveTo>
                                  <a:pt x="103" y="0"/>
                                </a:moveTo>
                                <a:lnTo>
                                  <a:pt x="0" y="0"/>
                                </a:lnTo>
                                <a:lnTo>
                                  <a:pt x="0" y="48"/>
                                </a:lnTo>
                                <a:lnTo>
                                  <a:pt x="187" y="357"/>
                                </a:lnTo>
                                <a:lnTo>
                                  <a:pt x="187" y="444"/>
                                </a:lnTo>
                                <a:lnTo>
                                  <a:pt x="381" y="444"/>
                                </a:lnTo>
                                <a:lnTo>
                                  <a:pt x="381" y="357"/>
                                </a:lnTo>
                                <a:lnTo>
                                  <a:pt x="403" y="321"/>
                                </a:lnTo>
                                <a:lnTo>
                                  <a:pt x="284" y="321"/>
                                </a:lnTo>
                                <a:lnTo>
                                  <a:pt x="103" y="0"/>
                                </a:lnTo>
                                <a:close/>
                                <a:moveTo>
                                  <a:pt x="597" y="0"/>
                                </a:moveTo>
                                <a:lnTo>
                                  <a:pt x="465" y="0"/>
                                </a:lnTo>
                                <a:lnTo>
                                  <a:pt x="284" y="321"/>
                                </a:lnTo>
                                <a:lnTo>
                                  <a:pt x="403" y="321"/>
                                </a:lnTo>
                                <a:lnTo>
                                  <a:pt x="5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25"/>
                        <wps:cNvSpPr>
                          <a:spLocks/>
                        </wps:cNvSpPr>
                        <wps:spPr bwMode="auto">
                          <a:xfrm>
                            <a:off x="4742" y="459"/>
                            <a:ext cx="850" cy="444"/>
                          </a:xfrm>
                          <a:custGeom>
                            <a:avLst/>
                            <a:gdLst>
                              <a:gd name="T0" fmla="+- 0 4962 4743"/>
                              <a:gd name="T1" fmla="*/ T0 w 850"/>
                              <a:gd name="T2" fmla="+- 0 460 460"/>
                              <a:gd name="T3" fmla="*/ 460 h 444"/>
                              <a:gd name="T4" fmla="+- 0 4743 4743"/>
                              <a:gd name="T5" fmla="*/ T4 w 850"/>
                              <a:gd name="T6" fmla="+- 0 460 460"/>
                              <a:gd name="T7" fmla="*/ 460 h 444"/>
                              <a:gd name="T8" fmla="+- 0 4743 4743"/>
                              <a:gd name="T9" fmla="*/ T8 w 850"/>
                              <a:gd name="T10" fmla="+- 0 904 460"/>
                              <a:gd name="T11" fmla="*/ 904 h 444"/>
                              <a:gd name="T12" fmla="+- 0 4865 4743"/>
                              <a:gd name="T13" fmla="*/ T12 w 850"/>
                              <a:gd name="T14" fmla="+- 0 904 460"/>
                              <a:gd name="T15" fmla="*/ 904 h 444"/>
                              <a:gd name="T16" fmla="+- 0 4865 4743"/>
                              <a:gd name="T17" fmla="*/ T16 w 850"/>
                              <a:gd name="T18" fmla="+- 0 551 460"/>
                              <a:gd name="T19" fmla="*/ 551 h 444"/>
                              <a:gd name="T20" fmla="+- 0 5029 4743"/>
                              <a:gd name="T21" fmla="*/ T20 w 850"/>
                              <a:gd name="T22" fmla="+- 0 551 460"/>
                              <a:gd name="T23" fmla="*/ 551 h 444"/>
                              <a:gd name="T24" fmla="+- 0 4962 4743"/>
                              <a:gd name="T25" fmla="*/ T24 w 850"/>
                              <a:gd name="T26" fmla="+- 0 460 460"/>
                              <a:gd name="T27" fmla="*/ 460 h 444"/>
                              <a:gd name="T28" fmla="+- 0 5029 4743"/>
                              <a:gd name="T29" fmla="*/ T28 w 850"/>
                              <a:gd name="T30" fmla="+- 0 551 460"/>
                              <a:gd name="T31" fmla="*/ 551 h 444"/>
                              <a:gd name="T32" fmla="+- 0 4865 4743"/>
                              <a:gd name="T33" fmla="*/ T32 w 850"/>
                              <a:gd name="T34" fmla="+- 0 551 460"/>
                              <a:gd name="T35" fmla="*/ 551 h 444"/>
                              <a:gd name="T36" fmla="+- 0 5119 4743"/>
                              <a:gd name="T37" fmla="*/ T36 w 850"/>
                              <a:gd name="T38" fmla="+- 0 904 460"/>
                              <a:gd name="T39" fmla="*/ 904 h 444"/>
                              <a:gd name="T40" fmla="+- 0 5216 4743"/>
                              <a:gd name="T41" fmla="*/ T40 w 850"/>
                              <a:gd name="T42" fmla="+- 0 904 460"/>
                              <a:gd name="T43" fmla="*/ 904 h 444"/>
                              <a:gd name="T44" fmla="+- 0 5335 4743"/>
                              <a:gd name="T45" fmla="*/ T44 w 850"/>
                              <a:gd name="T46" fmla="+- 0 739 460"/>
                              <a:gd name="T47" fmla="*/ 739 h 444"/>
                              <a:gd name="T48" fmla="+- 0 5168 4743"/>
                              <a:gd name="T49" fmla="*/ T48 w 850"/>
                              <a:gd name="T50" fmla="+- 0 739 460"/>
                              <a:gd name="T51" fmla="*/ 739 h 444"/>
                              <a:gd name="T52" fmla="+- 0 5029 4743"/>
                              <a:gd name="T53" fmla="*/ T52 w 850"/>
                              <a:gd name="T54" fmla="+- 0 551 460"/>
                              <a:gd name="T55" fmla="*/ 551 h 444"/>
                              <a:gd name="T56" fmla="+- 0 5593 4743"/>
                              <a:gd name="T57" fmla="*/ T56 w 850"/>
                              <a:gd name="T58" fmla="+- 0 551 460"/>
                              <a:gd name="T59" fmla="*/ 551 h 444"/>
                              <a:gd name="T60" fmla="+- 0 5471 4743"/>
                              <a:gd name="T61" fmla="*/ T60 w 850"/>
                              <a:gd name="T62" fmla="+- 0 551 460"/>
                              <a:gd name="T63" fmla="*/ 551 h 444"/>
                              <a:gd name="T64" fmla="+- 0 5471 4743"/>
                              <a:gd name="T65" fmla="*/ T64 w 850"/>
                              <a:gd name="T66" fmla="+- 0 904 460"/>
                              <a:gd name="T67" fmla="*/ 904 h 444"/>
                              <a:gd name="T68" fmla="+- 0 5593 4743"/>
                              <a:gd name="T69" fmla="*/ T68 w 850"/>
                              <a:gd name="T70" fmla="+- 0 904 460"/>
                              <a:gd name="T71" fmla="*/ 904 h 444"/>
                              <a:gd name="T72" fmla="+- 0 5593 4743"/>
                              <a:gd name="T73" fmla="*/ T72 w 850"/>
                              <a:gd name="T74" fmla="+- 0 551 460"/>
                              <a:gd name="T75" fmla="*/ 551 h 444"/>
                              <a:gd name="T76" fmla="+- 0 5593 4743"/>
                              <a:gd name="T77" fmla="*/ T76 w 850"/>
                              <a:gd name="T78" fmla="+- 0 460 460"/>
                              <a:gd name="T79" fmla="*/ 460 h 444"/>
                              <a:gd name="T80" fmla="+- 0 5374 4743"/>
                              <a:gd name="T81" fmla="*/ T80 w 850"/>
                              <a:gd name="T82" fmla="+- 0 460 460"/>
                              <a:gd name="T83" fmla="*/ 460 h 444"/>
                              <a:gd name="T84" fmla="+- 0 5168 4743"/>
                              <a:gd name="T85" fmla="*/ T84 w 850"/>
                              <a:gd name="T86" fmla="+- 0 739 460"/>
                              <a:gd name="T87" fmla="*/ 739 h 444"/>
                              <a:gd name="T88" fmla="+- 0 5335 4743"/>
                              <a:gd name="T89" fmla="*/ T88 w 850"/>
                              <a:gd name="T90" fmla="+- 0 739 460"/>
                              <a:gd name="T91" fmla="*/ 739 h 444"/>
                              <a:gd name="T92" fmla="+- 0 5471 4743"/>
                              <a:gd name="T93" fmla="*/ T92 w 850"/>
                              <a:gd name="T94" fmla="+- 0 551 460"/>
                              <a:gd name="T95" fmla="*/ 551 h 444"/>
                              <a:gd name="T96" fmla="+- 0 5593 4743"/>
                              <a:gd name="T97" fmla="*/ T96 w 850"/>
                              <a:gd name="T98" fmla="+- 0 551 460"/>
                              <a:gd name="T99" fmla="*/ 551 h 444"/>
                              <a:gd name="T100" fmla="+- 0 5593 4743"/>
                              <a:gd name="T101" fmla="*/ T100 w 850"/>
                              <a:gd name="T102" fmla="+- 0 460 460"/>
                              <a:gd name="T103" fmla="*/ 460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50" h="444">
                                <a:moveTo>
                                  <a:pt x="219" y="0"/>
                                </a:moveTo>
                                <a:lnTo>
                                  <a:pt x="0" y="0"/>
                                </a:lnTo>
                                <a:lnTo>
                                  <a:pt x="0" y="444"/>
                                </a:lnTo>
                                <a:lnTo>
                                  <a:pt x="122" y="444"/>
                                </a:lnTo>
                                <a:lnTo>
                                  <a:pt x="122" y="91"/>
                                </a:lnTo>
                                <a:lnTo>
                                  <a:pt x="286" y="91"/>
                                </a:lnTo>
                                <a:lnTo>
                                  <a:pt x="219" y="0"/>
                                </a:lnTo>
                                <a:close/>
                                <a:moveTo>
                                  <a:pt x="286" y="91"/>
                                </a:moveTo>
                                <a:lnTo>
                                  <a:pt x="122" y="91"/>
                                </a:lnTo>
                                <a:lnTo>
                                  <a:pt x="376" y="444"/>
                                </a:lnTo>
                                <a:lnTo>
                                  <a:pt x="473" y="444"/>
                                </a:lnTo>
                                <a:lnTo>
                                  <a:pt x="592" y="279"/>
                                </a:lnTo>
                                <a:lnTo>
                                  <a:pt x="425" y="279"/>
                                </a:lnTo>
                                <a:lnTo>
                                  <a:pt x="286" y="91"/>
                                </a:lnTo>
                                <a:close/>
                                <a:moveTo>
                                  <a:pt x="850" y="91"/>
                                </a:moveTo>
                                <a:lnTo>
                                  <a:pt x="728" y="91"/>
                                </a:lnTo>
                                <a:lnTo>
                                  <a:pt x="728" y="444"/>
                                </a:lnTo>
                                <a:lnTo>
                                  <a:pt x="850" y="444"/>
                                </a:lnTo>
                                <a:lnTo>
                                  <a:pt x="850" y="91"/>
                                </a:lnTo>
                                <a:close/>
                                <a:moveTo>
                                  <a:pt x="850" y="0"/>
                                </a:moveTo>
                                <a:lnTo>
                                  <a:pt x="631" y="0"/>
                                </a:lnTo>
                                <a:lnTo>
                                  <a:pt x="425" y="279"/>
                                </a:lnTo>
                                <a:lnTo>
                                  <a:pt x="592" y="279"/>
                                </a:lnTo>
                                <a:lnTo>
                                  <a:pt x="728" y="91"/>
                                </a:lnTo>
                                <a:lnTo>
                                  <a:pt x="850" y="91"/>
                                </a:lnTo>
                                <a:lnTo>
                                  <a:pt x="85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24"/>
                        <wps:cNvSpPr>
                          <a:spLocks/>
                        </wps:cNvSpPr>
                        <wps:spPr bwMode="auto">
                          <a:xfrm>
                            <a:off x="5596" y="446"/>
                            <a:ext cx="781" cy="468"/>
                          </a:xfrm>
                          <a:custGeom>
                            <a:avLst/>
                            <a:gdLst>
                              <a:gd name="T0" fmla="+- 0 5984 5597"/>
                              <a:gd name="T1" fmla="*/ T0 w 781"/>
                              <a:gd name="T2" fmla="+- 0 446 446"/>
                              <a:gd name="T3" fmla="*/ 446 h 468"/>
                              <a:gd name="T4" fmla="+- 0 5872 5597"/>
                              <a:gd name="T5" fmla="*/ T4 w 781"/>
                              <a:gd name="T6" fmla="+- 0 460 446"/>
                              <a:gd name="T7" fmla="*/ 460 h 468"/>
                              <a:gd name="T8" fmla="+- 0 5781 5597"/>
                              <a:gd name="T9" fmla="*/ T8 w 781"/>
                              <a:gd name="T10" fmla="+- 0 485 446"/>
                              <a:gd name="T11" fmla="*/ 485 h 468"/>
                              <a:gd name="T12" fmla="+- 0 5711 5597"/>
                              <a:gd name="T13" fmla="*/ T12 w 781"/>
                              <a:gd name="T14" fmla="+- 0 518 446"/>
                              <a:gd name="T15" fmla="*/ 518 h 468"/>
                              <a:gd name="T16" fmla="+- 0 5659 5597"/>
                              <a:gd name="T17" fmla="*/ T16 w 781"/>
                              <a:gd name="T18" fmla="+- 0 557 446"/>
                              <a:gd name="T19" fmla="*/ 557 h 468"/>
                              <a:gd name="T20" fmla="+- 0 5623 5597"/>
                              <a:gd name="T21" fmla="*/ T20 w 781"/>
                              <a:gd name="T22" fmla="+- 0 599 446"/>
                              <a:gd name="T23" fmla="*/ 599 h 468"/>
                              <a:gd name="T24" fmla="+- 0 5603 5597"/>
                              <a:gd name="T25" fmla="*/ T24 w 781"/>
                              <a:gd name="T26" fmla="+- 0 641 446"/>
                              <a:gd name="T27" fmla="*/ 641 h 468"/>
                              <a:gd name="T28" fmla="+- 0 5597 5597"/>
                              <a:gd name="T29" fmla="*/ T28 w 781"/>
                              <a:gd name="T30" fmla="+- 0 680 446"/>
                              <a:gd name="T31" fmla="*/ 680 h 468"/>
                              <a:gd name="T32" fmla="+- 0 5597 5597"/>
                              <a:gd name="T33" fmla="*/ T32 w 781"/>
                              <a:gd name="T34" fmla="+- 0 681 446"/>
                              <a:gd name="T35" fmla="*/ 681 h 468"/>
                              <a:gd name="T36" fmla="+- 0 5603 5597"/>
                              <a:gd name="T37" fmla="*/ T36 w 781"/>
                              <a:gd name="T38" fmla="+- 0 720 446"/>
                              <a:gd name="T39" fmla="*/ 720 h 468"/>
                              <a:gd name="T40" fmla="+- 0 5623 5597"/>
                              <a:gd name="T41" fmla="*/ T40 w 781"/>
                              <a:gd name="T42" fmla="+- 0 762 446"/>
                              <a:gd name="T43" fmla="*/ 762 h 468"/>
                              <a:gd name="T44" fmla="+- 0 5659 5597"/>
                              <a:gd name="T45" fmla="*/ T44 w 781"/>
                              <a:gd name="T46" fmla="+- 0 804 446"/>
                              <a:gd name="T47" fmla="*/ 804 h 468"/>
                              <a:gd name="T48" fmla="+- 0 5711 5597"/>
                              <a:gd name="T49" fmla="*/ T48 w 781"/>
                              <a:gd name="T50" fmla="+- 0 843 446"/>
                              <a:gd name="T51" fmla="*/ 843 h 468"/>
                              <a:gd name="T52" fmla="+- 0 5781 5597"/>
                              <a:gd name="T53" fmla="*/ T52 w 781"/>
                              <a:gd name="T54" fmla="+- 0 876 446"/>
                              <a:gd name="T55" fmla="*/ 876 h 468"/>
                              <a:gd name="T56" fmla="+- 0 5872 5597"/>
                              <a:gd name="T57" fmla="*/ T56 w 781"/>
                              <a:gd name="T58" fmla="+- 0 901 446"/>
                              <a:gd name="T59" fmla="*/ 901 h 468"/>
                              <a:gd name="T60" fmla="+- 0 5984 5597"/>
                              <a:gd name="T61" fmla="*/ T60 w 781"/>
                              <a:gd name="T62" fmla="+- 0 914 446"/>
                              <a:gd name="T63" fmla="*/ 914 h 468"/>
                              <a:gd name="T64" fmla="+- 0 6193 5597"/>
                              <a:gd name="T65" fmla="*/ T64 w 781"/>
                              <a:gd name="T66" fmla="+- 0 887 446"/>
                              <a:gd name="T67" fmla="*/ 887 h 468"/>
                              <a:gd name="T68" fmla="+- 0 6277 5597"/>
                              <a:gd name="T69" fmla="*/ T68 w 781"/>
                              <a:gd name="T70" fmla="+- 0 844 446"/>
                              <a:gd name="T71" fmla="*/ 844 h 468"/>
                              <a:gd name="T72" fmla="+- 0 5987 5597"/>
                              <a:gd name="T73" fmla="*/ T72 w 781"/>
                              <a:gd name="T74" fmla="+- 0 844 446"/>
                              <a:gd name="T75" fmla="*/ 844 h 468"/>
                              <a:gd name="T76" fmla="+- 0 5876 5597"/>
                              <a:gd name="T77" fmla="*/ T76 w 781"/>
                              <a:gd name="T78" fmla="+- 0 822 446"/>
                              <a:gd name="T79" fmla="*/ 822 h 468"/>
                              <a:gd name="T80" fmla="+- 0 5808 5597"/>
                              <a:gd name="T81" fmla="*/ T80 w 781"/>
                              <a:gd name="T82" fmla="+- 0 782 446"/>
                              <a:gd name="T83" fmla="*/ 782 h 468"/>
                              <a:gd name="T84" fmla="+- 0 5772 5597"/>
                              <a:gd name="T85" fmla="*/ T84 w 781"/>
                              <a:gd name="T86" fmla="+- 0 737 446"/>
                              <a:gd name="T87" fmla="*/ 737 h 468"/>
                              <a:gd name="T88" fmla="+- 0 5758 5597"/>
                              <a:gd name="T89" fmla="*/ T88 w 781"/>
                              <a:gd name="T90" fmla="+- 0 699 446"/>
                              <a:gd name="T91" fmla="*/ 699 h 468"/>
                              <a:gd name="T92" fmla="+- 0 5755 5597"/>
                              <a:gd name="T93" fmla="*/ T92 w 781"/>
                              <a:gd name="T94" fmla="+- 0 681 446"/>
                              <a:gd name="T95" fmla="*/ 681 h 468"/>
                              <a:gd name="T96" fmla="+- 0 5755 5597"/>
                              <a:gd name="T97" fmla="*/ T96 w 781"/>
                              <a:gd name="T98" fmla="+- 0 680 446"/>
                              <a:gd name="T99" fmla="*/ 680 h 468"/>
                              <a:gd name="T100" fmla="+- 0 5758 5597"/>
                              <a:gd name="T101" fmla="*/ T100 w 781"/>
                              <a:gd name="T102" fmla="+- 0 662 446"/>
                              <a:gd name="T103" fmla="*/ 662 h 468"/>
                              <a:gd name="T104" fmla="+- 0 5772 5597"/>
                              <a:gd name="T105" fmla="*/ T104 w 781"/>
                              <a:gd name="T106" fmla="+- 0 624 446"/>
                              <a:gd name="T107" fmla="*/ 624 h 468"/>
                              <a:gd name="T108" fmla="+- 0 5808 5597"/>
                              <a:gd name="T109" fmla="*/ T108 w 781"/>
                              <a:gd name="T110" fmla="+- 0 579 446"/>
                              <a:gd name="T111" fmla="*/ 579 h 468"/>
                              <a:gd name="T112" fmla="+- 0 5876 5597"/>
                              <a:gd name="T113" fmla="*/ T112 w 781"/>
                              <a:gd name="T114" fmla="+- 0 539 446"/>
                              <a:gd name="T115" fmla="*/ 539 h 468"/>
                              <a:gd name="T116" fmla="+- 0 5987 5597"/>
                              <a:gd name="T117" fmla="*/ T116 w 781"/>
                              <a:gd name="T118" fmla="+- 0 517 446"/>
                              <a:gd name="T119" fmla="*/ 517 h 468"/>
                              <a:gd name="T120" fmla="+- 0 6343 5597"/>
                              <a:gd name="T121" fmla="*/ T120 w 781"/>
                              <a:gd name="T122" fmla="+- 0 517 446"/>
                              <a:gd name="T123" fmla="*/ 517 h 468"/>
                              <a:gd name="T124" fmla="+- 0 6297 5597"/>
                              <a:gd name="T125" fmla="*/ T124 w 781"/>
                              <a:gd name="T126" fmla="+- 0 469 446"/>
                              <a:gd name="T127" fmla="*/ 469 h 468"/>
                              <a:gd name="T128" fmla="+- 0 6188 5597"/>
                              <a:gd name="T129" fmla="*/ T128 w 781"/>
                              <a:gd name="T130" fmla="+- 0 449 446"/>
                              <a:gd name="T131" fmla="*/ 449 h 468"/>
                              <a:gd name="T132" fmla="+- 0 5984 5597"/>
                              <a:gd name="T133" fmla="*/ T132 w 781"/>
                              <a:gd name="T134" fmla="+- 0 446 446"/>
                              <a:gd name="T135" fmla="*/ 446 h 468"/>
                              <a:gd name="T136" fmla="+- 0 6377 5597"/>
                              <a:gd name="T137" fmla="*/ T136 w 781"/>
                              <a:gd name="T138" fmla="+- 0 738 446"/>
                              <a:gd name="T139" fmla="*/ 738 h 468"/>
                              <a:gd name="T140" fmla="+- 0 6215 5597"/>
                              <a:gd name="T141" fmla="*/ T140 w 781"/>
                              <a:gd name="T142" fmla="+- 0 738 446"/>
                              <a:gd name="T143" fmla="*/ 738 h 468"/>
                              <a:gd name="T144" fmla="+- 0 6196 5597"/>
                              <a:gd name="T145" fmla="*/ T144 w 781"/>
                              <a:gd name="T146" fmla="+- 0 799 446"/>
                              <a:gd name="T147" fmla="*/ 799 h 468"/>
                              <a:gd name="T148" fmla="+- 0 6166 5597"/>
                              <a:gd name="T149" fmla="*/ T148 w 781"/>
                              <a:gd name="T150" fmla="+- 0 831 446"/>
                              <a:gd name="T151" fmla="*/ 831 h 468"/>
                              <a:gd name="T152" fmla="+- 0 6104 5597"/>
                              <a:gd name="T153" fmla="*/ T152 w 781"/>
                              <a:gd name="T154" fmla="+- 0 842 446"/>
                              <a:gd name="T155" fmla="*/ 842 h 468"/>
                              <a:gd name="T156" fmla="+- 0 5987 5597"/>
                              <a:gd name="T157" fmla="*/ T156 w 781"/>
                              <a:gd name="T158" fmla="+- 0 844 446"/>
                              <a:gd name="T159" fmla="*/ 844 h 468"/>
                              <a:gd name="T160" fmla="+- 0 6277 5597"/>
                              <a:gd name="T161" fmla="*/ T160 w 781"/>
                              <a:gd name="T162" fmla="+- 0 844 446"/>
                              <a:gd name="T163" fmla="*/ 844 h 468"/>
                              <a:gd name="T164" fmla="+- 0 6312 5597"/>
                              <a:gd name="T165" fmla="*/ T164 w 781"/>
                              <a:gd name="T166" fmla="+- 0 826 446"/>
                              <a:gd name="T167" fmla="*/ 826 h 468"/>
                              <a:gd name="T168" fmla="+- 0 6365 5597"/>
                              <a:gd name="T169" fmla="*/ T168 w 781"/>
                              <a:gd name="T170" fmla="+- 0 765 446"/>
                              <a:gd name="T171" fmla="*/ 765 h 468"/>
                              <a:gd name="T172" fmla="+- 0 6377 5597"/>
                              <a:gd name="T173" fmla="*/ T172 w 781"/>
                              <a:gd name="T174" fmla="+- 0 738 446"/>
                              <a:gd name="T175" fmla="*/ 738 h 468"/>
                              <a:gd name="T176" fmla="+- 0 6343 5597"/>
                              <a:gd name="T177" fmla="*/ T176 w 781"/>
                              <a:gd name="T178" fmla="+- 0 517 446"/>
                              <a:gd name="T179" fmla="*/ 517 h 468"/>
                              <a:gd name="T180" fmla="+- 0 5987 5597"/>
                              <a:gd name="T181" fmla="*/ T180 w 781"/>
                              <a:gd name="T182" fmla="+- 0 517 446"/>
                              <a:gd name="T183" fmla="*/ 517 h 468"/>
                              <a:gd name="T184" fmla="+- 0 6107 5597"/>
                              <a:gd name="T185" fmla="*/ T184 w 781"/>
                              <a:gd name="T186" fmla="+- 0 534 446"/>
                              <a:gd name="T187" fmla="*/ 534 h 468"/>
                              <a:gd name="T188" fmla="+- 0 6177 5597"/>
                              <a:gd name="T189" fmla="*/ T188 w 781"/>
                              <a:gd name="T190" fmla="+- 0 570 446"/>
                              <a:gd name="T191" fmla="*/ 570 h 468"/>
                              <a:gd name="T192" fmla="+- 0 6208 5597"/>
                              <a:gd name="T193" fmla="*/ T192 w 781"/>
                              <a:gd name="T194" fmla="+- 0 607 446"/>
                              <a:gd name="T195" fmla="*/ 607 h 468"/>
                              <a:gd name="T196" fmla="+- 0 6215 5597"/>
                              <a:gd name="T197" fmla="*/ T196 w 781"/>
                              <a:gd name="T198" fmla="+- 0 623 446"/>
                              <a:gd name="T199" fmla="*/ 623 h 468"/>
                              <a:gd name="T200" fmla="+- 0 6377 5597"/>
                              <a:gd name="T201" fmla="*/ T200 w 781"/>
                              <a:gd name="T202" fmla="+- 0 623 446"/>
                              <a:gd name="T203" fmla="*/ 623 h 468"/>
                              <a:gd name="T204" fmla="+- 0 6347 5597"/>
                              <a:gd name="T205" fmla="*/ T204 w 781"/>
                              <a:gd name="T206" fmla="+- 0 521 446"/>
                              <a:gd name="T207" fmla="*/ 521 h 468"/>
                              <a:gd name="T208" fmla="+- 0 6343 5597"/>
                              <a:gd name="T209" fmla="*/ T208 w 781"/>
                              <a:gd name="T210" fmla="+- 0 517 446"/>
                              <a:gd name="T211" fmla="*/ 517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81" h="468">
                                <a:moveTo>
                                  <a:pt x="387" y="0"/>
                                </a:moveTo>
                                <a:lnTo>
                                  <a:pt x="275" y="14"/>
                                </a:lnTo>
                                <a:lnTo>
                                  <a:pt x="184" y="39"/>
                                </a:lnTo>
                                <a:lnTo>
                                  <a:pt x="114" y="72"/>
                                </a:lnTo>
                                <a:lnTo>
                                  <a:pt x="62" y="111"/>
                                </a:lnTo>
                                <a:lnTo>
                                  <a:pt x="26" y="153"/>
                                </a:lnTo>
                                <a:lnTo>
                                  <a:pt x="6" y="195"/>
                                </a:lnTo>
                                <a:lnTo>
                                  <a:pt x="0" y="234"/>
                                </a:lnTo>
                                <a:lnTo>
                                  <a:pt x="0" y="235"/>
                                </a:lnTo>
                                <a:lnTo>
                                  <a:pt x="6" y="274"/>
                                </a:lnTo>
                                <a:lnTo>
                                  <a:pt x="26" y="316"/>
                                </a:lnTo>
                                <a:lnTo>
                                  <a:pt x="62" y="358"/>
                                </a:lnTo>
                                <a:lnTo>
                                  <a:pt x="114" y="397"/>
                                </a:lnTo>
                                <a:lnTo>
                                  <a:pt x="184" y="430"/>
                                </a:lnTo>
                                <a:lnTo>
                                  <a:pt x="275" y="455"/>
                                </a:lnTo>
                                <a:lnTo>
                                  <a:pt x="387" y="468"/>
                                </a:lnTo>
                                <a:lnTo>
                                  <a:pt x="596" y="441"/>
                                </a:lnTo>
                                <a:lnTo>
                                  <a:pt x="680" y="398"/>
                                </a:lnTo>
                                <a:lnTo>
                                  <a:pt x="390" y="398"/>
                                </a:lnTo>
                                <a:lnTo>
                                  <a:pt x="279" y="376"/>
                                </a:lnTo>
                                <a:lnTo>
                                  <a:pt x="211" y="336"/>
                                </a:lnTo>
                                <a:lnTo>
                                  <a:pt x="175" y="291"/>
                                </a:lnTo>
                                <a:lnTo>
                                  <a:pt x="161" y="253"/>
                                </a:lnTo>
                                <a:lnTo>
                                  <a:pt x="158" y="235"/>
                                </a:lnTo>
                                <a:lnTo>
                                  <a:pt x="158" y="234"/>
                                </a:lnTo>
                                <a:lnTo>
                                  <a:pt x="161" y="216"/>
                                </a:lnTo>
                                <a:lnTo>
                                  <a:pt x="175" y="178"/>
                                </a:lnTo>
                                <a:lnTo>
                                  <a:pt x="211" y="133"/>
                                </a:lnTo>
                                <a:lnTo>
                                  <a:pt x="279" y="93"/>
                                </a:lnTo>
                                <a:lnTo>
                                  <a:pt x="390" y="71"/>
                                </a:lnTo>
                                <a:lnTo>
                                  <a:pt x="746" y="71"/>
                                </a:lnTo>
                                <a:lnTo>
                                  <a:pt x="700" y="23"/>
                                </a:lnTo>
                                <a:lnTo>
                                  <a:pt x="591" y="3"/>
                                </a:lnTo>
                                <a:lnTo>
                                  <a:pt x="387" y="0"/>
                                </a:lnTo>
                                <a:close/>
                                <a:moveTo>
                                  <a:pt x="780" y="292"/>
                                </a:moveTo>
                                <a:lnTo>
                                  <a:pt x="618" y="292"/>
                                </a:lnTo>
                                <a:lnTo>
                                  <a:pt x="599" y="353"/>
                                </a:lnTo>
                                <a:lnTo>
                                  <a:pt x="569" y="385"/>
                                </a:lnTo>
                                <a:lnTo>
                                  <a:pt x="507" y="396"/>
                                </a:lnTo>
                                <a:lnTo>
                                  <a:pt x="390" y="398"/>
                                </a:lnTo>
                                <a:lnTo>
                                  <a:pt x="680" y="398"/>
                                </a:lnTo>
                                <a:lnTo>
                                  <a:pt x="715" y="380"/>
                                </a:lnTo>
                                <a:lnTo>
                                  <a:pt x="768" y="319"/>
                                </a:lnTo>
                                <a:lnTo>
                                  <a:pt x="780" y="292"/>
                                </a:lnTo>
                                <a:close/>
                                <a:moveTo>
                                  <a:pt x="746" y="71"/>
                                </a:moveTo>
                                <a:lnTo>
                                  <a:pt x="390" y="71"/>
                                </a:lnTo>
                                <a:lnTo>
                                  <a:pt x="510" y="88"/>
                                </a:lnTo>
                                <a:lnTo>
                                  <a:pt x="580" y="124"/>
                                </a:lnTo>
                                <a:lnTo>
                                  <a:pt x="611" y="161"/>
                                </a:lnTo>
                                <a:lnTo>
                                  <a:pt x="618" y="177"/>
                                </a:lnTo>
                                <a:lnTo>
                                  <a:pt x="780" y="177"/>
                                </a:lnTo>
                                <a:lnTo>
                                  <a:pt x="750" y="75"/>
                                </a:lnTo>
                                <a:lnTo>
                                  <a:pt x="746" y="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23"/>
                        <wps:cNvSpPr>
                          <a:spLocks/>
                        </wps:cNvSpPr>
                        <wps:spPr bwMode="auto">
                          <a:xfrm>
                            <a:off x="6302" y="459"/>
                            <a:ext cx="749" cy="444"/>
                          </a:xfrm>
                          <a:custGeom>
                            <a:avLst/>
                            <a:gdLst>
                              <a:gd name="T0" fmla="+- 0 6785 6302"/>
                              <a:gd name="T1" fmla="*/ T0 w 749"/>
                              <a:gd name="T2" fmla="+- 0 460 460"/>
                              <a:gd name="T3" fmla="*/ 460 h 444"/>
                              <a:gd name="T4" fmla="+- 0 6598 6302"/>
                              <a:gd name="T5" fmla="*/ T4 w 749"/>
                              <a:gd name="T6" fmla="+- 0 460 460"/>
                              <a:gd name="T7" fmla="*/ 460 h 444"/>
                              <a:gd name="T8" fmla="+- 0 6302 6302"/>
                              <a:gd name="T9" fmla="*/ T8 w 749"/>
                              <a:gd name="T10" fmla="+- 0 904 460"/>
                              <a:gd name="T11" fmla="*/ 904 h 444"/>
                              <a:gd name="T12" fmla="+- 0 6450 6302"/>
                              <a:gd name="T13" fmla="*/ T12 w 749"/>
                              <a:gd name="T14" fmla="+- 0 904 460"/>
                              <a:gd name="T15" fmla="*/ 904 h 444"/>
                              <a:gd name="T16" fmla="+- 0 6506 6302"/>
                              <a:gd name="T17" fmla="*/ T16 w 749"/>
                              <a:gd name="T18" fmla="+- 0 815 460"/>
                              <a:gd name="T19" fmla="*/ 815 h 444"/>
                              <a:gd name="T20" fmla="+- 0 7021 6302"/>
                              <a:gd name="T21" fmla="*/ T20 w 749"/>
                              <a:gd name="T22" fmla="+- 0 815 460"/>
                              <a:gd name="T23" fmla="*/ 815 h 444"/>
                              <a:gd name="T24" fmla="+- 0 6963 6302"/>
                              <a:gd name="T25" fmla="*/ T24 w 749"/>
                              <a:gd name="T26" fmla="+- 0 728 460"/>
                              <a:gd name="T27" fmla="*/ 728 h 444"/>
                              <a:gd name="T28" fmla="+- 0 6566 6302"/>
                              <a:gd name="T29" fmla="*/ T28 w 749"/>
                              <a:gd name="T30" fmla="+- 0 728 460"/>
                              <a:gd name="T31" fmla="*/ 728 h 444"/>
                              <a:gd name="T32" fmla="+- 0 6688 6302"/>
                              <a:gd name="T33" fmla="*/ T32 w 749"/>
                              <a:gd name="T34" fmla="+- 0 544 460"/>
                              <a:gd name="T35" fmla="*/ 544 h 444"/>
                              <a:gd name="T36" fmla="+- 0 6841 6302"/>
                              <a:gd name="T37" fmla="*/ T36 w 749"/>
                              <a:gd name="T38" fmla="+- 0 544 460"/>
                              <a:gd name="T39" fmla="*/ 544 h 444"/>
                              <a:gd name="T40" fmla="+- 0 6785 6302"/>
                              <a:gd name="T41" fmla="*/ T40 w 749"/>
                              <a:gd name="T42" fmla="+- 0 460 460"/>
                              <a:gd name="T43" fmla="*/ 460 h 444"/>
                              <a:gd name="T44" fmla="+- 0 7021 6302"/>
                              <a:gd name="T45" fmla="*/ T44 w 749"/>
                              <a:gd name="T46" fmla="+- 0 815 460"/>
                              <a:gd name="T47" fmla="*/ 815 h 444"/>
                              <a:gd name="T48" fmla="+- 0 6876 6302"/>
                              <a:gd name="T49" fmla="*/ T48 w 749"/>
                              <a:gd name="T50" fmla="+- 0 815 460"/>
                              <a:gd name="T51" fmla="*/ 815 h 444"/>
                              <a:gd name="T52" fmla="+- 0 6932 6302"/>
                              <a:gd name="T53" fmla="*/ T52 w 749"/>
                              <a:gd name="T54" fmla="+- 0 904 460"/>
                              <a:gd name="T55" fmla="*/ 904 h 444"/>
                              <a:gd name="T56" fmla="+- 0 7051 6302"/>
                              <a:gd name="T57" fmla="*/ T56 w 749"/>
                              <a:gd name="T58" fmla="+- 0 904 460"/>
                              <a:gd name="T59" fmla="*/ 904 h 444"/>
                              <a:gd name="T60" fmla="+- 0 7051 6302"/>
                              <a:gd name="T61" fmla="*/ T60 w 749"/>
                              <a:gd name="T62" fmla="+- 0 860 460"/>
                              <a:gd name="T63" fmla="*/ 860 h 444"/>
                              <a:gd name="T64" fmla="+- 0 7021 6302"/>
                              <a:gd name="T65" fmla="*/ T64 w 749"/>
                              <a:gd name="T66" fmla="+- 0 815 460"/>
                              <a:gd name="T67" fmla="*/ 815 h 444"/>
                              <a:gd name="T68" fmla="+- 0 6841 6302"/>
                              <a:gd name="T69" fmla="*/ T68 w 749"/>
                              <a:gd name="T70" fmla="+- 0 544 460"/>
                              <a:gd name="T71" fmla="*/ 544 h 444"/>
                              <a:gd name="T72" fmla="+- 0 6688 6302"/>
                              <a:gd name="T73" fmla="*/ T72 w 749"/>
                              <a:gd name="T74" fmla="+- 0 544 460"/>
                              <a:gd name="T75" fmla="*/ 544 h 444"/>
                              <a:gd name="T76" fmla="+- 0 6809 6302"/>
                              <a:gd name="T77" fmla="*/ T76 w 749"/>
                              <a:gd name="T78" fmla="+- 0 728 460"/>
                              <a:gd name="T79" fmla="*/ 728 h 444"/>
                              <a:gd name="T80" fmla="+- 0 6963 6302"/>
                              <a:gd name="T81" fmla="*/ T80 w 749"/>
                              <a:gd name="T82" fmla="+- 0 728 460"/>
                              <a:gd name="T83" fmla="*/ 728 h 444"/>
                              <a:gd name="T84" fmla="+- 0 6841 6302"/>
                              <a:gd name="T85" fmla="*/ T84 w 749"/>
                              <a:gd name="T86" fmla="+- 0 544 460"/>
                              <a:gd name="T87" fmla="*/ 544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49" h="444">
                                <a:moveTo>
                                  <a:pt x="483" y="0"/>
                                </a:moveTo>
                                <a:lnTo>
                                  <a:pt x="296" y="0"/>
                                </a:lnTo>
                                <a:lnTo>
                                  <a:pt x="0" y="444"/>
                                </a:lnTo>
                                <a:lnTo>
                                  <a:pt x="148" y="444"/>
                                </a:lnTo>
                                <a:lnTo>
                                  <a:pt x="204" y="355"/>
                                </a:lnTo>
                                <a:lnTo>
                                  <a:pt x="719" y="355"/>
                                </a:lnTo>
                                <a:lnTo>
                                  <a:pt x="661" y="268"/>
                                </a:lnTo>
                                <a:lnTo>
                                  <a:pt x="264" y="268"/>
                                </a:lnTo>
                                <a:lnTo>
                                  <a:pt x="386" y="84"/>
                                </a:lnTo>
                                <a:lnTo>
                                  <a:pt x="539" y="84"/>
                                </a:lnTo>
                                <a:lnTo>
                                  <a:pt x="483" y="0"/>
                                </a:lnTo>
                                <a:close/>
                                <a:moveTo>
                                  <a:pt x="719" y="355"/>
                                </a:moveTo>
                                <a:lnTo>
                                  <a:pt x="574" y="355"/>
                                </a:lnTo>
                                <a:lnTo>
                                  <a:pt x="630" y="444"/>
                                </a:lnTo>
                                <a:lnTo>
                                  <a:pt x="749" y="444"/>
                                </a:lnTo>
                                <a:lnTo>
                                  <a:pt x="749" y="400"/>
                                </a:lnTo>
                                <a:lnTo>
                                  <a:pt x="719" y="355"/>
                                </a:lnTo>
                                <a:close/>
                                <a:moveTo>
                                  <a:pt x="539" y="84"/>
                                </a:moveTo>
                                <a:lnTo>
                                  <a:pt x="386" y="84"/>
                                </a:lnTo>
                                <a:lnTo>
                                  <a:pt x="507" y="268"/>
                                </a:lnTo>
                                <a:lnTo>
                                  <a:pt x="661" y="268"/>
                                </a:lnTo>
                                <a:lnTo>
                                  <a:pt x="53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266" y="461"/>
                            <a:ext cx="32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579109" id="Group 21" o:spid="_x0000_s1026" style="position:absolute;margin-left:207.3pt;margin-top:8.85pt;width:145.3pt;height:36.9pt;z-index:-251655168;mso-wrap-distance-left:0;mso-wrap-distance-right:0;mso-position-horizontal-relative:page" coordorigin="4146,177" coordsize="2906,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">
                <v:shape id="AutoShape 34" o:spid="_x0000_s1027" style="position:absolute;left:4145;top:185;width:142;height:239;visibility:visible;mso-wrap-style:square;v-text-anchor:top" coordsize="14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VlcUA&#10;AADbAAAADwAAAGRycy9kb3ducmV2LnhtbESPQWsCMRSE74X+h/AKXopm3YKU1SiyIthLqbaX3p6b&#10;1921ycuSRHf77xtB8DjMzDfMYjVYIy7kQ+tYwXSSgSCunG65VvD1uR2/gggRWaNxTAr+KMBq+fiw&#10;wEK7nvd0OcRaJAiHAhU0MXaFlKFqyGKYuI44eT/OW4xJ+lpqj32CWyPzLJtJiy2nhQY7Khuqfg9n&#10;q6Dy6xfz/G3yrN+Ux/fTcfNWfpyUGj0N6zmISEO8h2/tnVaQT+H6Jf0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dWVxQAAANsAAAAPAAAAAAAAAAAAAAAAAJgCAABkcnMv&#10;ZG93bnJldi54bWxQSwUGAAAAAAQABAD1AAAAigMAAAAA&#10;" path="m,201r,29l15,234r18,3l52,239r40,-6l119,219r4,-5l54,214,38,212,22,209,8,205,,201xm75,l41,5,15,18,,36,,89r10,14l32,117r50,21l97,148r8,12l108,174r-4,16l94,203r-17,8l54,214r69,l136,197r6,-25l137,149,125,131,105,116,76,104,54,95,38,85,28,74,26,60,28,48,37,36,52,28,74,25r52,l131,12,121,7,109,4,93,1,75,xm126,25r-52,l90,26r14,3l114,32r8,4l126,25xe" fillcolor="#00aeef" stroked="f">
                  <v:path arrowok="t" o:connecttype="custom" o:connectlocs="0,386;0,415;15,419;33,422;52,424;92,418;119,404;123,399;54,399;38,397;22,394;8,390;0,386;75,185;41,190;15,203;0,221;0,274;10,288;32,302;82,323;97,333;105,345;108,359;104,375;94,388;77,396;54,399;123,399;136,382;142,357;137,334;125,316;105,301;76,289;54,280;38,270;28,259;26,245;28,233;37,221;52,213;74,210;126,210;131,197;121,192;109,189;93,186;75,185;126,210;74,210;90,211;104,214;114,217;122,221;126,210" o:connectangles="0,0,0,0,0,0,0,0,0,0,0,0,0,0,0,0,0,0,0,0,0,0,0,0,0,0,0,0,0,0,0,0,0,0,0,0,0,0,0,0,0,0,0,0,0,0,0,0,0,0,0,0,0,0,0,0"/>
                </v:shape>
                <v:shape id="AutoShape 33" o:spid="_x0000_s1028" style="position:absolute;left:4309;top:250;width:180;height:173;visibility:visible;mso-wrap-style:square;v-text-anchor:top" coordsize="18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eyMIA&#10;AADbAAAADwAAAGRycy9kb3ducmV2LnhtbESPQYvCMBSE74L/ITzBm6YtspRqFBFEwZPuLrK3R/Ns&#10;qs1LaaLWf28WFvY4zHwzzGLV20Y8qPO1YwXpNAFBXDpdc6Xg63M7yUH4gKyxcUwKXuRhtRwOFlho&#10;9+QjPU6hErGEfYEKTAhtIaUvDVn0U9cSR+/iOoshyq6SusNnLLeNzJLkQ1qsOS4YbGljqLyd7lZB&#10;tsvz/nwmc5xd9z+HG6fVd7pVajzq13MQgfrwH/6j9zpyGfx+iT9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t7IwgAAANsAAAAPAAAAAAAAAAAAAAAAAJgCAABkcnMvZG93&#10;bnJldi54bWxQSwUGAAAAAAQABAD1AAAAhwMAAAAA&#10;" path="m91,l55,6,26,23,7,50,,87r6,36l25,150r28,17l88,173r33,-6l150,152r1,-2l89,150,67,145,49,132,38,112,34,87r,-2l37,63,47,43,65,28,90,22r63,l127,6,91,xm153,22r-63,l115,28r17,16l142,64r3,21l145,86r-4,25l129,132r-17,13l89,150r62,l171,124r8,-39l173,50,155,23r-2,-1xe" fillcolor="#00aeef" stroked="f">
                  <v:path arrowok="t" o:connecttype="custom" o:connectlocs="91,251;55,257;26,274;7,301;0,338;6,374;25,401;53,418;88,424;121,418;150,403;151,401;89,401;67,396;49,383;38,363;34,338;34,336;37,314;47,294;65,279;90,273;153,273;127,257;91,251;153,273;90,273;115,279;132,295;142,315;145,336;145,337;141,362;129,383;112,396;89,401;151,401;171,375;179,336;173,301;155,274;153,273" o:connectangles="0,0,0,0,0,0,0,0,0,0,0,0,0,0,0,0,0,0,0,0,0,0,0,0,0,0,0,0,0,0,0,0,0,0,0,0,0,0,0,0,0,0"/>
                </v:shape>
                <v:shape id="AutoShape 32" o:spid="_x0000_s1029" style="position:absolute;left:4519;top:254;width:157;height:170;visibility:visible;mso-wrap-style:square;v-text-anchor:top" coordsize="15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LS8QA&#10;AADbAAAADwAAAGRycy9kb3ducmV2LnhtbESP0WrCQBRE3wv+w3KFvkjdGEEldRPEUqgFEU0/4DZ7&#10;zQazd0N2a9K/7xYKfRxm5gyzLUbbijv1vnGsYDFPQBBXTjdcK/goX582IHxA1tg6JgXf5KHIJw9b&#10;zLQb+Ez3S6hFhLDPUIEJocuk9JUhi37uOuLoXV1vMUTZ11L3OES4bWWaJCtpseG4YLCjvaHqdvmy&#10;Cip5KsehTlemPL68S5x9rveHtVKP03H3DCLQGP7Df+03rSBd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6i0vEAAAA2wAAAA8AAAAAAAAAAAAAAAAAmAIAAGRycy9k&#10;b3ducmV2LnhtbFBLBQYAAAAABAAEAPUAAACJAwAAAAA=&#10;" path="m34,l,,,97r6,36l21,155r20,11l64,170r22,-3l103,159r13,-10l120,145r-45,l56,141,43,130,36,113,34,92,34,xm155,139r-30,l127,166r30,l156,155r,-10l155,139xm155,l122,r,107l121,113r-2,4l112,127r-9,9l90,142r-15,3l120,145r4,-6l155,139r,-12l155,xe" fillcolor="#00aeef" stroked="f">
                  <v:path arrowok="t" o:connecttype="custom" o:connectlocs="34,254;0,254;0,351;6,387;21,409;41,420;64,424;86,421;103,413;116,403;120,399;75,399;56,395;43,384;36,367;34,346;34,254;155,393;125,393;127,420;157,420;156,409;156,399;155,393;155,254;122,254;122,361;121,367;119,371;112,381;103,390;90,396;75,399;120,399;124,393;155,393;155,381;155,254" o:connectangles="0,0,0,0,0,0,0,0,0,0,0,0,0,0,0,0,0,0,0,0,0,0,0,0,0,0,0,0,0,0,0,0,0,0,0,0,0,0"/>
                </v:shape>
                <v:shape id="AutoShape 31" o:spid="_x0000_s1030" style="position:absolute;left:4697;top:214;width:110;height:210;visibility:visible;mso-wrap-style:square;v-text-anchor:top" coordsize="1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ehMIA&#10;AADbAAAADwAAAGRycy9kb3ducmV2LnhtbESP0YrCMBRE3wX/IVzBl0VTRZalGqXoLvgku10/4NJc&#10;22JzE5rY1r83guDjMDNnmM1uMI3oqPW1ZQWLeQKCuLC65lLB+f9n9gXCB2SNjWVScCcPu+14tMFU&#10;257/qMtDKSKEfYoKqhBcKqUvKjLo59YRR+9iW4MhyraUusU+wk0jl0nyKQ3WHBcqdLSvqLjmN6Mg&#10;v2X37MN04eD8of/F75O5upNS08mQrUEEGsI7/GoftYLlCp5f4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J6EwgAAANsAAAAPAAAAAAAAAAAAAAAAAJgCAABkcnMvZG93&#10;bnJldi54bWxQSwUGAAAAAAQABAD1AAAAhwMAAAAA&#10;" path="m62,62r-33,l29,152r1,14l32,178r4,10l42,196r8,8l62,209r29,l101,207r7,-2l106,184r-19,l75,181r-8,-6l63,165,62,152r,-90xm106,182r-5,1l96,184r10,l106,182xm110,39l,39,,62r110,l110,39xm62,l29,8r,31l62,39,62,xe" fillcolor="#00aeef" stroked="f">
                  <v:path arrowok="t" o:connecttype="custom" o:connectlocs="62,277;29,277;29,367;30,381;32,393;36,403;42,411;50,419;62,424;91,424;101,422;108,420;106,399;87,399;75,396;67,390;63,380;62,367;62,277;106,397;101,398;96,399;106,399;106,397;110,254;0,254;0,277;110,277;110,254;62,215;29,223;29,254;62,254;62,215" o:connectangles="0,0,0,0,0,0,0,0,0,0,0,0,0,0,0,0,0,0,0,0,0,0,0,0,0,0,0,0,0,0,0,0,0,0"/>
                </v:shape>
                <v:shape id="AutoShape 30" o:spid="_x0000_s1031" style="position:absolute;left:4832;top:176;width:157;height:243;visibility:visible;mso-wrap-style:square;v-text-anchor:top" coordsize="157,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kqsEA&#10;AADbAAAADwAAAGRycy9kb3ducmV2LnhtbESPQWsCMRSE70L/Q3iF3tysglq2RpGCxWNd2/sjee6u&#10;bl7iJl23/94IgsdhZr5hluvBtqKnLjSOFUyyHASxdqbhSsHPYTt+BxEissHWMSn4pwDr1ctoiYVx&#10;V95TX8ZKJAiHAhXUMfpCyqBrshgy54mTd3SdxZhkV0nT4TXBbSuneT6XFhtOCzV6+qxJn8s/q6Da&#10;XfSpxK/ZYnuR33jS/a/3Uqm312HzASLSEJ/hR3tnFExncP+Sfo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QZKrBAAAA2wAAAA8AAAAAAAAAAAAAAAAAmAIAAGRycy9kb3du&#10;cmV2LnhtbFBLBQYAAAAABAAEAPUAAACGAwAAAAA=&#10;" path="m33,l,,,243r33,l33,137r1,-4l36,129r6,-12l52,108r8,-4l33,104,33,xm142,99r-62,l100,103r14,10l121,129r2,19l123,243r33,l156,144r-6,-35l142,99xm92,74r-12,l68,77,58,82,48,87r-9,8l34,104r26,l65,101,80,99r62,l134,88,113,77,92,74xe" fillcolor="#00aeef" stroked="f">
                  <v:path arrowok="t" o:connecttype="custom" o:connectlocs="33,177;0,177;0,420;33,420;33,314;34,310;36,306;42,294;52,285;60,281;33,281;33,177;142,276;80,276;100,280;114,290;121,306;123,325;123,420;156,420;156,321;150,286;142,276;92,251;80,251;68,254;58,259;48,264;39,272;34,281;60,281;65,278;80,276;142,276;134,265;113,254;92,251" o:connectangles="0,0,0,0,0,0,0,0,0,0,0,0,0,0,0,0,0,0,0,0,0,0,0,0,0,0,0,0,0,0,0,0,0,0,0,0,0"/>
                </v:shape>
                <v:shape id="AutoShape 29" o:spid="_x0000_s1032" style="position:absolute;left:5019;top:250;width:163;height:173;visibility:visible;mso-wrap-style:square;v-text-anchor:top" coordsize="16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jXcQA&#10;AADbAAAADwAAAGRycy9kb3ducmV2LnhtbESPQWvCQBSE70L/w/IKvemmKRpJXUMRhJ60xoL09si+&#10;JqHZt3F3G+O/dwtCj8PMfMOsitF0YiDnW8sKnmcJCOLK6pZrBZ/H7XQJwgdkjZ1lUnAlD8X6YbLC&#10;XNsLH2goQy0ihH2OCpoQ+lxKXzVk0M9sTxy9b+sMhihdLbXDS4SbTqZJspAGW44LDfa0aaj6KX+N&#10;ArPLXqr9uey2p48sGb+Og5vvpFJPj+PbK4hAY/gP39vvWkG6gL8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S413EAAAA2wAAAA8AAAAAAAAAAAAAAAAAmAIAAGRycy9k&#10;b3ducmV2LnhtbFBLBQYAAAAABAAEAPUAAACJAwAAAAA=&#10;" path="m86,l50,7,23,26,6,54,,89r6,34l24,149r29,18l91,173r20,-1l128,169r14,-3l152,162r-3,-13l95,149,71,146,51,136,38,118,32,91r129,l162,88r1,-4l163,77r-1,-7l32,70,37,54,46,38,62,26,84,21r56,l124,8,86,xm146,140r-10,4l125,147r-13,1l95,149r54,l146,140xm140,21r-56,l107,26r14,13l128,54r2,16l162,70,159,52,147,27r-7,-6xe" fillcolor="#00aeef" stroked="f">
                  <v:path arrowok="t" o:connecttype="custom" o:connectlocs="86,251;50,258;23,277;6,305;0,340;6,374;24,400;53,418;91,424;111,423;128,420;142,417;152,413;149,400;95,400;71,397;51,387;38,369;32,342;161,342;162,339;163,335;163,328;162,321;32,321;37,305;46,289;62,277;84,272;140,272;124,259;86,251;146,391;136,395;125,398;112,399;95,400;149,400;146,391;140,272;84,272;107,277;121,290;128,305;130,321;162,321;159,303;147,278;140,272" o:connectangles="0,0,0,0,0,0,0,0,0,0,0,0,0,0,0,0,0,0,0,0,0,0,0,0,0,0,0,0,0,0,0,0,0,0,0,0,0,0,0,0,0,0,0,0,0,0,0,0,0"/>
                </v:shape>
                <v:shape id="AutoShape 28" o:spid="_x0000_s1033" style="position:absolute;left:5210;top:250;width:159;height:170;visibility:visible;mso-wrap-style:square;v-text-anchor:top" coordsize="15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QEcUA&#10;AADbAAAADwAAAGRycy9kb3ducmV2LnhtbESPQWvCQBSE7wX/w/KE3uomFmqNrhIEQbBQqiJ4e2af&#10;2WD2bcyuJv333UKhx2FmvmHmy97W4kGtrxwrSEcJCOLC6YpLBYf9+uUdhA/IGmvHpOCbPCwXg6c5&#10;Ztp1/EWPXShFhLDPUIEJocmk9IUhi37kGuLoXVxrMUTZllK32EW4reU4Sd6kxYrjgsGGVoaK6+5u&#10;Fewnn9tzfkq7S47J7SM14fh6mCr1POzzGYhAffgP/7U3WsF4Ar9f4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xARxQAAANsAAAAPAAAAAAAAAAAAAAAAAJgCAABkcnMv&#10;ZG93bnJldi54bWxQSwUGAAAAAAQABAD1AAAAigMAAAAA&#10;" path="m30,3l,3,1,14r,10l1,31,2,169r33,l35,64r1,-5l37,55,44,43,54,34r6,-3l32,31,30,3xm143,24r-61,l102,28r13,11l123,54r2,19l125,169r33,l158,70,152,35,143,24xm93,l72,2,55,9,41,19,32,31r28,l67,27,82,24r61,l135,14,114,3,93,xe" fillcolor="#00aeef" stroked="f">
                  <v:path arrowok="t" o:connecttype="custom" o:connectlocs="30,254;0,254;1,265;1,275;1,282;2,420;35,420;35,315;36,310;37,306;44,294;54,285;60,282;32,282;30,254;143,275;82,275;102,279;115,290;123,305;125,324;125,420;158,420;158,321;152,286;143,275;93,251;72,253;55,260;41,270;32,282;60,282;67,278;82,275;143,275;135,265;114,254;93,251" o:connectangles="0,0,0,0,0,0,0,0,0,0,0,0,0,0,0,0,0,0,0,0,0,0,0,0,0,0,0,0,0,0,0,0,0,0,0,0,0,0"/>
                </v:shape>
                <v:shape id="AutoShape 27" o:spid="_x0000_s1034" style="position:absolute;left:5397;top:176;width:174;height:247;visibility:visible;mso-wrap-style:square;v-text-anchor:top" coordsize="17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CMK8EA&#10;AADbAAAADwAAAGRycy9kb3ducmV2LnhtbERPPU/DMBDdK/EfrENiqVqnlYogxKkACYmlAw0L2ym+&#10;xoH4nNqmCf+eG5AYn953tZ/9oC4UUx/YwGZdgCJug+25M/DevKzuQKWMbHEITAZ+KMG+vlpUWNow&#10;8RtdjrlTEsKpRAMu57HUOrWOPKZ1GImFO4XoMQuMnbYRJwn3g94Wxa322LM0OBzp2VH7dfz2Brbn&#10;KZ43uojR+Z17+mia5eH+05ib6/nxAVSmOf+L/9yvVnwyVr7ID9D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AjCvBAAAA2wAAAA8AAAAAAAAAAAAAAAAAmAIAAGRycy9kb3du&#10;cmV2LnhtbFBLBQYAAAAABAAEAPUAAACGAwAAAAA=&#10;" path="m82,74l51,80,24,97,6,125,,162r6,35l23,223r25,18l79,247r21,-3l118,237r13,-10l135,222r-47,l65,217,48,204,37,185,34,161r3,-25l48,116,66,102,89,97r48,l130,89,118,81,102,76,82,74xm172,214r-30,l144,243r29,l173,233r-1,-10l172,214xm137,97r-48,l106,100r15,8l131,119r6,13l138,136r1,5l139,178r-1,4l137,186r-7,15l119,213r-15,7l88,222r47,l141,214r31,l172,201r,-102l138,99r-1,-2xm172,l139,r,99l172,99,172,xe" fillcolor="#00aeef" stroked="f">
                  <v:path arrowok="t" o:connecttype="custom" o:connectlocs="82,251;51,257;24,274;6,302;0,339;6,374;23,400;48,418;79,424;100,421;118,414;131,404;135,399;88,399;65,394;48,381;37,362;34,338;37,313;48,293;66,279;89,274;137,274;130,266;118,258;102,253;82,251;172,391;142,391;144,420;173,420;173,410;172,400;172,391;137,274;89,274;106,277;121,285;131,296;137,309;138,313;139,318;139,355;138,359;137,363;130,378;119,390;104,397;88,399;135,399;141,391;172,391;172,378;172,276;138,276;137,274;172,177;139,177;139,276;172,276;172,177" o:connectangles="0,0,0,0,0,0,0,0,0,0,0,0,0,0,0,0,0,0,0,0,0,0,0,0,0,0,0,0,0,0,0,0,0,0,0,0,0,0,0,0,0,0,0,0,0,0,0,0,0,0,0,0,0,0,0,0,0,0,0,0,0"/>
                </v:shape>
                <v:shape id="AutoShape 26" o:spid="_x0000_s1035" style="position:absolute;left:4145;top:459;width:598;height:444;visibility:visible;mso-wrap-style:square;v-text-anchor:top" coordsize="59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77zsQA&#10;AADbAAAADwAAAGRycy9kb3ducmV2LnhtbESPUWvCMBSF34X9h3AHexFN52DUahTdGMiGD1Z/wLW5&#10;NsXmpjRZ7P79Mhj4eDjnfIezXA+2FZF63zhW8DzNQBBXTjdcKzgdPyY5CB+QNbaOScEPeVivHkZL&#10;LLS78YFiGWqRIOwLVGBC6AopfWXIop+6jjh5F9dbDEn2tdQ93hLctnKWZa/SYsNpwWBHb4aqa/lt&#10;FXztSO7jZ16aeI7b8f4lnubvF6WeHofNAkSgIdzD/+2dVjCbw9+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87EAAAA2wAAAA8AAAAAAAAAAAAAAAAAmAIAAGRycy9k&#10;b3ducmV2LnhtbFBLBQYAAAAABAAEAPUAAACJAwAAAAA=&#10;" path="m103,l,,,48,187,357r,87l381,444r,-87l403,321r-119,l103,xm597,l465,,284,321r119,l597,xe" fillcolor="#231f20" stroked="f">
                  <v:path arrowok="t" o:connecttype="custom" o:connectlocs="103,460;0,460;0,508;187,817;187,904;381,904;381,817;403,781;284,781;103,460;597,460;465,460;284,781;403,781;597,460" o:connectangles="0,0,0,0,0,0,0,0,0,0,0,0,0,0,0"/>
                </v:shape>
                <v:shape id="AutoShape 25" o:spid="_x0000_s1036" style="position:absolute;left:4742;top:459;width:850;height:444;visibility:visible;mso-wrap-style:square;v-text-anchor:top" coordsize="85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lCMAA&#10;AADbAAAADwAAAGRycy9kb3ducmV2LnhtbERPTYvCMBC9C/6HMAveNFVhWbpGcUXFgxe1HvY2NGNT&#10;bCa1iRr//eYg7PHxvmeLaBvxoM7XjhWMRxkI4tLpmisFxWkz/ALhA7LGxjEpeJGHxbzfm2Gu3ZMP&#10;9DiGSqQQ9jkqMCG0uZS+NGTRj1xLnLiL6yyGBLtK6g6fKdw2cpJln9JizanBYEsrQ+X1eLcKtuXZ&#10;rn92v/vtdV/IGHFsbreNUoOPuPwGESiGf/HbvdMKpml9+pJ+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3lCMAAAADbAAAADwAAAAAAAAAAAAAAAACYAgAAZHJzL2Rvd25y&#10;ZXYueG1sUEsFBgAAAAAEAAQA9QAAAIUDAAAAAA==&#10;" path="m219,l,,,444r122,l122,91r164,l219,xm286,91r-164,l376,444r97,l592,279r-167,l286,91xm850,91r-122,l728,444r122,l850,91xm850,l631,,425,279r167,l728,91r122,l850,xe" fillcolor="#231f20" stroked="f">
                  <v:path arrowok="t" o:connecttype="custom" o:connectlocs="219,460;0,460;0,904;122,904;122,551;286,551;219,460;286,551;122,551;376,904;473,904;592,739;425,739;286,551;850,551;728,551;728,904;850,904;850,551;850,460;631,460;425,739;592,739;728,551;850,551;850,460" o:connectangles="0,0,0,0,0,0,0,0,0,0,0,0,0,0,0,0,0,0,0,0,0,0,0,0,0,0"/>
                </v:shape>
                <v:shape id="AutoShape 24" o:spid="_x0000_s1037" style="position:absolute;left:5596;top:446;width:781;height:468;visibility:visible;mso-wrap-style:square;v-text-anchor:top" coordsize="78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UHcUA&#10;AADbAAAADwAAAGRycy9kb3ducmV2LnhtbESPQYvCMBSE7wv+h/AEb2tqF0WrUURc8OBhtV68PZpn&#10;W21eahO1+us3Cwseh5n5hpktWlOJOzWutKxg0I9AEGdWl5wrOKTfn2MQziNrrCyTgic5WMw7HzNM&#10;tH3wju57n4sAYZeggsL7OpHSZQUZdH1bEwfvZBuDPsgml7rBR4CbSsZRNJIGSw4LBda0Kii77G9G&#10;wfG6/RmtX+dhvDSTXZxONtV2ZZXqddvlFISn1r/D/+2NVvA1gL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JQdxQAAANsAAAAPAAAAAAAAAAAAAAAAAJgCAABkcnMv&#10;ZG93bnJldi54bWxQSwUGAAAAAAQABAD1AAAAigMAAAAA&#10;" path="m387,l275,14,184,39,114,72,62,111,26,153,6,195,,234r,1l6,274r20,42l62,358r52,39l184,430r91,25l387,468,596,441r84,-43l390,398,279,376,211,336,175,291,161,253r-3,-18l158,234r3,-18l175,178r36,-45l279,93,390,71r356,l700,23,591,3,387,xm780,292r-162,l599,353r-30,32l507,396r-117,2l680,398r35,-18l768,319r12,-27xm746,71r-356,l510,88r70,36l611,161r7,16l780,177,750,75r-4,-4xe" fillcolor="#231f20" stroked="f">
                  <v:path arrowok="t" o:connecttype="custom" o:connectlocs="387,446;275,460;184,485;114,518;62,557;26,599;6,641;0,680;0,681;6,720;26,762;62,804;114,843;184,876;275,901;387,914;596,887;680,844;390,844;279,822;211,782;175,737;161,699;158,681;158,680;161,662;175,624;211,579;279,539;390,517;746,517;700,469;591,449;387,446;780,738;618,738;599,799;569,831;507,842;390,844;680,844;715,826;768,765;780,738;746,517;390,517;510,534;580,570;611,607;618,623;780,623;750,521;746,517" o:connectangles="0,0,0,0,0,0,0,0,0,0,0,0,0,0,0,0,0,0,0,0,0,0,0,0,0,0,0,0,0,0,0,0,0,0,0,0,0,0,0,0,0,0,0,0,0,0,0,0,0,0,0,0,0"/>
                </v:shape>
                <v:shape id="AutoShape 23" o:spid="_x0000_s1038" style="position:absolute;left:6302;top:459;width:749;height:444;visibility:visible;mso-wrap-style:square;v-text-anchor:top" coordsize="74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8TMcA&#10;AADbAAAADwAAAGRycy9kb3ducmV2LnhtbESPQWsCMRSE7wX/Q3iCF6nZWihla5S2InipRVtKvT03&#10;r5u1m5clie7qrzdCocdhZr5hJrPO1uJIPlSOFdyNMhDEhdMVlwo+Pxa3jyBCRNZYOyYFJwowm/Zu&#10;Jphr1/KajptYigThkKMCE2OTSxkKQxbDyDXEyftx3mJM0pdSe2wT3NZynGUP0mLFacFgQ6+Git/N&#10;wSo4v30N4/d6t2+3h/p96Ocv+1VjlBr0u+cnEJG6+B/+ay+1gvsxXL+k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0vEzHAAAA2wAAAA8AAAAAAAAAAAAAAAAAmAIAAGRy&#10;cy9kb3ducmV2LnhtbFBLBQYAAAAABAAEAPUAAACMAwAAAAA=&#10;" path="m483,l296,,,444r148,l204,355r515,l661,268r-397,l386,84r153,l483,xm719,355r-145,l630,444r119,l749,400,719,355xm539,84r-153,l507,268r154,l539,84xe" fillcolor="#231f20" stroked="f">
                  <v:path arrowok="t" o:connecttype="custom" o:connectlocs="483,460;296,460;0,904;148,904;204,815;719,815;661,728;264,728;386,544;539,544;483,460;719,815;574,815;630,904;749,904;749,860;719,815;539,544;386,544;507,728;661,728;539,544"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9" type="#_x0000_t75" style="position:absolute;left:4266;top:461;width:328;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T2MXFAAAA2wAAAA8AAABkcnMvZG93bnJldi54bWxEj0FrwkAUhO+F/oflFbwUs1GhlOgqrSCI&#10;IKhV0Nsj+8wGs2+T7Krpv+8KBY/DzHzDTGadrcSNWl86VjBIUhDEudMlFwr2P4v+JwgfkDVWjknB&#10;L3mYTV9fJphpd+ct3XahEBHCPkMFJoQ6k9Lnhiz6xNXE0Tu71mKIsi2kbvEe4baSwzT9kBZLjgsG&#10;a5obyi+7q1VQNenxe96U72uzueKmsQe3Oi2U6r11X2MQgbrwDP+3l1rBaASPL/EHyO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U9jFxQAAANsAAAAPAAAAAAAAAAAAAAAA&#10;AJ8CAABkcnMvZG93bnJldi54bWxQSwUGAAAAAAQABAD3AAAAkQMAAAAA&#10;">
                  <v:imagedata r:id="rId7" o:title=""/>
                </v:shape>
                <w10:wrap type="topAndBottom" anchorx="page"/>
              </v:group>
            </w:pict>
          </mc:Fallback>
        </mc:AlternateContent>
      </w:r>
    </w:p>
    <w:p w:rsidR="0045448D" w:rsidRDefault="0045448D">
      <w:pPr>
        <w:pStyle w:val="BodyText"/>
        <w:rPr>
          <w:rFonts w:ascii="Calibri"/>
          <w:b/>
          <w:i/>
        </w:rPr>
      </w:pPr>
    </w:p>
    <w:p w:rsidR="0045448D" w:rsidRDefault="0045448D">
      <w:pPr>
        <w:pStyle w:val="BodyText"/>
        <w:spacing w:before="11"/>
        <w:rPr>
          <w:rFonts w:ascii="Calibri"/>
          <w:b/>
          <w:i/>
          <w:sz w:val="17"/>
        </w:rPr>
      </w:pPr>
    </w:p>
    <w:p w:rsidR="002E421A" w:rsidRDefault="002E421A">
      <w:pPr>
        <w:spacing w:before="59"/>
        <w:ind w:left="173"/>
        <w:rPr>
          <w:rFonts w:ascii="Calibri"/>
          <w:b/>
          <w:color w:val="ED1C24"/>
          <w:w w:val="105"/>
          <w:sz w:val="54"/>
        </w:rPr>
      </w:pPr>
    </w:p>
    <w:p w:rsidR="0045448D" w:rsidRDefault="002E421A">
      <w:pPr>
        <w:spacing w:before="59"/>
        <w:ind w:left="173"/>
        <w:rPr>
          <w:rFonts w:ascii="Calibri"/>
          <w:b/>
          <w:sz w:val="54"/>
        </w:rPr>
      </w:pPr>
      <w:r>
        <w:rPr>
          <w:rFonts w:ascii="Calibri"/>
          <w:b/>
          <w:color w:val="ED1C24"/>
          <w:w w:val="105"/>
          <w:sz w:val="54"/>
        </w:rPr>
        <w:t>SLEEP EASY 2022 SPONSORSHIP FORM</w:t>
      </w:r>
    </w:p>
    <w:p w:rsidR="0045448D" w:rsidRDefault="002E421A">
      <w:pPr>
        <w:spacing w:before="294" w:line="365" w:lineRule="exact"/>
        <w:ind w:left="173"/>
        <w:rPr>
          <w:sz w:val="30"/>
        </w:rPr>
      </w:pPr>
      <w:r>
        <w:rPr>
          <w:color w:val="231F20"/>
          <w:sz w:val="30"/>
        </w:rPr>
        <w:t xml:space="preserve">Please support my efforts on </w:t>
      </w:r>
      <w:r>
        <w:rPr>
          <w:rFonts w:ascii="Calibri"/>
          <w:b/>
          <w:color w:val="231F20"/>
          <w:sz w:val="30"/>
        </w:rPr>
        <w:t>Friday 11th March 2022</w:t>
      </w:r>
      <w:r>
        <w:rPr>
          <w:color w:val="231F20"/>
          <w:sz w:val="30"/>
        </w:rPr>
        <w:t>.</w:t>
      </w:r>
    </w:p>
    <w:p w:rsidR="0045448D" w:rsidRDefault="002E421A" w:rsidP="002E421A">
      <w:pPr>
        <w:pStyle w:val="Heading1"/>
        <w:spacing w:line="344" w:lineRule="exact"/>
      </w:pPr>
      <w:r>
        <w:rPr>
          <w:color w:val="231F20"/>
        </w:rPr>
        <w:t xml:space="preserve">I will be abandoning my bed for the night &amp; sleeping somewhere uncomfortable to raise </w:t>
      </w:r>
      <w:r>
        <w:rPr>
          <w:color w:val="231F20"/>
          <w:w w:val="95"/>
        </w:rPr>
        <w:t>awareness</w:t>
      </w:r>
      <w:r>
        <w:rPr>
          <w:color w:val="231F20"/>
          <w:spacing w:val="-31"/>
          <w:w w:val="95"/>
        </w:rPr>
        <w:t xml:space="preserve"> </w:t>
      </w:r>
      <w:r>
        <w:rPr>
          <w:color w:val="231F20"/>
          <w:w w:val="95"/>
        </w:rPr>
        <w:t>of</w:t>
      </w:r>
      <w:r>
        <w:rPr>
          <w:color w:val="231F20"/>
          <w:spacing w:val="-31"/>
          <w:w w:val="95"/>
        </w:rPr>
        <w:t xml:space="preserve"> </w:t>
      </w:r>
      <w:r>
        <w:rPr>
          <w:color w:val="231F20"/>
          <w:w w:val="95"/>
        </w:rPr>
        <w:t>youth</w:t>
      </w:r>
      <w:r>
        <w:rPr>
          <w:color w:val="231F20"/>
          <w:spacing w:val="-31"/>
          <w:w w:val="95"/>
        </w:rPr>
        <w:t xml:space="preserve"> </w:t>
      </w:r>
      <w:r>
        <w:rPr>
          <w:color w:val="231F20"/>
          <w:w w:val="95"/>
        </w:rPr>
        <w:t>homelessness</w:t>
      </w:r>
      <w:r>
        <w:rPr>
          <w:color w:val="231F20"/>
          <w:spacing w:val="-31"/>
          <w:w w:val="95"/>
        </w:rPr>
        <w:t xml:space="preserve"> </w:t>
      </w:r>
      <w:r>
        <w:rPr>
          <w:color w:val="231F20"/>
          <w:w w:val="95"/>
        </w:rPr>
        <w:t>and</w:t>
      </w:r>
      <w:r>
        <w:rPr>
          <w:color w:val="231F20"/>
          <w:spacing w:val="-30"/>
          <w:w w:val="95"/>
        </w:rPr>
        <w:t xml:space="preserve"> </w:t>
      </w:r>
      <w:r>
        <w:rPr>
          <w:color w:val="231F20"/>
          <w:w w:val="95"/>
        </w:rPr>
        <w:t>raise</w:t>
      </w:r>
      <w:r>
        <w:rPr>
          <w:color w:val="231F20"/>
          <w:spacing w:val="-31"/>
          <w:w w:val="95"/>
        </w:rPr>
        <w:t xml:space="preserve"> </w:t>
      </w:r>
      <w:r>
        <w:rPr>
          <w:color w:val="231F20"/>
          <w:w w:val="95"/>
        </w:rPr>
        <w:t>vital</w:t>
      </w:r>
      <w:r>
        <w:rPr>
          <w:color w:val="231F20"/>
          <w:spacing w:val="-31"/>
          <w:w w:val="95"/>
        </w:rPr>
        <w:t xml:space="preserve"> </w:t>
      </w:r>
      <w:r>
        <w:rPr>
          <w:color w:val="231F20"/>
          <w:w w:val="95"/>
        </w:rPr>
        <w:t>funds</w:t>
      </w:r>
      <w:r>
        <w:rPr>
          <w:color w:val="231F20"/>
          <w:spacing w:val="-31"/>
          <w:w w:val="95"/>
        </w:rPr>
        <w:t xml:space="preserve"> </w:t>
      </w:r>
      <w:r>
        <w:rPr>
          <w:color w:val="231F20"/>
          <w:w w:val="95"/>
        </w:rPr>
        <w:t>for</w:t>
      </w:r>
      <w:r>
        <w:rPr>
          <w:color w:val="231F20"/>
          <w:spacing w:val="-30"/>
          <w:w w:val="95"/>
        </w:rPr>
        <w:t xml:space="preserve"> </w:t>
      </w:r>
      <w:r>
        <w:rPr>
          <w:color w:val="231F20"/>
          <w:w w:val="95"/>
        </w:rPr>
        <w:t>Southend</w:t>
      </w:r>
      <w:r>
        <w:rPr>
          <w:color w:val="231F20"/>
          <w:spacing w:val="-31"/>
          <w:w w:val="95"/>
        </w:rPr>
        <w:t xml:space="preserve"> </w:t>
      </w:r>
      <w:r>
        <w:rPr>
          <w:color w:val="231F20"/>
          <w:spacing w:val="-3"/>
          <w:w w:val="95"/>
        </w:rPr>
        <w:t xml:space="preserve">YMCA, </w:t>
      </w:r>
      <w:r>
        <w:rPr>
          <w:color w:val="231F20"/>
        </w:rPr>
        <w:t xml:space="preserve">a </w:t>
      </w:r>
      <w:r>
        <w:rPr>
          <w:color w:val="231F20"/>
          <w:spacing w:val="-59"/>
        </w:rPr>
        <w:t xml:space="preserve"> </w:t>
      </w:r>
      <w:r>
        <w:rPr>
          <w:color w:val="231F20"/>
        </w:rPr>
        <w:t>local</w:t>
      </w:r>
      <w:r>
        <w:rPr>
          <w:color w:val="231F20"/>
          <w:spacing w:val="-59"/>
        </w:rPr>
        <w:t xml:space="preserve">  </w:t>
      </w:r>
      <w:r>
        <w:rPr>
          <w:color w:val="231F20"/>
        </w:rPr>
        <w:t xml:space="preserve">charity </w:t>
      </w:r>
      <w:r>
        <w:rPr>
          <w:color w:val="231F20"/>
          <w:spacing w:val="-59"/>
        </w:rPr>
        <w:t xml:space="preserve"> </w:t>
      </w:r>
      <w:r>
        <w:rPr>
          <w:color w:val="231F20"/>
        </w:rPr>
        <w:t xml:space="preserve">that </w:t>
      </w:r>
      <w:r>
        <w:rPr>
          <w:color w:val="231F20"/>
          <w:spacing w:val="-58"/>
        </w:rPr>
        <w:t xml:space="preserve"> </w:t>
      </w:r>
      <w:r>
        <w:rPr>
          <w:color w:val="231F20"/>
        </w:rPr>
        <w:t>houses,</w:t>
      </w:r>
      <w:r>
        <w:rPr>
          <w:color w:val="231F20"/>
          <w:spacing w:val="-59"/>
        </w:rPr>
        <w:t xml:space="preserve"> </w:t>
      </w:r>
      <w:r>
        <w:rPr>
          <w:color w:val="231F20"/>
        </w:rPr>
        <w:t xml:space="preserve">educates </w:t>
      </w:r>
      <w:r>
        <w:rPr>
          <w:color w:val="231F20"/>
          <w:spacing w:val="-59"/>
        </w:rPr>
        <w:t xml:space="preserve"> </w:t>
      </w:r>
      <w:r>
        <w:rPr>
          <w:color w:val="231F20"/>
        </w:rPr>
        <w:t>and</w:t>
      </w:r>
      <w:r>
        <w:rPr>
          <w:color w:val="231F20"/>
          <w:spacing w:val="-58"/>
        </w:rPr>
        <w:t xml:space="preserve"> </w:t>
      </w:r>
      <w:r>
        <w:rPr>
          <w:color w:val="231F20"/>
        </w:rPr>
        <w:t>supports</w:t>
      </w:r>
      <w:r>
        <w:rPr>
          <w:color w:val="231F20"/>
          <w:spacing w:val="-59"/>
        </w:rPr>
        <w:t xml:space="preserve">  </w:t>
      </w:r>
      <w:r>
        <w:rPr>
          <w:color w:val="231F20"/>
        </w:rPr>
        <w:t>vulnerable</w:t>
      </w:r>
      <w:r>
        <w:rPr>
          <w:color w:val="231F20"/>
          <w:spacing w:val="-59"/>
        </w:rPr>
        <w:t xml:space="preserve">  </w:t>
      </w:r>
      <w:r>
        <w:rPr>
          <w:color w:val="231F20"/>
        </w:rPr>
        <w:t>children</w:t>
      </w:r>
      <w:r>
        <w:rPr>
          <w:color w:val="231F20"/>
          <w:spacing w:val="-58"/>
        </w:rPr>
        <w:t xml:space="preserve"> </w:t>
      </w:r>
      <w:r>
        <w:rPr>
          <w:color w:val="231F20"/>
        </w:rPr>
        <w:t>and young</w:t>
      </w:r>
      <w:r>
        <w:rPr>
          <w:color w:val="231F20"/>
          <w:spacing w:val="-31"/>
        </w:rPr>
        <w:t xml:space="preserve"> </w:t>
      </w:r>
      <w:r>
        <w:rPr>
          <w:color w:val="231F20"/>
        </w:rPr>
        <w:t>people</w:t>
      </w:r>
      <w:r>
        <w:rPr>
          <w:color w:val="231F20"/>
          <w:spacing w:val="-31"/>
        </w:rPr>
        <w:t xml:space="preserve"> </w:t>
      </w:r>
      <w:r>
        <w:rPr>
          <w:color w:val="231F20"/>
        </w:rPr>
        <w:t>and</w:t>
      </w:r>
      <w:r>
        <w:rPr>
          <w:color w:val="231F20"/>
          <w:spacing w:val="-30"/>
        </w:rPr>
        <w:t xml:space="preserve"> </w:t>
      </w:r>
      <w:r>
        <w:rPr>
          <w:color w:val="231F20"/>
        </w:rPr>
        <w:t>enables</w:t>
      </w:r>
      <w:r>
        <w:rPr>
          <w:color w:val="231F20"/>
          <w:spacing w:val="-31"/>
        </w:rPr>
        <w:t xml:space="preserve"> </w:t>
      </w:r>
      <w:r>
        <w:rPr>
          <w:color w:val="231F20"/>
        </w:rPr>
        <w:t>them</w:t>
      </w:r>
      <w:r>
        <w:rPr>
          <w:color w:val="231F20"/>
          <w:spacing w:val="-30"/>
        </w:rPr>
        <w:t xml:space="preserve"> </w:t>
      </w:r>
      <w:r>
        <w:rPr>
          <w:color w:val="231F20"/>
        </w:rPr>
        <w:t>to</w:t>
      </w:r>
      <w:r>
        <w:rPr>
          <w:color w:val="231F20"/>
          <w:spacing w:val="-31"/>
        </w:rPr>
        <w:t xml:space="preserve"> </w:t>
      </w:r>
      <w:r>
        <w:rPr>
          <w:color w:val="231F20"/>
        </w:rPr>
        <w:t>build</w:t>
      </w:r>
      <w:r>
        <w:rPr>
          <w:color w:val="231F20"/>
          <w:spacing w:val="-31"/>
        </w:rPr>
        <w:t xml:space="preserve"> </w:t>
      </w:r>
      <w:r>
        <w:rPr>
          <w:color w:val="231F20"/>
        </w:rPr>
        <w:t>a</w:t>
      </w:r>
      <w:r>
        <w:rPr>
          <w:color w:val="231F20"/>
          <w:spacing w:val="-30"/>
        </w:rPr>
        <w:t xml:space="preserve"> </w:t>
      </w:r>
      <w:r>
        <w:rPr>
          <w:color w:val="231F20"/>
        </w:rPr>
        <w:t>brighter,</w:t>
      </w:r>
      <w:r>
        <w:rPr>
          <w:color w:val="231F20"/>
          <w:spacing w:val="-31"/>
        </w:rPr>
        <w:t xml:space="preserve"> </w:t>
      </w:r>
      <w:r>
        <w:rPr>
          <w:color w:val="231F20"/>
        </w:rPr>
        <w:t>better</w:t>
      </w:r>
      <w:r>
        <w:rPr>
          <w:color w:val="231F20"/>
          <w:spacing w:val="-30"/>
        </w:rPr>
        <w:t xml:space="preserve"> </w:t>
      </w:r>
      <w:r>
        <w:rPr>
          <w:color w:val="231F20"/>
        </w:rPr>
        <w:t>future.</w:t>
      </w:r>
    </w:p>
    <w:p w:rsidR="0045448D" w:rsidRDefault="0045448D">
      <w:pPr>
        <w:pStyle w:val="BodyText"/>
      </w:pPr>
    </w:p>
    <w:p w:rsidR="0045448D" w:rsidRDefault="0045448D">
      <w:pPr>
        <w:pStyle w:val="BodyText"/>
        <w:spacing w:before="3"/>
        <w:rPr>
          <w:sz w:val="19"/>
        </w:rPr>
      </w:pPr>
    </w:p>
    <w:p w:rsidR="0045448D" w:rsidRDefault="00A06909">
      <w:pPr>
        <w:pStyle w:val="Heading2"/>
        <w:spacing w:line="441" w:lineRule="auto"/>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711835</wp:posOffset>
                </wp:positionH>
                <wp:positionV relativeFrom="paragraph">
                  <wp:posOffset>252730</wp:posOffset>
                </wp:positionV>
                <wp:extent cx="5681980" cy="0"/>
                <wp:effectExtent l="6985" t="5080" r="6985" b="1397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E6041" id="Line 2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05pt,19.9pt" to="503.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" strokecolor="#231f20" strokeweight=".25pt">
                <w10:wrap anchorx="page"/>
              </v:lin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711835</wp:posOffset>
                </wp:positionH>
                <wp:positionV relativeFrom="paragraph">
                  <wp:posOffset>595630</wp:posOffset>
                </wp:positionV>
                <wp:extent cx="5681980" cy="0"/>
                <wp:effectExtent l="6985" t="5080" r="6985" b="1397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CFDA" id="Line 1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05pt,46.9pt" to="503.4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" strokecolor="#231f20" strokeweight=".25pt">
                <w10:wrap anchorx="page"/>
              </v:line>
            </w:pict>
          </mc:Fallback>
        </mc:AlternateContent>
      </w:r>
      <w:r w:rsidR="002E421A">
        <w:rPr>
          <w:color w:val="231F20"/>
        </w:rPr>
        <w:t>Participant’s Name Address</w:t>
      </w:r>
    </w:p>
    <w:p w:rsidR="0045448D" w:rsidRDefault="00A06909">
      <w:pPr>
        <w:pStyle w:val="BodyText"/>
        <w:spacing w:before="7"/>
        <w:rPr>
          <w:rFonts w:ascii="Calibri"/>
          <w:b/>
          <w:sz w:val="22"/>
        </w:rPr>
      </w:pPr>
      <w:r>
        <w:rPr>
          <w:noProof/>
          <w:lang w:bidi="ar-SA"/>
        </w:rPr>
        <mc:AlternateContent>
          <mc:Choice Requires="wps">
            <w:drawing>
              <wp:anchor distT="0" distB="0" distL="0" distR="0" simplePos="0" relativeHeight="251662336" behindDoc="1" locked="0" layoutInCell="1" allowOverlap="1">
                <wp:simplePos x="0" y="0"/>
                <wp:positionH relativeFrom="page">
                  <wp:posOffset>711835</wp:posOffset>
                </wp:positionH>
                <wp:positionV relativeFrom="paragraph">
                  <wp:posOffset>201930</wp:posOffset>
                </wp:positionV>
                <wp:extent cx="5681980" cy="0"/>
                <wp:effectExtent l="6985" t="13970" r="6985" b="508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06C7A" id="Line 1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05pt,15.9pt" to="503.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" strokecolor="#231f20" strokeweight=".25pt">
                <w10:wrap type="topAndBottom" anchorx="page"/>
              </v:line>
            </w:pict>
          </mc:Fallback>
        </mc:AlternateContent>
      </w:r>
    </w:p>
    <w:p w:rsidR="0045448D" w:rsidRDefault="0045448D">
      <w:pPr>
        <w:pStyle w:val="BodyText"/>
        <w:rPr>
          <w:rFonts w:ascii="Calibri"/>
          <w:b/>
          <w:sz w:val="9"/>
        </w:rPr>
      </w:pPr>
    </w:p>
    <w:p w:rsidR="0045448D" w:rsidRDefault="002E421A">
      <w:pPr>
        <w:spacing w:before="82" w:after="19"/>
        <w:ind w:left="4384" w:right="2905"/>
        <w:jc w:val="center"/>
        <w:rPr>
          <w:rFonts w:ascii="Calibri"/>
          <w:b/>
          <w:sz w:val="24"/>
        </w:rPr>
      </w:pPr>
      <w:r>
        <w:rPr>
          <w:rFonts w:ascii="Calibri"/>
          <w:b/>
          <w:color w:val="231F20"/>
          <w:sz w:val="24"/>
        </w:rPr>
        <w:t>Postcode</w:t>
      </w:r>
    </w:p>
    <w:p w:rsidR="0045448D" w:rsidRDefault="00A06909">
      <w:pPr>
        <w:pStyle w:val="BodyText"/>
        <w:spacing w:line="20" w:lineRule="exact"/>
        <w:ind w:left="158"/>
        <w:rPr>
          <w:rFonts w:ascii="Calibri"/>
          <w:sz w:val="2"/>
        </w:rPr>
      </w:pPr>
      <w:r>
        <w:rPr>
          <w:rFonts w:ascii="Calibri"/>
          <w:noProof/>
          <w:sz w:val="2"/>
          <w:lang w:bidi="ar-SA"/>
        </w:rPr>
        <mc:AlternateContent>
          <mc:Choice Requires="wpg">
            <w:drawing>
              <wp:inline distT="0" distB="0" distL="0" distR="0">
                <wp:extent cx="5681980" cy="3175"/>
                <wp:effectExtent l="5080" t="8890" r="8890" b="698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3175"/>
                          <a:chOff x="0" y="0"/>
                          <a:chExt cx="8948" cy="5"/>
                        </a:xfrm>
                      </wpg:grpSpPr>
                      <wps:wsp>
                        <wps:cNvPr id="16" name="Line 17"/>
                        <wps:cNvCnPr>
                          <a:cxnSpLocks noChangeShapeType="1"/>
                        </wps:cNvCnPr>
                        <wps:spPr bwMode="auto">
                          <a:xfrm>
                            <a:off x="0" y="2"/>
                            <a:ext cx="8948"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C79EC4" id="Group 16" o:spid="_x0000_s1026" style="width:447.4pt;height:.25pt;mso-position-horizontal-relative:char;mso-position-vertical-relative:line" coordsize="8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">
                <v:line id="Line 17" o:spid="_x0000_s1027" style="position:absolute;visibility:visible;mso-wrap-style:square" from="0,2" to="89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yO8b0AAADbAAAADwAAAGRycy9kb3ducmV2LnhtbERPS4vCMBC+L/gfwgje1tTHilSjiCLs&#10;1a6Cx6EZ22JnUppY6783Cwt7m4/vOettz7XqqPWVEwOTcQKKJHe2ksLA+ef4uQTlA4rF2gkZeJGH&#10;7WbwscbUuqecqMtCoWKI+BQNlCE0qdY+L4nRj11DErmbaxlDhG2hbYvPGM61nibJQjNWEhtKbGhf&#10;Un7PHmygm3+56exI94osH7JrwqIvbMxo2O9WoAL14V/85/62cf4Cfn+JB+jN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wMjvG9AAAA2wAAAA8AAAAAAAAAAAAAAAAAoQIA&#10;AGRycy9kb3ducmV2LnhtbFBLBQYAAAAABAAEAPkAAACLAwAAAAA=&#10;" strokecolor="#231f20" strokeweight=".25pt"/>
                <w10:anchorlock/>
              </v:group>
            </w:pict>
          </mc:Fallback>
        </mc:AlternateContent>
      </w:r>
    </w:p>
    <w:p w:rsidR="0045448D" w:rsidRDefault="00A06909">
      <w:pPr>
        <w:spacing w:before="207" w:line="441" w:lineRule="auto"/>
        <w:ind w:left="161" w:right="7447"/>
        <w:rPr>
          <w:rFonts w:ascii="Calibri"/>
          <w:b/>
          <w:sz w:val="24"/>
        </w:rPr>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711835</wp:posOffset>
                </wp:positionH>
                <wp:positionV relativeFrom="paragraph">
                  <wp:posOffset>332105</wp:posOffset>
                </wp:positionV>
                <wp:extent cx="5681980" cy="0"/>
                <wp:effectExtent l="6985" t="10160" r="6985" b="889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76448" id="Line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05pt,26.15pt" to="503.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" strokecolor="#231f20" strokeweight=".25pt">
                <w10:wrap anchorx="page"/>
              </v:lin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711835</wp:posOffset>
                </wp:positionH>
                <wp:positionV relativeFrom="paragraph">
                  <wp:posOffset>675005</wp:posOffset>
                </wp:positionV>
                <wp:extent cx="5681980" cy="0"/>
                <wp:effectExtent l="6985" t="10160" r="6985" b="889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22A13" id="Line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05pt,53.15pt" to="503.4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" strokecolor="#231f20" strokeweight=".25pt">
                <w10:wrap anchorx="page"/>
              </v:line>
            </w:pict>
          </mc:Fallback>
        </mc:AlternateContent>
      </w:r>
      <w:r w:rsidR="002E421A">
        <w:rPr>
          <w:rFonts w:ascii="Calibri"/>
          <w:b/>
          <w:color w:val="231F20"/>
          <w:sz w:val="24"/>
        </w:rPr>
        <w:t>E-mail Address Contact Telephone No</w:t>
      </w:r>
    </w:p>
    <w:p w:rsidR="0045448D" w:rsidRDefault="0045448D">
      <w:pPr>
        <w:pStyle w:val="BodyText"/>
        <w:rPr>
          <w:rFonts w:ascii="Calibri"/>
          <w:b/>
        </w:rPr>
      </w:pPr>
    </w:p>
    <w:p w:rsidR="0045448D" w:rsidRDefault="0045448D">
      <w:pPr>
        <w:pStyle w:val="BodyText"/>
        <w:spacing w:before="11"/>
        <w:rPr>
          <w:rFonts w:ascii="Calibri"/>
          <w:b/>
          <w:sz w:val="28"/>
        </w:rPr>
      </w:pPr>
    </w:p>
    <w:p w:rsidR="0045448D" w:rsidRDefault="002E421A">
      <w:pPr>
        <w:pStyle w:val="BodyText"/>
        <w:spacing w:before="87"/>
        <w:ind w:left="173"/>
      </w:pPr>
      <w:r>
        <w:rPr>
          <w:color w:val="231F20"/>
        </w:rPr>
        <w:t>Please return your completed form and monies received to</w:t>
      </w:r>
      <w:r w:rsidRPr="002E421A">
        <w:rPr>
          <w:b/>
          <w:color w:val="231F20"/>
        </w:rPr>
        <w:t>: Sleep Easy 2022</w:t>
      </w:r>
    </w:p>
    <w:p w:rsidR="0045448D" w:rsidRDefault="002E421A">
      <w:pPr>
        <w:pStyle w:val="Heading2"/>
        <w:spacing w:before="17" w:line="287" w:lineRule="exact"/>
        <w:ind w:left="173" w:right="0"/>
      </w:pPr>
      <w:r>
        <w:rPr>
          <w:color w:val="231F20"/>
        </w:rPr>
        <w:t xml:space="preserve">Southend YMCA – Newlands, 85 Ambleside Drive, Southend </w:t>
      </w:r>
      <w:proofErr w:type="gramStart"/>
      <w:r>
        <w:rPr>
          <w:color w:val="231F20"/>
        </w:rPr>
        <w:t>On</w:t>
      </w:r>
      <w:proofErr w:type="gramEnd"/>
      <w:r>
        <w:rPr>
          <w:color w:val="231F20"/>
        </w:rPr>
        <w:t xml:space="preserve"> Sea, Essex, SS1 2FY</w:t>
      </w:r>
    </w:p>
    <w:p w:rsidR="0045448D" w:rsidRDefault="0045448D" w:rsidP="002E421A">
      <w:pPr>
        <w:pStyle w:val="BodyText"/>
        <w:spacing w:line="224" w:lineRule="exact"/>
        <w:rPr>
          <w:color w:val="231F20"/>
          <w:w w:val="95"/>
        </w:rPr>
      </w:pPr>
    </w:p>
    <w:p w:rsidR="002E421A" w:rsidRDefault="00E55E5B">
      <w:pPr>
        <w:pStyle w:val="BodyText"/>
        <w:spacing w:line="224" w:lineRule="exact"/>
        <w:ind w:left="173"/>
      </w:pPr>
      <w:r>
        <w:rPr>
          <w:color w:val="231F20"/>
          <w:w w:val="95"/>
        </w:rPr>
        <w:t xml:space="preserve">For Further Info Contact: 01702 301 301 / 07854 790 925 </w:t>
      </w:r>
      <w:r w:rsidR="002E421A">
        <w:rPr>
          <w:color w:val="231F20"/>
          <w:w w:val="95"/>
        </w:rPr>
        <w:t>sachaedwards@southendymca.org.uk</w:t>
      </w:r>
    </w:p>
    <w:p w:rsidR="0045448D" w:rsidRDefault="0045448D">
      <w:pPr>
        <w:pStyle w:val="BodyText"/>
        <w:spacing w:before="9"/>
        <w:rPr>
          <w:sz w:val="21"/>
        </w:rPr>
      </w:pPr>
    </w:p>
    <w:p w:rsidR="002E421A" w:rsidRDefault="002E421A">
      <w:pPr>
        <w:pStyle w:val="BodyText"/>
        <w:spacing w:line="249" w:lineRule="auto"/>
        <w:ind w:left="173" w:right="1637"/>
        <w:rPr>
          <w:color w:val="231F20"/>
          <w:spacing w:val="-25"/>
          <w:w w:val="95"/>
        </w:rPr>
      </w:pPr>
      <w:r>
        <w:rPr>
          <w:color w:val="231F20"/>
          <w:w w:val="95"/>
        </w:rPr>
        <w:t>Please</w:t>
      </w:r>
      <w:r>
        <w:rPr>
          <w:color w:val="231F20"/>
          <w:spacing w:val="-25"/>
          <w:w w:val="95"/>
        </w:rPr>
        <w:t xml:space="preserve"> </w:t>
      </w:r>
      <w:r>
        <w:rPr>
          <w:color w:val="231F20"/>
          <w:w w:val="95"/>
        </w:rPr>
        <w:t>sign,</w:t>
      </w:r>
      <w:r>
        <w:rPr>
          <w:color w:val="231F20"/>
          <w:spacing w:val="-24"/>
          <w:w w:val="95"/>
        </w:rPr>
        <w:t xml:space="preserve"> </w:t>
      </w:r>
      <w:r>
        <w:rPr>
          <w:color w:val="231F20"/>
          <w:w w:val="95"/>
        </w:rPr>
        <w:t>date</w:t>
      </w:r>
      <w:r>
        <w:rPr>
          <w:color w:val="231F20"/>
          <w:spacing w:val="-25"/>
          <w:w w:val="95"/>
        </w:rPr>
        <w:t xml:space="preserve"> </w:t>
      </w:r>
      <w:r>
        <w:rPr>
          <w:color w:val="231F20"/>
          <w:w w:val="95"/>
        </w:rPr>
        <w:t>and</w:t>
      </w:r>
      <w:r>
        <w:rPr>
          <w:color w:val="231F20"/>
          <w:spacing w:val="-24"/>
          <w:w w:val="95"/>
        </w:rPr>
        <w:t xml:space="preserve"> </w:t>
      </w:r>
      <w:r>
        <w:rPr>
          <w:color w:val="231F20"/>
          <w:w w:val="95"/>
        </w:rPr>
        <w:t>return</w:t>
      </w:r>
      <w:r>
        <w:rPr>
          <w:color w:val="231F20"/>
          <w:spacing w:val="-25"/>
          <w:w w:val="95"/>
        </w:rPr>
        <w:t xml:space="preserve"> </w:t>
      </w:r>
      <w:r>
        <w:rPr>
          <w:color w:val="231F20"/>
          <w:w w:val="95"/>
        </w:rPr>
        <w:t>your</w:t>
      </w:r>
      <w:r>
        <w:rPr>
          <w:color w:val="231F20"/>
          <w:spacing w:val="-24"/>
          <w:w w:val="95"/>
        </w:rPr>
        <w:t xml:space="preserve"> </w:t>
      </w:r>
      <w:r>
        <w:rPr>
          <w:color w:val="231F20"/>
          <w:w w:val="95"/>
        </w:rPr>
        <w:t>completed</w:t>
      </w:r>
      <w:r>
        <w:rPr>
          <w:color w:val="231F20"/>
          <w:spacing w:val="-24"/>
          <w:w w:val="95"/>
        </w:rPr>
        <w:t xml:space="preserve"> </w:t>
      </w:r>
      <w:r>
        <w:rPr>
          <w:color w:val="231F20"/>
          <w:w w:val="95"/>
        </w:rPr>
        <w:t>sponsor</w:t>
      </w:r>
      <w:r>
        <w:rPr>
          <w:color w:val="231F20"/>
          <w:spacing w:val="-25"/>
          <w:w w:val="95"/>
        </w:rPr>
        <w:t xml:space="preserve"> </w:t>
      </w:r>
      <w:r>
        <w:rPr>
          <w:color w:val="231F20"/>
          <w:w w:val="95"/>
        </w:rPr>
        <w:t>form</w:t>
      </w:r>
      <w:r>
        <w:rPr>
          <w:color w:val="231F20"/>
          <w:spacing w:val="-24"/>
          <w:w w:val="95"/>
        </w:rPr>
        <w:t xml:space="preserve"> </w:t>
      </w:r>
      <w:r>
        <w:rPr>
          <w:color w:val="231F20"/>
          <w:w w:val="95"/>
        </w:rPr>
        <w:t>and</w:t>
      </w:r>
      <w:r>
        <w:rPr>
          <w:color w:val="231F20"/>
          <w:spacing w:val="-25"/>
          <w:w w:val="95"/>
        </w:rPr>
        <w:t xml:space="preserve"> </w:t>
      </w:r>
      <w:r>
        <w:rPr>
          <w:color w:val="231F20"/>
          <w:w w:val="95"/>
        </w:rPr>
        <w:t>payment</w:t>
      </w:r>
      <w:r>
        <w:rPr>
          <w:color w:val="231F20"/>
          <w:spacing w:val="-24"/>
          <w:w w:val="95"/>
        </w:rPr>
        <w:t xml:space="preserve"> </w:t>
      </w:r>
      <w:proofErr w:type="gramStart"/>
      <w:r>
        <w:rPr>
          <w:color w:val="231F20"/>
          <w:w w:val="95"/>
        </w:rPr>
        <w:t>by</w:t>
      </w:r>
      <w:r>
        <w:rPr>
          <w:color w:val="231F20"/>
          <w:spacing w:val="-24"/>
          <w:w w:val="95"/>
        </w:rPr>
        <w:t xml:space="preserve"> </w:t>
      </w:r>
      <w:r>
        <w:rPr>
          <w:color w:val="231F20"/>
          <w:spacing w:val="-25"/>
          <w:w w:val="95"/>
        </w:rPr>
        <w:t xml:space="preserve"> 30</w:t>
      </w:r>
      <w:r w:rsidRPr="002E421A">
        <w:rPr>
          <w:color w:val="231F20"/>
          <w:spacing w:val="-25"/>
          <w:w w:val="95"/>
          <w:vertAlign w:val="superscript"/>
        </w:rPr>
        <w:t>th</w:t>
      </w:r>
      <w:proofErr w:type="gramEnd"/>
      <w:r>
        <w:rPr>
          <w:color w:val="231F20"/>
          <w:spacing w:val="-25"/>
          <w:w w:val="95"/>
        </w:rPr>
        <w:t xml:space="preserve"> May 2022 </w:t>
      </w:r>
    </w:p>
    <w:p w:rsidR="0045448D" w:rsidRDefault="002E421A">
      <w:pPr>
        <w:pStyle w:val="BodyText"/>
        <w:spacing w:line="249" w:lineRule="auto"/>
        <w:ind w:left="173" w:right="1637"/>
      </w:pPr>
      <w:r>
        <w:rPr>
          <w:color w:val="231F20"/>
        </w:rPr>
        <w:t>(</w:t>
      </w:r>
      <w:proofErr w:type="gramStart"/>
      <w:r>
        <w:rPr>
          <w:color w:val="231F20"/>
        </w:rPr>
        <w:t>cheques</w:t>
      </w:r>
      <w:proofErr w:type="gramEnd"/>
      <w:r>
        <w:rPr>
          <w:color w:val="231F20"/>
        </w:rPr>
        <w:t xml:space="preserve"> should be</w:t>
      </w:r>
      <w:r>
        <w:rPr>
          <w:color w:val="231F20"/>
          <w:spacing w:val="-25"/>
        </w:rPr>
        <w:t xml:space="preserve"> </w:t>
      </w:r>
      <w:r>
        <w:rPr>
          <w:color w:val="231F20"/>
        </w:rPr>
        <w:t>made</w:t>
      </w:r>
      <w:r>
        <w:rPr>
          <w:color w:val="231F20"/>
          <w:spacing w:val="-25"/>
        </w:rPr>
        <w:t xml:space="preserve"> </w:t>
      </w:r>
      <w:r>
        <w:rPr>
          <w:color w:val="231F20"/>
        </w:rPr>
        <w:t>payable</w:t>
      </w:r>
      <w:r>
        <w:rPr>
          <w:color w:val="231F20"/>
          <w:spacing w:val="-25"/>
        </w:rPr>
        <w:t xml:space="preserve"> </w:t>
      </w:r>
      <w:r>
        <w:rPr>
          <w:color w:val="231F20"/>
        </w:rPr>
        <w:t>to</w:t>
      </w:r>
      <w:r>
        <w:rPr>
          <w:color w:val="231F20"/>
          <w:spacing w:val="-24"/>
        </w:rPr>
        <w:t xml:space="preserve"> </w:t>
      </w:r>
      <w:r>
        <w:rPr>
          <w:color w:val="231F20"/>
        </w:rPr>
        <w:t>Southend-on-Sea</w:t>
      </w:r>
      <w:r>
        <w:rPr>
          <w:color w:val="231F20"/>
          <w:spacing w:val="-25"/>
        </w:rPr>
        <w:t xml:space="preserve"> </w:t>
      </w:r>
      <w:r>
        <w:rPr>
          <w:color w:val="231F20"/>
          <w:spacing w:val="-3"/>
        </w:rPr>
        <w:t>Young</w:t>
      </w:r>
      <w:r>
        <w:rPr>
          <w:color w:val="231F20"/>
          <w:spacing w:val="-25"/>
        </w:rPr>
        <w:t xml:space="preserve"> </w:t>
      </w:r>
      <w:proofErr w:type="spellStart"/>
      <w:r>
        <w:rPr>
          <w:color w:val="231F20"/>
        </w:rPr>
        <w:t>Mens</w:t>
      </w:r>
      <w:proofErr w:type="spellEnd"/>
      <w:r>
        <w:rPr>
          <w:color w:val="231F20"/>
          <w:spacing w:val="-24"/>
        </w:rPr>
        <w:t xml:space="preserve"> </w:t>
      </w:r>
      <w:r>
        <w:rPr>
          <w:color w:val="231F20"/>
        </w:rPr>
        <w:t>Christian</w:t>
      </w:r>
      <w:r>
        <w:rPr>
          <w:color w:val="231F20"/>
          <w:spacing w:val="-25"/>
        </w:rPr>
        <w:t xml:space="preserve"> </w:t>
      </w:r>
      <w:r>
        <w:rPr>
          <w:color w:val="231F20"/>
        </w:rPr>
        <w:t>Association)</w:t>
      </w:r>
    </w:p>
    <w:p w:rsidR="0045448D" w:rsidRDefault="0045448D">
      <w:pPr>
        <w:pStyle w:val="BodyText"/>
        <w:rPr>
          <w:sz w:val="21"/>
        </w:rPr>
      </w:pPr>
    </w:p>
    <w:p w:rsidR="0045448D" w:rsidRDefault="002E421A">
      <w:pPr>
        <w:pStyle w:val="BodyText"/>
        <w:spacing w:line="249" w:lineRule="auto"/>
        <w:ind w:left="173" w:right="1131"/>
        <w:rPr>
          <w:rFonts w:ascii="Webdings" w:hAnsi="Webdings"/>
        </w:rPr>
      </w:pPr>
      <w:r>
        <w:rPr>
          <w:color w:val="231F20"/>
        </w:rPr>
        <w:t>Southend</w:t>
      </w:r>
      <w:r>
        <w:rPr>
          <w:color w:val="231F20"/>
          <w:spacing w:val="-36"/>
        </w:rPr>
        <w:t xml:space="preserve"> </w:t>
      </w:r>
      <w:r>
        <w:rPr>
          <w:color w:val="231F20"/>
        </w:rPr>
        <w:t>YMCA</w:t>
      </w:r>
      <w:r>
        <w:rPr>
          <w:color w:val="231F20"/>
          <w:spacing w:val="-36"/>
        </w:rPr>
        <w:t xml:space="preserve"> </w:t>
      </w:r>
      <w:r>
        <w:rPr>
          <w:color w:val="231F20"/>
        </w:rPr>
        <w:t>will</w:t>
      </w:r>
      <w:r>
        <w:rPr>
          <w:color w:val="231F20"/>
          <w:spacing w:val="-35"/>
        </w:rPr>
        <w:t xml:space="preserve"> </w:t>
      </w:r>
      <w:r>
        <w:rPr>
          <w:color w:val="231F20"/>
        </w:rPr>
        <w:t>process</w:t>
      </w:r>
      <w:r>
        <w:rPr>
          <w:color w:val="231F20"/>
          <w:spacing w:val="-36"/>
        </w:rPr>
        <w:t xml:space="preserve"> </w:t>
      </w:r>
      <w:r>
        <w:rPr>
          <w:color w:val="231F20"/>
        </w:rPr>
        <w:t>your</w:t>
      </w:r>
      <w:r>
        <w:rPr>
          <w:color w:val="231F20"/>
          <w:spacing w:val="-35"/>
        </w:rPr>
        <w:t xml:space="preserve"> </w:t>
      </w:r>
      <w:r>
        <w:rPr>
          <w:color w:val="231F20"/>
        </w:rPr>
        <w:t>data</w:t>
      </w:r>
      <w:r>
        <w:rPr>
          <w:color w:val="231F20"/>
          <w:spacing w:val="-36"/>
        </w:rPr>
        <w:t xml:space="preserve"> </w:t>
      </w:r>
      <w:r>
        <w:rPr>
          <w:color w:val="231F20"/>
        </w:rPr>
        <w:t>in</w:t>
      </w:r>
      <w:r>
        <w:rPr>
          <w:color w:val="231F20"/>
          <w:spacing w:val="-35"/>
        </w:rPr>
        <w:t xml:space="preserve"> </w:t>
      </w:r>
      <w:r>
        <w:rPr>
          <w:color w:val="231F20"/>
        </w:rPr>
        <w:t>relation</w:t>
      </w:r>
      <w:r>
        <w:rPr>
          <w:color w:val="231F20"/>
          <w:spacing w:val="-36"/>
        </w:rPr>
        <w:t xml:space="preserve"> </w:t>
      </w:r>
      <w:r>
        <w:rPr>
          <w:color w:val="231F20"/>
        </w:rPr>
        <w:t>to</w:t>
      </w:r>
      <w:r>
        <w:rPr>
          <w:color w:val="231F20"/>
          <w:spacing w:val="-35"/>
        </w:rPr>
        <w:t xml:space="preserve"> </w:t>
      </w:r>
      <w:r>
        <w:rPr>
          <w:color w:val="231F20"/>
        </w:rPr>
        <w:t>our</w:t>
      </w:r>
      <w:r>
        <w:rPr>
          <w:color w:val="231F20"/>
          <w:spacing w:val="-36"/>
        </w:rPr>
        <w:t xml:space="preserve"> </w:t>
      </w:r>
      <w:r>
        <w:rPr>
          <w:color w:val="231F20"/>
        </w:rPr>
        <w:t>charitable</w:t>
      </w:r>
      <w:r>
        <w:rPr>
          <w:color w:val="231F20"/>
          <w:spacing w:val="-35"/>
        </w:rPr>
        <w:t xml:space="preserve"> </w:t>
      </w:r>
      <w:r>
        <w:rPr>
          <w:color w:val="231F20"/>
        </w:rPr>
        <w:t>purposes.</w:t>
      </w:r>
      <w:r>
        <w:rPr>
          <w:color w:val="231F20"/>
          <w:spacing w:val="-36"/>
        </w:rPr>
        <w:t xml:space="preserve"> </w:t>
      </w:r>
      <w:r>
        <w:rPr>
          <w:color w:val="231F20"/>
          <w:spacing w:val="-4"/>
        </w:rPr>
        <w:t>We</w:t>
      </w:r>
      <w:r>
        <w:rPr>
          <w:color w:val="231F20"/>
          <w:spacing w:val="-36"/>
        </w:rPr>
        <w:t xml:space="preserve"> </w:t>
      </w:r>
      <w:r>
        <w:rPr>
          <w:color w:val="231F20"/>
        </w:rPr>
        <w:t>will</w:t>
      </w:r>
      <w:r>
        <w:rPr>
          <w:color w:val="231F20"/>
          <w:spacing w:val="-35"/>
        </w:rPr>
        <w:t xml:space="preserve"> </w:t>
      </w:r>
      <w:r>
        <w:rPr>
          <w:color w:val="231F20"/>
        </w:rPr>
        <w:t>not</w:t>
      </w:r>
      <w:r>
        <w:rPr>
          <w:color w:val="231F20"/>
          <w:spacing w:val="-36"/>
        </w:rPr>
        <w:t xml:space="preserve"> </w:t>
      </w:r>
      <w:r>
        <w:rPr>
          <w:color w:val="231F20"/>
        </w:rPr>
        <w:t>pass</w:t>
      </w:r>
      <w:r>
        <w:rPr>
          <w:color w:val="231F20"/>
          <w:spacing w:val="-35"/>
        </w:rPr>
        <w:t xml:space="preserve"> </w:t>
      </w:r>
      <w:r>
        <w:rPr>
          <w:color w:val="231F20"/>
        </w:rPr>
        <w:t>on</w:t>
      </w:r>
      <w:r>
        <w:rPr>
          <w:color w:val="231F20"/>
          <w:spacing w:val="-36"/>
        </w:rPr>
        <w:t xml:space="preserve"> </w:t>
      </w:r>
      <w:r>
        <w:rPr>
          <w:color w:val="231F20"/>
        </w:rPr>
        <w:t>your personal</w:t>
      </w:r>
      <w:r>
        <w:rPr>
          <w:color w:val="231F20"/>
          <w:spacing w:val="-31"/>
        </w:rPr>
        <w:t xml:space="preserve"> </w:t>
      </w:r>
      <w:r>
        <w:rPr>
          <w:color w:val="231F20"/>
        </w:rPr>
        <w:t>details</w:t>
      </w:r>
      <w:r>
        <w:rPr>
          <w:color w:val="231F20"/>
          <w:spacing w:val="-30"/>
        </w:rPr>
        <w:t xml:space="preserve"> </w:t>
      </w:r>
      <w:r>
        <w:rPr>
          <w:color w:val="231F20"/>
        </w:rPr>
        <w:t>to</w:t>
      </w:r>
      <w:r>
        <w:rPr>
          <w:color w:val="231F20"/>
          <w:spacing w:val="-30"/>
        </w:rPr>
        <w:t xml:space="preserve"> </w:t>
      </w:r>
      <w:r>
        <w:rPr>
          <w:color w:val="231F20"/>
        </w:rPr>
        <w:t>any</w:t>
      </w:r>
      <w:r>
        <w:rPr>
          <w:color w:val="231F20"/>
          <w:spacing w:val="-31"/>
        </w:rPr>
        <w:t xml:space="preserve"> </w:t>
      </w:r>
      <w:r>
        <w:rPr>
          <w:color w:val="231F20"/>
        </w:rPr>
        <w:t>other</w:t>
      </w:r>
      <w:r>
        <w:rPr>
          <w:color w:val="231F20"/>
          <w:spacing w:val="-30"/>
        </w:rPr>
        <w:t xml:space="preserve"> </w:t>
      </w:r>
      <w:r>
        <w:rPr>
          <w:color w:val="231F20"/>
        </w:rPr>
        <w:t>organisation.</w:t>
      </w:r>
      <w:r>
        <w:rPr>
          <w:color w:val="231F20"/>
          <w:spacing w:val="-30"/>
        </w:rPr>
        <w:t xml:space="preserve"> </w:t>
      </w:r>
      <w:r>
        <w:rPr>
          <w:color w:val="231F20"/>
          <w:spacing w:val="-4"/>
        </w:rPr>
        <w:t>We</w:t>
      </w:r>
      <w:r>
        <w:rPr>
          <w:color w:val="231F20"/>
          <w:spacing w:val="-30"/>
        </w:rPr>
        <w:t xml:space="preserve"> </w:t>
      </w:r>
      <w:r>
        <w:rPr>
          <w:color w:val="231F20"/>
        </w:rPr>
        <w:t>would</w:t>
      </w:r>
      <w:r>
        <w:rPr>
          <w:color w:val="231F20"/>
          <w:spacing w:val="-31"/>
        </w:rPr>
        <w:t xml:space="preserve"> </w:t>
      </w:r>
      <w:r>
        <w:rPr>
          <w:color w:val="231F20"/>
        </w:rPr>
        <w:t>like</w:t>
      </w:r>
      <w:r>
        <w:rPr>
          <w:color w:val="231F20"/>
          <w:spacing w:val="-30"/>
        </w:rPr>
        <w:t xml:space="preserve"> </w:t>
      </w:r>
      <w:r>
        <w:rPr>
          <w:color w:val="231F20"/>
        </w:rPr>
        <w:t>to</w:t>
      </w:r>
      <w:r>
        <w:rPr>
          <w:color w:val="231F20"/>
          <w:spacing w:val="-30"/>
        </w:rPr>
        <w:t xml:space="preserve"> </w:t>
      </w:r>
      <w:r>
        <w:rPr>
          <w:color w:val="231F20"/>
        </w:rPr>
        <w:t>keep</w:t>
      </w:r>
      <w:r>
        <w:rPr>
          <w:color w:val="231F20"/>
          <w:spacing w:val="-30"/>
        </w:rPr>
        <w:t xml:space="preserve"> </w:t>
      </w:r>
      <w:r>
        <w:rPr>
          <w:color w:val="231F20"/>
        </w:rPr>
        <w:t>you</w:t>
      </w:r>
      <w:r>
        <w:rPr>
          <w:color w:val="231F20"/>
          <w:spacing w:val="-31"/>
        </w:rPr>
        <w:t xml:space="preserve"> </w:t>
      </w:r>
      <w:r>
        <w:rPr>
          <w:color w:val="231F20"/>
        </w:rPr>
        <w:t>informed</w:t>
      </w:r>
      <w:r>
        <w:rPr>
          <w:color w:val="231F20"/>
          <w:spacing w:val="-30"/>
        </w:rPr>
        <w:t xml:space="preserve"> </w:t>
      </w:r>
      <w:r>
        <w:rPr>
          <w:color w:val="231F20"/>
        </w:rPr>
        <w:t>about</w:t>
      </w:r>
      <w:r>
        <w:rPr>
          <w:color w:val="231F20"/>
          <w:spacing w:val="-30"/>
        </w:rPr>
        <w:t xml:space="preserve"> </w:t>
      </w:r>
      <w:r>
        <w:rPr>
          <w:color w:val="231F20"/>
        </w:rPr>
        <w:t>our</w:t>
      </w:r>
      <w:r>
        <w:rPr>
          <w:color w:val="231F20"/>
          <w:spacing w:val="-31"/>
        </w:rPr>
        <w:t xml:space="preserve"> </w:t>
      </w:r>
      <w:r>
        <w:rPr>
          <w:color w:val="231F20"/>
        </w:rPr>
        <w:t>work.</w:t>
      </w:r>
      <w:r>
        <w:rPr>
          <w:color w:val="231F20"/>
          <w:spacing w:val="-30"/>
        </w:rPr>
        <w:t xml:space="preserve"> </w:t>
      </w:r>
      <w:r>
        <w:rPr>
          <w:color w:val="231F20"/>
        </w:rPr>
        <w:t>If</w:t>
      </w:r>
      <w:r>
        <w:rPr>
          <w:color w:val="231F20"/>
          <w:spacing w:val="-30"/>
        </w:rPr>
        <w:t xml:space="preserve"> </w:t>
      </w:r>
      <w:r>
        <w:rPr>
          <w:color w:val="231F20"/>
        </w:rPr>
        <w:t>you would</w:t>
      </w:r>
      <w:r>
        <w:rPr>
          <w:color w:val="231F20"/>
          <w:spacing w:val="-39"/>
        </w:rPr>
        <w:t xml:space="preserve"> </w:t>
      </w:r>
      <w:r>
        <w:rPr>
          <w:color w:val="231F20"/>
        </w:rPr>
        <w:t>prefer</w:t>
      </w:r>
      <w:r>
        <w:rPr>
          <w:color w:val="231F20"/>
          <w:spacing w:val="-38"/>
        </w:rPr>
        <w:t xml:space="preserve"> </w:t>
      </w:r>
      <w:r>
        <w:rPr>
          <w:color w:val="231F20"/>
        </w:rPr>
        <w:t>not</w:t>
      </w:r>
      <w:r>
        <w:rPr>
          <w:color w:val="231F20"/>
          <w:spacing w:val="-38"/>
        </w:rPr>
        <w:t xml:space="preserve"> </w:t>
      </w:r>
      <w:r>
        <w:rPr>
          <w:color w:val="231F20"/>
        </w:rPr>
        <w:t>to</w:t>
      </w:r>
      <w:r>
        <w:rPr>
          <w:color w:val="231F20"/>
          <w:spacing w:val="-38"/>
        </w:rPr>
        <w:t xml:space="preserve"> </w:t>
      </w:r>
      <w:r>
        <w:rPr>
          <w:color w:val="231F20"/>
        </w:rPr>
        <w:t>receive</w:t>
      </w:r>
      <w:r>
        <w:rPr>
          <w:color w:val="231F20"/>
          <w:spacing w:val="-39"/>
        </w:rPr>
        <w:t xml:space="preserve"> </w:t>
      </w:r>
      <w:r>
        <w:rPr>
          <w:color w:val="231F20"/>
        </w:rPr>
        <w:t>updates</w:t>
      </w:r>
      <w:r>
        <w:rPr>
          <w:color w:val="231F20"/>
          <w:spacing w:val="-38"/>
        </w:rPr>
        <w:t xml:space="preserve"> </w:t>
      </w:r>
      <w:r>
        <w:rPr>
          <w:color w:val="231F20"/>
        </w:rPr>
        <w:t>about</w:t>
      </w:r>
      <w:r>
        <w:rPr>
          <w:color w:val="231F20"/>
          <w:spacing w:val="-38"/>
        </w:rPr>
        <w:t xml:space="preserve"> </w:t>
      </w:r>
      <w:r>
        <w:rPr>
          <w:color w:val="231F20"/>
        </w:rPr>
        <w:t>Southend</w:t>
      </w:r>
      <w:r>
        <w:rPr>
          <w:color w:val="231F20"/>
          <w:spacing w:val="-38"/>
        </w:rPr>
        <w:t xml:space="preserve"> </w:t>
      </w:r>
      <w:r>
        <w:rPr>
          <w:color w:val="231F20"/>
          <w:spacing w:val="-4"/>
        </w:rPr>
        <w:t>YMCA’s</w:t>
      </w:r>
      <w:r>
        <w:rPr>
          <w:color w:val="231F20"/>
          <w:spacing w:val="-38"/>
        </w:rPr>
        <w:t xml:space="preserve"> </w:t>
      </w:r>
      <w:r>
        <w:rPr>
          <w:color w:val="231F20"/>
        </w:rPr>
        <w:t>work</w:t>
      </w:r>
      <w:r>
        <w:rPr>
          <w:color w:val="231F20"/>
          <w:spacing w:val="-39"/>
        </w:rPr>
        <w:t xml:space="preserve"> </w:t>
      </w:r>
      <w:r>
        <w:rPr>
          <w:color w:val="231F20"/>
        </w:rPr>
        <w:t>in</w:t>
      </w:r>
      <w:r>
        <w:rPr>
          <w:color w:val="231F20"/>
          <w:spacing w:val="-38"/>
        </w:rPr>
        <w:t xml:space="preserve"> </w:t>
      </w:r>
      <w:r>
        <w:rPr>
          <w:color w:val="231F20"/>
        </w:rPr>
        <w:t>the</w:t>
      </w:r>
      <w:r>
        <w:rPr>
          <w:color w:val="231F20"/>
          <w:spacing w:val="-38"/>
        </w:rPr>
        <w:t xml:space="preserve"> </w:t>
      </w:r>
      <w:r>
        <w:rPr>
          <w:color w:val="231F20"/>
        </w:rPr>
        <w:t>community</w:t>
      </w:r>
      <w:r>
        <w:rPr>
          <w:color w:val="231F20"/>
          <w:spacing w:val="-38"/>
        </w:rPr>
        <w:t xml:space="preserve"> </w:t>
      </w:r>
      <w:r>
        <w:rPr>
          <w:color w:val="231F20"/>
        </w:rPr>
        <w:t>please</w:t>
      </w:r>
      <w:r>
        <w:rPr>
          <w:color w:val="231F20"/>
          <w:spacing w:val="-38"/>
        </w:rPr>
        <w:t xml:space="preserve"> </w:t>
      </w:r>
      <w:r>
        <w:rPr>
          <w:color w:val="231F20"/>
        </w:rPr>
        <w:t>tick</w:t>
      </w:r>
      <w:r>
        <w:rPr>
          <w:color w:val="231F20"/>
          <w:spacing w:val="-39"/>
        </w:rPr>
        <w:t xml:space="preserve"> </w:t>
      </w:r>
      <w:r>
        <w:rPr>
          <w:color w:val="231F20"/>
        </w:rPr>
        <w:t>here</w:t>
      </w:r>
      <w:r>
        <w:rPr>
          <w:color w:val="231F20"/>
          <w:spacing w:val="-3"/>
        </w:rPr>
        <w:t xml:space="preserve"> </w:t>
      </w:r>
      <w:r>
        <w:rPr>
          <w:rFonts w:ascii="Webdings" w:hAnsi="Webdings"/>
          <w:color w:val="231F20"/>
        </w:rPr>
        <w:t></w:t>
      </w:r>
    </w:p>
    <w:p w:rsidR="0045448D" w:rsidRDefault="0045448D">
      <w:pPr>
        <w:spacing w:line="249" w:lineRule="auto"/>
        <w:rPr>
          <w:rFonts w:ascii="Webdings" w:hAnsi="Webdings"/>
        </w:rPr>
        <w:sectPr w:rsidR="0045448D">
          <w:footerReference w:type="default" r:id="rId8"/>
          <w:type w:val="continuous"/>
          <w:pgSz w:w="11910" w:h="16840"/>
          <w:pgMar w:top="420" w:right="1100" w:bottom="780" w:left="960" w:header="720" w:footer="720" w:gutter="0"/>
          <w:cols w:space="720"/>
        </w:sectPr>
      </w:pPr>
    </w:p>
    <w:p w:rsidR="002E421A" w:rsidRPr="00A06909" w:rsidRDefault="00E55E5B" w:rsidP="00A06909">
      <w:pPr>
        <w:spacing w:before="113"/>
        <w:ind w:left="720"/>
        <w:rPr>
          <w:rFonts w:ascii="Tahoma"/>
          <w:color w:val="003D71"/>
          <w:w w:val="70"/>
          <w:sz w:val="36"/>
        </w:rPr>
      </w:pPr>
      <w:r w:rsidRPr="00A06909">
        <w:rPr>
          <w:rFonts w:ascii="Tahoma"/>
          <w:color w:val="003D71"/>
          <w:w w:val="70"/>
          <w:sz w:val="36"/>
        </w:rPr>
        <w:t>YOU CAN ALSO ASK YOUR FAMILY AND FRIENDS TO DONATE VIA TEXT:</w:t>
      </w:r>
    </w:p>
    <w:p w:rsidR="00E55E5B" w:rsidRPr="00A06909" w:rsidRDefault="00E55E5B" w:rsidP="00E55E5B">
      <w:pPr>
        <w:spacing w:before="113"/>
        <w:rPr>
          <w:rFonts w:ascii="Tahoma"/>
          <w:color w:val="003D71"/>
          <w:w w:val="70"/>
          <w:sz w:val="36"/>
        </w:rPr>
      </w:pPr>
      <w:r w:rsidRPr="00A06909">
        <w:rPr>
          <w:rFonts w:ascii="Tahoma"/>
          <w:color w:val="003D71"/>
          <w:w w:val="70"/>
          <w:sz w:val="36"/>
        </w:rPr>
        <w:t xml:space="preserve">                    </w:t>
      </w:r>
      <w:r w:rsidR="00A06909">
        <w:rPr>
          <w:rFonts w:ascii="Tahoma"/>
          <w:color w:val="003D71"/>
          <w:w w:val="70"/>
          <w:sz w:val="36"/>
        </w:rPr>
        <w:tab/>
      </w:r>
      <w:r w:rsidRPr="00A06909">
        <w:rPr>
          <w:rFonts w:ascii="Tahoma"/>
          <w:color w:val="003D71"/>
          <w:w w:val="70"/>
          <w:sz w:val="36"/>
        </w:rPr>
        <w:t xml:space="preserve">TEXT SYMCA 5 TO 70085 TO DONATE </w:t>
      </w:r>
      <w:r w:rsidRPr="00A06909">
        <w:rPr>
          <w:rFonts w:ascii="Tahoma"/>
          <w:color w:val="003D71"/>
          <w:w w:val="70"/>
          <w:sz w:val="36"/>
        </w:rPr>
        <w:t>£</w:t>
      </w:r>
      <w:r w:rsidRPr="00A06909">
        <w:rPr>
          <w:rFonts w:ascii="Tahoma"/>
          <w:color w:val="003D71"/>
          <w:w w:val="70"/>
          <w:sz w:val="36"/>
        </w:rPr>
        <w:t>5</w:t>
      </w:r>
    </w:p>
    <w:p w:rsidR="00A06909" w:rsidRDefault="00A06909" w:rsidP="00E55E5B">
      <w:pPr>
        <w:spacing w:before="113"/>
        <w:rPr>
          <w:rFonts w:ascii="Tahoma"/>
          <w:color w:val="003D71"/>
          <w:w w:val="70"/>
          <w:sz w:val="40"/>
        </w:rPr>
      </w:pPr>
    </w:p>
    <w:p w:rsidR="0045448D" w:rsidRPr="00A06909" w:rsidRDefault="00E55E5B" w:rsidP="00A06909">
      <w:pPr>
        <w:spacing w:before="113"/>
        <w:ind w:left="2160"/>
        <w:rPr>
          <w:rFonts w:ascii="Tahoma"/>
          <w:color w:val="003D71"/>
          <w:w w:val="70"/>
          <w:sz w:val="36"/>
        </w:rPr>
      </w:pPr>
      <w:r w:rsidRPr="00A06909">
        <w:rPr>
          <w:rFonts w:ascii="Tahoma"/>
          <w:color w:val="003D71"/>
          <w:w w:val="70"/>
          <w:sz w:val="36"/>
        </w:rPr>
        <w:t>OR CREATE A JUST GIVING PAGE VIA THIS LINK</w:t>
      </w:r>
      <w:r w:rsidR="00A06909">
        <w:rPr>
          <w:rFonts w:ascii="Tahoma"/>
          <w:color w:val="003D71"/>
          <w:w w:val="70"/>
          <w:sz w:val="36"/>
        </w:rPr>
        <w:t xml:space="preserve">     </w:t>
      </w:r>
      <w:hyperlink r:id="rId9" w:history="1">
        <w:r w:rsidRPr="00A06909">
          <w:rPr>
            <w:rStyle w:val="Hyperlink"/>
            <w:rFonts w:ascii="Tahoma"/>
            <w:w w:val="70"/>
            <w:sz w:val="36"/>
          </w:rPr>
          <w:t>www.southendymca.org.uk/sleepeasy2022</w:t>
        </w:r>
      </w:hyperlink>
      <w:r w:rsidR="00A06909">
        <w:rPr>
          <w:noProof/>
          <w:lang w:bidi="ar-SA"/>
        </w:rPr>
        <mc:AlternateContent>
          <mc:Choice Requires="wps">
            <w:drawing>
              <wp:anchor distT="0" distB="0" distL="114300" distR="114300" simplePos="0" relativeHeight="251660288" behindDoc="1" locked="0" layoutInCell="1" allowOverlap="1">
                <wp:simplePos x="0" y="0"/>
                <wp:positionH relativeFrom="page">
                  <wp:posOffset>3921125</wp:posOffset>
                </wp:positionH>
                <wp:positionV relativeFrom="paragraph">
                  <wp:posOffset>356235</wp:posOffset>
                </wp:positionV>
                <wp:extent cx="285750" cy="278765"/>
                <wp:effectExtent l="0" t="3810" r="3175" b="31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E5B" w:rsidRDefault="00E55E5B">
                            <w:pPr>
                              <w:spacing w:before="5" w:line="433" w:lineRule="exact"/>
                              <w:rPr>
                                <w:rFonts w:ascii="Tahoma"/>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8.75pt;margin-top:28.05pt;width:22.5pt;height:2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xGrgIAALA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" filled="f" stroked="f">
                <v:textbox inset="0,0,0,0">
                  <w:txbxContent>
                    <w:p w:rsidR="00E55E5B" w:rsidRDefault="00E55E5B">
                      <w:pPr>
                        <w:spacing w:before="5" w:line="433" w:lineRule="exact"/>
                        <w:rPr>
                          <w:rFonts w:ascii="Tahoma"/>
                          <w:sz w:val="36"/>
                        </w:rPr>
                      </w:pPr>
                    </w:p>
                  </w:txbxContent>
                </v:textbox>
                <w10:wrap anchorx="page"/>
              </v:shape>
            </w:pict>
          </mc:Fallback>
        </mc:AlternateContent>
      </w:r>
    </w:p>
    <w:p w:rsidR="00E55E5B" w:rsidRDefault="00E55E5B">
      <w:pPr>
        <w:pStyle w:val="BodyText"/>
        <w:rPr>
          <w:rFonts w:ascii="Tahoma"/>
        </w:rPr>
      </w:pPr>
    </w:p>
    <w:p w:rsidR="00E55E5B" w:rsidRDefault="00E55E5B">
      <w:pPr>
        <w:pStyle w:val="BodyText"/>
        <w:rPr>
          <w:rFonts w:ascii="Tahoma"/>
        </w:rPr>
      </w:pPr>
    </w:p>
    <w:p w:rsidR="00E55E5B" w:rsidRDefault="00E55E5B">
      <w:pPr>
        <w:pStyle w:val="BodyText"/>
        <w:rPr>
          <w:rFonts w:ascii="Tahoma"/>
        </w:rPr>
      </w:pPr>
    </w:p>
    <w:p w:rsidR="0045448D" w:rsidRDefault="00A06909">
      <w:pPr>
        <w:pStyle w:val="BodyText"/>
        <w:rPr>
          <w:rFonts w:ascii="Tahoma"/>
        </w:rPr>
      </w:pPr>
      <w:r>
        <w:rPr>
          <w:rFonts w:ascii="Calibri"/>
          <w:b/>
          <w:noProof/>
          <w:color w:val="ED1C24"/>
          <w:sz w:val="68"/>
          <w:lang w:bidi="ar-SA"/>
        </w:rPr>
        <mc:AlternateContent>
          <mc:Choice Requires="wpg">
            <w:drawing>
              <wp:anchor distT="0" distB="0" distL="114300" distR="114300" simplePos="0" relativeHeight="251665408" behindDoc="0" locked="0" layoutInCell="1" allowOverlap="1">
                <wp:simplePos x="0" y="0"/>
                <wp:positionH relativeFrom="page">
                  <wp:posOffset>2524760</wp:posOffset>
                </wp:positionH>
                <wp:positionV relativeFrom="paragraph">
                  <wp:posOffset>28575</wp:posOffset>
                </wp:positionV>
                <wp:extent cx="1233805" cy="397510"/>
                <wp:effectExtent l="635" t="2540" r="3810" b="0"/>
                <wp:wrapNone/>
                <wp:docPr id="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805" cy="397510"/>
                          <a:chOff x="1087" y="264"/>
                          <a:chExt cx="2731" cy="694"/>
                        </a:xfrm>
                      </wpg:grpSpPr>
                      <wps:wsp>
                        <wps:cNvPr id="9" name="AutoShape 57"/>
                        <wps:cNvSpPr>
                          <a:spLocks/>
                        </wps:cNvSpPr>
                        <wps:spPr bwMode="auto">
                          <a:xfrm>
                            <a:off x="1086" y="263"/>
                            <a:ext cx="1340" cy="232"/>
                          </a:xfrm>
                          <a:custGeom>
                            <a:avLst/>
                            <a:gdLst>
                              <a:gd name="T0" fmla="+- 0 1159 1087"/>
                              <a:gd name="T1" fmla="*/ T0 w 1340"/>
                              <a:gd name="T2" fmla="+- 0 369 264"/>
                              <a:gd name="T3" fmla="*/ 369 h 232"/>
                              <a:gd name="T4" fmla="+- 0 1114 1087"/>
                              <a:gd name="T5" fmla="*/ T4 w 1340"/>
                              <a:gd name="T6" fmla="+- 0 316 264"/>
                              <a:gd name="T7" fmla="*/ 316 h 232"/>
                              <a:gd name="T8" fmla="+- 0 1185 1087"/>
                              <a:gd name="T9" fmla="*/ T8 w 1340"/>
                              <a:gd name="T10" fmla="+- 0 299 264"/>
                              <a:gd name="T11" fmla="*/ 299 h 232"/>
                              <a:gd name="T12" fmla="+- 0 1201 1087"/>
                              <a:gd name="T13" fmla="*/ T12 w 1340"/>
                              <a:gd name="T14" fmla="+- 0 279 264"/>
                              <a:gd name="T15" fmla="*/ 279 h 232"/>
                              <a:gd name="T16" fmla="+- 0 1101 1087"/>
                              <a:gd name="T17" fmla="*/ T16 w 1340"/>
                              <a:gd name="T18" fmla="+- 0 289 264"/>
                              <a:gd name="T19" fmla="*/ 289 h 232"/>
                              <a:gd name="T20" fmla="+- 0 1164 1087"/>
                              <a:gd name="T21" fmla="*/ T20 w 1340"/>
                              <a:gd name="T22" fmla="+- 0 401 264"/>
                              <a:gd name="T23" fmla="*/ 401 h 232"/>
                              <a:gd name="T24" fmla="+- 0 1175 1087"/>
                              <a:gd name="T25" fmla="*/ T24 w 1340"/>
                              <a:gd name="T26" fmla="+- 0 462 264"/>
                              <a:gd name="T27" fmla="*/ 462 h 232"/>
                              <a:gd name="T28" fmla="+- 0 1094 1087"/>
                              <a:gd name="T29" fmla="*/ T28 w 1340"/>
                              <a:gd name="T30" fmla="+- 0 464 264"/>
                              <a:gd name="T31" fmla="*/ 464 h 232"/>
                              <a:gd name="T32" fmla="+- 0 1136 1087"/>
                              <a:gd name="T33" fmla="*/ T32 w 1340"/>
                              <a:gd name="T34" fmla="+- 0 496 264"/>
                              <a:gd name="T35" fmla="*/ 496 h 232"/>
                              <a:gd name="T36" fmla="+- 0 1220 1087"/>
                              <a:gd name="T37" fmla="*/ T36 w 1340"/>
                              <a:gd name="T38" fmla="+- 0 433 264"/>
                              <a:gd name="T39" fmla="*/ 433 h 232"/>
                              <a:gd name="T40" fmla="+- 0 1378 1087"/>
                              <a:gd name="T41" fmla="*/ T40 w 1340"/>
                              <a:gd name="T42" fmla="+- 0 350 264"/>
                              <a:gd name="T43" fmla="*/ 350 h 232"/>
                              <a:gd name="T44" fmla="+- 0 1325 1087"/>
                              <a:gd name="T45" fmla="*/ T44 w 1340"/>
                              <a:gd name="T46" fmla="+- 0 474 264"/>
                              <a:gd name="T47" fmla="*/ 474 h 232"/>
                              <a:gd name="T48" fmla="+- 0 1273 1087"/>
                              <a:gd name="T49" fmla="*/ T48 w 1340"/>
                              <a:gd name="T50" fmla="+- 0 413 264"/>
                              <a:gd name="T51" fmla="*/ 413 h 232"/>
                              <a:gd name="T52" fmla="+- 0 1350 1087"/>
                              <a:gd name="T53" fmla="*/ T52 w 1340"/>
                              <a:gd name="T54" fmla="+- 0 360 264"/>
                              <a:gd name="T55" fmla="*/ 360 h 232"/>
                              <a:gd name="T56" fmla="+- 0 1378 1087"/>
                              <a:gd name="T57" fmla="*/ T56 w 1340"/>
                              <a:gd name="T58" fmla="+- 0 350 264"/>
                              <a:gd name="T59" fmla="*/ 350 h 232"/>
                              <a:gd name="T60" fmla="+- 0 1248 1087"/>
                              <a:gd name="T61" fmla="*/ T60 w 1340"/>
                              <a:gd name="T62" fmla="+- 0 381 264"/>
                              <a:gd name="T63" fmla="*/ 381 h 232"/>
                              <a:gd name="T64" fmla="+- 0 1324 1087"/>
                              <a:gd name="T65" fmla="*/ T64 w 1340"/>
                              <a:gd name="T66" fmla="+- 0 496 264"/>
                              <a:gd name="T67" fmla="*/ 496 h 232"/>
                              <a:gd name="T68" fmla="+- 0 1410 1087"/>
                              <a:gd name="T69" fmla="*/ T68 w 1340"/>
                              <a:gd name="T70" fmla="+- 0 413 264"/>
                              <a:gd name="T71" fmla="*/ 413 h 232"/>
                              <a:gd name="T72" fmla="+- 0 1584 1087"/>
                              <a:gd name="T73" fmla="*/ T72 w 1340"/>
                              <a:gd name="T74" fmla="+- 0 337 264"/>
                              <a:gd name="T75" fmla="*/ 337 h 232"/>
                              <a:gd name="T76" fmla="+- 0 1543 1087"/>
                              <a:gd name="T77" fmla="*/ T76 w 1340"/>
                              <a:gd name="T78" fmla="+- 0 456 264"/>
                              <a:gd name="T79" fmla="*/ 456 h 232"/>
                              <a:gd name="T80" fmla="+- 0 1478 1087"/>
                              <a:gd name="T81" fmla="*/ T80 w 1340"/>
                              <a:gd name="T82" fmla="+- 0 458 264"/>
                              <a:gd name="T83" fmla="*/ 458 h 232"/>
                              <a:gd name="T84" fmla="+- 0 1438 1087"/>
                              <a:gd name="T85" fmla="*/ T84 w 1340"/>
                              <a:gd name="T86" fmla="+- 0 428 264"/>
                              <a:gd name="T87" fmla="*/ 428 h 232"/>
                              <a:gd name="T88" fmla="+- 0 1518 1087"/>
                              <a:gd name="T89" fmla="*/ T88 w 1340"/>
                              <a:gd name="T90" fmla="+- 0 493 264"/>
                              <a:gd name="T91" fmla="*/ 493 h 232"/>
                              <a:gd name="T92" fmla="+- 0 1555 1087"/>
                              <a:gd name="T93" fmla="*/ T92 w 1340"/>
                              <a:gd name="T94" fmla="+- 0 467 264"/>
                              <a:gd name="T95" fmla="*/ 467 h 232"/>
                              <a:gd name="T96" fmla="+- 0 1663 1087"/>
                              <a:gd name="T97" fmla="*/ T96 w 1340"/>
                              <a:gd name="T98" fmla="+- 0 299 264"/>
                              <a:gd name="T99" fmla="*/ 299 h 232"/>
                              <a:gd name="T100" fmla="+- 0 1632 1087"/>
                              <a:gd name="T101" fmla="*/ T100 w 1340"/>
                              <a:gd name="T102" fmla="+- 0 358 264"/>
                              <a:gd name="T103" fmla="*/ 358 h 232"/>
                              <a:gd name="T104" fmla="+- 0 1644 1087"/>
                              <a:gd name="T105" fmla="*/ T104 w 1340"/>
                              <a:gd name="T106" fmla="+- 0 484 264"/>
                              <a:gd name="T107" fmla="*/ 484 h 232"/>
                              <a:gd name="T108" fmla="+- 0 1706 1087"/>
                              <a:gd name="T109" fmla="*/ T108 w 1340"/>
                              <a:gd name="T110" fmla="+- 0 492 264"/>
                              <a:gd name="T111" fmla="*/ 492 h 232"/>
                              <a:gd name="T112" fmla="+- 0 1669 1087"/>
                              <a:gd name="T113" fmla="*/ T112 w 1340"/>
                              <a:gd name="T114" fmla="+- 0 472 264"/>
                              <a:gd name="T115" fmla="*/ 472 h 232"/>
                              <a:gd name="T116" fmla="+- 0 1880 1087"/>
                              <a:gd name="T117" fmla="*/ T116 w 1340"/>
                              <a:gd name="T118" fmla="+- 0 400 264"/>
                              <a:gd name="T119" fmla="*/ 400 h 232"/>
                              <a:gd name="T120" fmla="+- 0 1819 1087"/>
                              <a:gd name="T121" fmla="*/ T120 w 1340"/>
                              <a:gd name="T122" fmla="+- 0 333 264"/>
                              <a:gd name="T123" fmla="*/ 333 h 232"/>
                              <a:gd name="T124" fmla="+- 0 1770 1087"/>
                              <a:gd name="T125" fmla="*/ T124 w 1340"/>
                              <a:gd name="T126" fmla="+- 0 353 264"/>
                              <a:gd name="T127" fmla="*/ 353 h 232"/>
                              <a:gd name="T128" fmla="+- 0 1733 1087"/>
                              <a:gd name="T129" fmla="*/ T128 w 1340"/>
                              <a:gd name="T130" fmla="+- 0 492 264"/>
                              <a:gd name="T131" fmla="*/ 492 h 232"/>
                              <a:gd name="T132" fmla="+- 0 1772 1087"/>
                              <a:gd name="T133" fmla="*/ T132 w 1340"/>
                              <a:gd name="T134" fmla="+- 0 374 264"/>
                              <a:gd name="T135" fmla="*/ 374 h 232"/>
                              <a:gd name="T136" fmla="+- 0 1827 1087"/>
                              <a:gd name="T137" fmla="*/ T136 w 1340"/>
                              <a:gd name="T138" fmla="+- 0 360 264"/>
                              <a:gd name="T139" fmla="*/ 360 h 232"/>
                              <a:gd name="T140" fmla="+- 0 1880 1087"/>
                              <a:gd name="T141" fmla="*/ T140 w 1340"/>
                              <a:gd name="T142" fmla="+- 0 492 264"/>
                              <a:gd name="T143" fmla="*/ 492 h 232"/>
                              <a:gd name="T144" fmla="+- 0 2046 1087"/>
                              <a:gd name="T145" fmla="*/ T144 w 1340"/>
                              <a:gd name="T146" fmla="+- 0 359 264"/>
                              <a:gd name="T147" fmla="*/ 359 h 232"/>
                              <a:gd name="T148" fmla="+- 0 1942 1087"/>
                              <a:gd name="T149" fmla="*/ T148 w 1340"/>
                              <a:gd name="T150" fmla="+- 0 384 264"/>
                              <a:gd name="T151" fmla="*/ 384 h 232"/>
                              <a:gd name="T152" fmla="+- 0 2021 1087"/>
                              <a:gd name="T153" fmla="*/ T152 w 1340"/>
                              <a:gd name="T154" fmla="+- 0 370 264"/>
                              <a:gd name="T155" fmla="*/ 370 h 232"/>
                              <a:gd name="T156" fmla="+- 0 1989 1087"/>
                              <a:gd name="T157" fmla="*/ T156 w 1340"/>
                              <a:gd name="T158" fmla="+- 0 333 264"/>
                              <a:gd name="T159" fmla="*/ 333 h 232"/>
                              <a:gd name="T160" fmla="+- 0 1913 1087"/>
                              <a:gd name="T161" fmla="*/ T160 w 1340"/>
                              <a:gd name="T162" fmla="+- 0 449 264"/>
                              <a:gd name="T163" fmla="*/ 449 h 232"/>
                              <a:gd name="T164" fmla="+- 0 2028 1087"/>
                              <a:gd name="T165" fmla="*/ T164 w 1340"/>
                              <a:gd name="T166" fmla="+- 0 492 264"/>
                              <a:gd name="T167" fmla="*/ 492 h 232"/>
                              <a:gd name="T168" fmla="+- 0 2036 1087"/>
                              <a:gd name="T169" fmla="*/ T168 w 1340"/>
                              <a:gd name="T170" fmla="+- 0 469 264"/>
                              <a:gd name="T171" fmla="*/ 469 h 232"/>
                              <a:gd name="T172" fmla="+- 0 1956 1087"/>
                              <a:gd name="T173" fmla="*/ T172 w 1340"/>
                              <a:gd name="T174" fmla="+- 0 461 264"/>
                              <a:gd name="T175" fmla="*/ 461 h 232"/>
                              <a:gd name="T176" fmla="+- 0 2060 1087"/>
                              <a:gd name="T177" fmla="*/ T176 w 1340"/>
                              <a:gd name="T178" fmla="+- 0 412 264"/>
                              <a:gd name="T179" fmla="*/ 412 h 232"/>
                              <a:gd name="T180" fmla="+- 0 2214 1087"/>
                              <a:gd name="T181" fmla="*/ T180 w 1340"/>
                              <a:gd name="T182" fmla="+- 0 346 264"/>
                              <a:gd name="T183" fmla="*/ 346 h 232"/>
                              <a:gd name="T184" fmla="+- 0 2126 1087"/>
                              <a:gd name="T185" fmla="*/ T184 w 1340"/>
                              <a:gd name="T186" fmla="+- 0 352 264"/>
                              <a:gd name="T187" fmla="*/ 352 h 232"/>
                              <a:gd name="T188" fmla="+- 0 2088 1087"/>
                              <a:gd name="T189" fmla="*/ T188 w 1340"/>
                              <a:gd name="T190" fmla="+- 0 346 264"/>
                              <a:gd name="T191" fmla="*/ 346 h 232"/>
                              <a:gd name="T192" fmla="+- 0 2120 1087"/>
                              <a:gd name="T193" fmla="*/ T192 w 1340"/>
                              <a:gd name="T194" fmla="+- 0 394 264"/>
                              <a:gd name="T195" fmla="*/ 394 h 232"/>
                              <a:gd name="T196" fmla="+- 0 2143 1087"/>
                              <a:gd name="T197" fmla="*/ T196 w 1340"/>
                              <a:gd name="T198" fmla="+- 0 362 264"/>
                              <a:gd name="T199" fmla="*/ 362 h 232"/>
                              <a:gd name="T200" fmla="+- 0 2202 1087"/>
                              <a:gd name="T201" fmla="*/ T200 w 1340"/>
                              <a:gd name="T202" fmla="+- 0 385 264"/>
                              <a:gd name="T203" fmla="*/ 385 h 232"/>
                              <a:gd name="T204" fmla="+- 0 2426 1087"/>
                              <a:gd name="T205" fmla="*/ T204 w 1340"/>
                              <a:gd name="T206" fmla="+- 0 492 264"/>
                              <a:gd name="T207" fmla="*/ 492 h 232"/>
                              <a:gd name="T208" fmla="+- 0 2425 1087"/>
                              <a:gd name="T209" fmla="*/ T208 w 1340"/>
                              <a:gd name="T210" fmla="+- 0 264 264"/>
                              <a:gd name="T211" fmla="*/ 264 h 232"/>
                              <a:gd name="T212" fmla="+- 0 2394 1087"/>
                              <a:gd name="T213" fmla="*/ T212 w 1340"/>
                              <a:gd name="T214" fmla="+- 0 435 264"/>
                              <a:gd name="T215" fmla="*/ 435 h 232"/>
                              <a:gd name="T216" fmla="+- 0 2346 1087"/>
                              <a:gd name="T217" fmla="*/ T216 w 1340"/>
                              <a:gd name="T218" fmla="+- 0 473 264"/>
                              <a:gd name="T219" fmla="*/ 473 h 232"/>
                              <a:gd name="T220" fmla="+- 0 2299 1087"/>
                              <a:gd name="T221" fmla="*/ T220 w 1340"/>
                              <a:gd name="T222" fmla="+- 0 392 264"/>
                              <a:gd name="T223" fmla="*/ 392 h 232"/>
                              <a:gd name="T224" fmla="+- 0 2377 1087"/>
                              <a:gd name="T225" fmla="*/ T224 w 1340"/>
                              <a:gd name="T226" fmla="+- 0 365 264"/>
                              <a:gd name="T227" fmla="*/ 365 h 232"/>
                              <a:gd name="T228" fmla="+- 0 2394 1087"/>
                              <a:gd name="T229" fmla="*/ T228 w 1340"/>
                              <a:gd name="T230" fmla="+- 0 357 264"/>
                              <a:gd name="T231" fmla="*/ 357 h 232"/>
                              <a:gd name="T232" fmla="+- 0 2359 1087"/>
                              <a:gd name="T233" fmla="*/ T232 w 1340"/>
                              <a:gd name="T234" fmla="+- 0 335 264"/>
                              <a:gd name="T235" fmla="*/ 335 h 232"/>
                              <a:gd name="T236" fmla="+- 0 2264 1087"/>
                              <a:gd name="T237" fmla="*/ T236 w 1340"/>
                              <a:gd name="T238" fmla="+- 0 417 264"/>
                              <a:gd name="T239" fmla="*/ 417 h 232"/>
                              <a:gd name="T240" fmla="+- 0 2358 1087"/>
                              <a:gd name="T241" fmla="*/ T240 w 1340"/>
                              <a:gd name="T242" fmla="+- 0 493 264"/>
                              <a:gd name="T243" fmla="*/ 493 h 232"/>
                              <a:gd name="T244" fmla="+- 0 2397 1087"/>
                              <a:gd name="T245" fmla="*/ T244 w 1340"/>
                              <a:gd name="T246" fmla="+- 0 465 264"/>
                              <a:gd name="T247" fmla="*/ 465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40" h="232">
                                <a:moveTo>
                                  <a:pt x="133" y="169"/>
                                </a:moveTo>
                                <a:lnTo>
                                  <a:pt x="129" y="148"/>
                                </a:lnTo>
                                <a:lnTo>
                                  <a:pt x="118" y="131"/>
                                </a:lnTo>
                                <a:lnTo>
                                  <a:pt x="99" y="117"/>
                                </a:lnTo>
                                <a:lnTo>
                                  <a:pt x="72" y="105"/>
                                </a:lnTo>
                                <a:lnTo>
                                  <a:pt x="50" y="97"/>
                                </a:lnTo>
                                <a:lnTo>
                                  <a:pt x="36" y="88"/>
                                </a:lnTo>
                                <a:lnTo>
                                  <a:pt x="27" y="77"/>
                                </a:lnTo>
                                <a:lnTo>
                                  <a:pt x="24" y="63"/>
                                </a:lnTo>
                                <a:lnTo>
                                  <a:pt x="27" y="52"/>
                                </a:lnTo>
                                <a:lnTo>
                                  <a:pt x="34" y="42"/>
                                </a:lnTo>
                                <a:lnTo>
                                  <a:pt x="49" y="34"/>
                                </a:lnTo>
                                <a:lnTo>
                                  <a:pt x="69" y="31"/>
                                </a:lnTo>
                                <a:lnTo>
                                  <a:pt x="85" y="32"/>
                                </a:lnTo>
                                <a:lnTo>
                                  <a:pt x="98" y="35"/>
                                </a:lnTo>
                                <a:lnTo>
                                  <a:pt x="108" y="38"/>
                                </a:lnTo>
                                <a:lnTo>
                                  <a:pt x="115" y="41"/>
                                </a:lnTo>
                                <a:lnTo>
                                  <a:pt x="119" y="31"/>
                                </a:lnTo>
                                <a:lnTo>
                                  <a:pt x="123" y="18"/>
                                </a:lnTo>
                                <a:lnTo>
                                  <a:pt x="114" y="15"/>
                                </a:lnTo>
                                <a:lnTo>
                                  <a:pt x="102" y="11"/>
                                </a:lnTo>
                                <a:lnTo>
                                  <a:pt x="88" y="9"/>
                                </a:lnTo>
                                <a:lnTo>
                                  <a:pt x="71" y="8"/>
                                </a:lnTo>
                                <a:lnTo>
                                  <a:pt x="39" y="12"/>
                                </a:lnTo>
                                <a:lnTo>
                                  <a:pt x="14" y="25"/>
                                </a:lnTo>
                                <a:lnTo>
                                  <a:pt x="0" y="41"/>
                                </a:lnTo>
                                <a:lnTo>
                                  <a:pt x="0" y="91"/>
                                </a:lnTo>
                                <a:lnTo>
                                  <a:pt x="10" y="104"/>
                                </a:lnTo>
                                <a:lnTo>
                                  <a:pt x="30" y="118"/>
                                </a:lnTo>
                                <a:lnTo>
                                  <a:pt x="77" y="137"/>
                                </a:lnTo>
                                <a:lnTo>
                                  <a:pt x="91" y="146"/>
                                </a:lnTo>
                                <a:lnTo>
                                  <a:pt x="99" y="158"/>
                                </a:lnTo>
                                <a:lnTo>
                                  <a:pt x="102" y="171"/>
                                </a:lnTo>
                                <a:lnTo>
                                  <a:pt x="98" y="186"/>
                                </a:lnTo>
                                <a:lnTo>
                                  <a:pt x="88" y="198"/>
                                </a:lnTo>
                                <a:lnTo>
                                  <a:pt x="73" y="206"/>
                                </a:lnTo>
                                <a:lnTo>
                                  <a:pt x="51" y="208"/>
                                </a:lnTo>
                                <a:lnTo>
                                  <a:pt x="36" y="207"/>
                                </a:lnTo>
                                <a:lnTo>
                                  <a:pt x="21" y="204"/>
                                </a:lnTo>
                                <a:lnTo>
                                  <a:pt x="7" y="200"/>
                                </a:lnTo>
                                <a:lnTo>
                                  <a:pt x="0" y="196"/>
                                </a:lnTo>
                                <a:lnTo>
                                  <a:pt x="0" y="223"/>
                                </a:lnTo>
                                <a:lnTo>
                                  <a:pt x="14" y="228"/>
                                </a:lnTo>
                                <a:lnTo>
                                  <a:pt x="32" y="231"/>
                                </a:lnTo>
                                <a:lnTo>
                                  <a:pt x="49" y="232"/>
                                </a:lnTo>
                                <a:lnTo>
                                  <a:pt x="86" y="227"/>
                                </a:lnTo>
                                <a:lnTo>
                                  <a:pt x="112" y="213"/>
                                </a:lnTo>
                                <a:lnTo>
                                  <a:pt x="116" y="208"/>
                                </a:lnTo>
                                <a:lnTo>
                                  <a:pt x="128" y="193"/>
                                </a:lnTo>
                                <a:lnTo>
                                  <a:pt x="133" y="169"/>
                                </a:lnTo>
                                <a:moveTo>
                                  <a:pt x="323" y="149"/>
                                </a:moveTo>
                                <a:lnTo>
                                  <a:pt x="317" y="117"/>
                                </a:lnTo>
                                <a:lnTo>
                                  <a:pt x="300" y="91"/>
                                </a:lnTo>
                                <a:lnTo>
                                  <a:pt x="298" y="91"/>
                                </a:lnTo>
                                <a:lnTo>
                                  <a:pt x="291" y="86"/>
                                </a:lnTo>
                                <a:lnTo>
                                  <a:pt x="291" y="151"/>
                                </a:lnTo>
                                <a:lnTo>
                                  <a:pt x="287" y="174"/>
                                </a:lnTo>
                                <a:lnTo>
                                  <a:pt x="276" y="193"/>
                                </a:lnTo>
                                <a:lnTo>
                                  <a:pt x="259" y="206"/>
                                </a:lnTo>
                                <a:lnTo>
                                  <a:pt x="238" y="210"/>
                                </a:lnTo>
                                <a:lnTo>
                                  <a:pt x="217" y="206"/>
                                </a:lnTo>
                                <a:lnTo>
                                  <a:pt x="201" y="193"/>
                                </a:lnTo>
                                <a:lnTo>
                                  <a:pt x="190" y="174"/>
                                </a:lnTo>
                                <a:lnTo>
                                  <a:pt x="186" y="152"/>
                                </a:lnTo>
                                <a:lnTo>
                                  <a:pt x="186" y="149"/>
                                </a:lnTo>
                                <a:lnTo>
                                  <a:pt x="189" y="129"/>
                                </a:lnTo>
                                <a:lnTo>
                                  <a:pt x="199" y="110"/>
                                </a:lnTo>
                                <a:lnTo>
                                  <a:pt x="215" y="96"/>
                                </a:lnTo>
                                <a:lnTo>
                                  <a:pt x="239" y="91"/>
                                </a:lnTo>
                                <a:lnTo>
                                  <a:pt x="263" y="96"/>
                                </a:lnTo>
                                <a:lnTo>
                                  <a:pt x="279" y="110"/>
                                </a:lnTo>
                                <a:lnTo>
                                  <a:pt x="288" y="130"/>
                                </a:lnTo>
                                <a:lnTo>
                                  <a:pt x="291" y="149"/>
                                </a:lnTo>
                                <a:lnTo>
                                  <a:pt x="291" y="151"/>
                                </a:lnTo>
                                <a:lnTo>
                                  <a:pt x="291" y="86"/>
                                </a:lnTo>
                                <a:lnTo>
                                  <a:pt x="274" y="75"/>
                                </a:lnTo>
                                <a:lnTo>
                                  <a:pt x="240" y="69"/>
                                </a:lnTo>
                                <a:lnTo>
                                  <a:pt x="206" y="75"/>
                                </a:lnTo>
                                <a:lnTo>
                                  <a:pt x="179" y="91"/>
                                </a:lnTo>
                                <a:lnTo>
                                  <a:pt x="161" y="117"/>
                                </a:lnTo>
                                <a:lnTo>
                                  <a:pt x="154" y="152"/>
                                </a:lnTo>
                                <a:lnTo>
                                  <a:pt x="160" y="185"/>
                                </a:lnTo>
                                <a:lnTo>
                                  <a:pt x="178" y="210"/>
                                </a:lnTo>
                                <a:lnTo>
                                  <a:pt x="204" y="226"/>
                                </a:lnTo>
                                <a:lnTo>
                                  <a:pt x="237" y="232"/>
                                </a:lnTo>
                                <a:lnTo>
                                  <a:pt x="268" y="227"/>
                                </a:lnTo>
                                <a:lnTo>
                                  <a:pt x="295" y="212"/>
                                </a:lnTo>
                                <a:lnTo>
                                  <a:pt x="296" y="210"/>
                                </a:lnTo>
                                <a:lnTo>
                                  <a:pt x="315" y="186"/>
                                </a:lnTo>
                                <a:lnTo>
                                  <a:pt x="323" y="149"/>
                                </a:lnTo>
                                <a:moveTo>
                                  <a:pt x="498" y="228"/>
                                </a:moveTo>
                                <a:lnTo>
                                  <a:pt x="497" y="218"/>
                                </a:lnTo>
                                <a:lnTo>
                                  <a:pt x="497" y="208"/>
                                </a:lnTo>
                                <a:lnTo>
                                  <a:pt x="497" y="203"/>
                                </a:lnTo>
                                <a:lnTo>
                                  <a:pt x="497" y="73"/>
                                </a:lnTo>
                                <a:lnTo>
                                  <a:pt x="465" y="73"/>
                                </a:lnTo>
                                <a:lnTo>
                                  <a:pt x="465" y="173"/>
                                </a:lnTo>
                                <a:lnTo>
                                  <a:pt x="464" y="178"/>
                                </a:lnTo>
                                <a:lnTo>
                                  <a:pt x="462" y="182"/>
                                </a:lnTo>
                                <a:lnTo>
                                  <a:pt x="456" y="192"/>
                                </a:lnTo>
                                <a:lnTo>
                                  <a:pt x="447" y="200"/>
                                </a:lnTo>
                                <a:lnTo>
                                  <a:pt x="435" y="206"/>
                                </a:lnTo>
                                <a:lnTo>
                                  <a:pt x="421" y="208"/>
                                </a:lnTo>
                                <a:lnTo>
                                  <a:pt x="403" y="205"/>
                                </a:lnTo>
                                <a:lnTo>
                                  <a:pt x="391" y="194"/>
                                </a:lnTo>
                                <a:lnTo>
                                  <a:pt x="384" y="179"/>
                                </a:lnTo>
                                <a:lnTo>
                                  <a:pt x="382" y="158"/>
                                </a:lnTo>
                                <a:lnTo>
                                  <a:pt x="382" y="73"/>
                                </a:lnTo>
                                <a:lnTo>
                                  <a:pt x="351" y="73"/>
                                </a:lnTo>
                                <a:lnTo>
                                  <a:pt x="351" y="164"/>
                                </a:lnTo>
                                <a:lnTo>
                                  <a:pt x="356" y="197"/>
                                </a:lnTo>
                                <a:lnTo>
                                  <a:pt x="370" y="218"/>
                                </a:lnTo>
                                <a:lnTo>
                                  <a:pt x="390" y="229"/>
                                </a:lnTo>
                                <a:lnTo>
                                  <a:pt x="410" y="232"/>
                                </a:lnTo>
                                <a:lnTo>
                                  <a:pt x="431" y="229"/>
                                </a:lnTo>
                                <a:lnTo>
                                  <a:pt x="448" y="222"/>
                                </a:lnTo>
                                <a:lnTo>
                                  <a:pt x="460" y="213"/>
                                </a:lnTo>
                                <a:lnTo>
                                  <a:pt x="463" y="208"/>
                                </a:lnTo>
                                <a:lnTo>
                                  <a:pt x="468" y="203"/>
                                </a:lnTo>
                                <a:lnTo>
                                  <a:pt x="470" y="228"/>
                                </a:lnTo>
                                <a:lnTo>
                                  <a:pt x="498" y="228"/>
                                </a:lnTo>
                                <a:moveTo>
                                  <a:pt x="621" y="73"/>
                                </a:moveTo>
                                <a:lnTo>
                                  <a:pt x="576" y="73"/>
                                </a:lnTo>
                                <a:lnTo>
                                  <a:pt x="576" y="35"/>
                                </a:lnTo>
                                <a:lnTo>
                                  <a:pt x="545" y="44"/>
                                </a:lnTo>
                                <a:lnTo>
                                  <a:pt x="545" y="73"/>
                                </a:lnTo>
                                <a:lnTo>
                                  <a:pt x="518" y="73"/>
                                </a:lnTo>
                                <a:lnTo>
                                  <a:pt x="518" y="94"/>
                                </a:lnTo>
                                <a:lnTo>
                                  <a:pt x="545" y="94"/>
                                </a:lnTo>
                                <a:lnTo>
                                  <a:pt x="545" y="179"/>
                                </a:lnTo>
                                <a:lnTo>
                                  <a:pt x="546" y="192"/>
                                </a:lnTo>
                                <a:lnTo>
                                  <a:pt x="548" y="203"/>
                                </a:lnTo>
                                <a:lnTo>
                                  <a:pt x="552" y="212"/>
                                </a:lnTo>
                                <a:lnTo>
                                  <a:pt x="557" y="220"/>
                                </a:lnTo>
                                <a:lnTo>
                                  <a:pt x="565" y="227"/>
                                </a:lnTo>
                                <a:lnTo>
                                  <a:pt x="577" y="232"/>
                                </a:lnTo>
                                <a:lnTo>
                                  <a:pt x="603" y="232"/>
                                </a:lnTo>
                                <a:lnTo>
                                  <a:pt x="613" y="230"/>
                                </a:lnTo>
                                <a:lnTo>
                                  <a:pt x="619" y="228"/>
                                </a:lnTo>
                                <a:lnTo>
                                  <a:pt x="618" y="208"/>
                                </a:lnTo>
                                <a:lnTo>
                                  <a:pt x="618" y="206"/>
                                </a:lnTo>
                                <a:lnTo>
                                  <a:pt x="613" y="208"/>
                                </a:lnTo>
                                <a:lnTo>
                                  <a:pt x="608" y="208"/>
                                </a:lnTo>
                                <a:lnTo>
                                  <a:pt x="582" y="208"/>
                                </a:lnTo>
                                <a:lnTo>
                                  <a:pt x="576" y="197"/>
                                </a:lnTo>
                                <a:lnTo>
                                  <a:pt x="576" y="94"/>
                                </a:lnTo>
                                <a:lnTo>
                                  <a:pt x="621" y="94"/>
                                </a:lnTo>
                                <a:lnTo>
                                  <a:pt x="621" y="73"/>
                                </a:lnTo>
                                <a:moveTo>
                                  <a:pt x="793" y="136"/>
                                </a:moveTo>
                                <a:lnTo>
                                  <a:pt x="787" y="103"/>
                                </a:lnTo>
                                <a:lnTo>
                                  <a:pt x="779" y="93"/>
                                </a:lnTo>
                                <a:lnTo>
                                  <a:pt x="771" y="82"/>
                                </a:lnTo>
                                <a:lnTo>
                                  <a:pt x="752" y="72"/>
                                </a:lnTo>
                                <a:lnTo>
                                  <a:pt x="732" y="69"/>
                                </a:lnTo>
                                <a:lnTo>
                                  <a:pt x="721" y="69"/>
                                </a:lnTo>
                                <a:lnTo>
                                  <a:pt x="710" y="72"/>
                                </a:lnTo>
                                <a:lnTo>
                                  <a:pt x="700" y="77"/>
                                </a:lnTo>
                                <a:lnTo>
                                  <a:pt x="691" y="82"/>
                                </a:lnTo>
                                <a:lnTo>
                                  <a:pt x="683" y="89"/>
                                </a:lnTo>
                                <a:lnTo>
                                  <a:pt x="678" y="97"/>
                                </a:lnTo>
                                <a:lnTo>
                                  <a:pt x="677" y="97"/>
                                </a:lnTo>
                                <a:lnTo>
                                  <a:pt x="677" y="0"/>
                                </a:lnTo>
                                <a:lnTo>
                                  <a:pt x="646" y="0"/>
                                </a:lnTo>
                                <a:lnTo>
                                  <a:pt x="646" y="228"/>
                                </a:lnTo>
                                <a:lnTo>
                                  <a:pt x="677" y="228"/>
                                </a:lnTo>
                                <a:lnTo>
                                  <a:pt x="677" y="129"/>
                                </a:lnTo>
                                <a:lnTo>
                                  <a:pt x="677" y="125"/>
                                </a:lnTo>
                                <a:lnTo>
                                  <a:pt x="679" y="121"/>
                                </a:lnTo>
                                <a:lnTo>
                                  <a:pt x="685" y="110"/>
                                </a:lnTo>
                                <a:lnTo>
                                  <a:pt x="695" y="101"/>
                                </a:lnTo>
                                <a:lnTo>
                                  <a:pt x="702" y="97"/>
                                </a:lnTo>
                                <a:lnTo>
                                  <a:pt x="707" y="95"/>
                                </a:lnTo>
                                <a:lnTo>
                                  <a:pt x="721" y="93"/>
                                </a:lnTo>
                                <a:lnTo>
                                  <a:pt x="740" y="96"/>
                                </a:lnTo>
                                <a:lnTo>
                                  <a:pt x="752" y="106"/>
                                </a:lnTo>
                                <a:lnTo>
                                  <a:pt x="759" y="121"/>
                                </a:lnTo>
                                <a:lnTo>
                                  <a:pt x="761" y="139"/>
                                </a:lnTo>
                                <a:lnTo>
                                  <a:pt x="761" y="228"/>
                                </a:lnTo>
                                <a:lnTo>
                                  <a:pt x="793" y="228"/>
                                </a:lnTo>
                                <a:lnTo>
                                  <a:pt x="793" y="136"/>
                                </a:lnTo>
                                <a:moveTo>
                                  <a:pt x="973" y="142"/>
                                </a:moveTo>
                                <a:lnTo>
                                  <a:pt x="972" y="135"/>
                                </a:lnTo>
                                <a:lnTo>
                                  <a:pt x="970" y="119"/>
                                </a:lnTo>
                                <a:lnTo>
                                  <a:pt x="959" y="95"/>
                                </a:lnTo>
                                <a:lnTo>
                                  <a:pt x="952" y="90"/>
                                </a:lnTo>
                                <a:lnTo>
                                  <a:pt x="943" y="82"/>
                                </a:lnTo>
                                <a:lnTo>
                                  <a:pt x="943" y="135"/>
                                </a:lnTo>
                                <a:lnTo>
                                  <a:pt x="851" y="135"/>
                                </a:lnTo>
                                <a:lnTo>
                                  <a:pt x="855" y="120"/>
                                </a:lnTo>
                                <a:lnTo>
                                  <a:pt x="864" y="105"/>
                                </a:lnTo>
                                <a:lnTo>
                                  <a:pt x="878" y="94"/>
                                </a:lnTo>
                                <a:lnTo>
                                  <a:pt x="899" y="90"/>
                                </a:lnTo>
                                <a:lnTo>
                                  <a:pt x="921" y="94"/>
                                </a:lnTo>
                                <a:lnTo>
                                  <a:pt x="934" y="106"/>
                                </a:lnTo>
                                <a:lnTo>
                                  <a:pt x="941" y="121"/>
                                </a:lnTo>
                                <a:lnTo>
                                  <a:pt x="943" y="135"/>
                                </a:lnTo>
                                <a:lnTo>
                                  <a:pt x="943" y="82"/>
                                </a:lnTo>
                                <a:lnTo>
                                  <a:pt x="937" y="77"/>
                                </a:lnTo>
                                <a:lnTo>
                                  <a:pt x="902" y="69"/>
                                </a:lnTo>
                                <a:lnTo>
                                  <a:pt x="868" y="76"/>
                                </a:lnTo>
                                <a:lnTo>
                                  <a:pt x="842" y="93"/>
                                </a:lnTo>
                                <a:lnTo>
                                  <a:pt x="826" y="120"/>
                                </a:lnTo>
                                <a:lnTo>
                                  <a:pt x="821" y="153"/>
                                </a:lnTo>
                                <a:lnTo>
                                  <a:pt x="826" y="185"/>
                                </a:lnTo>
                                <a:lnTo>
                                  <a:pt x="843" y="210"/>
                                </a:lnTo>
                                <a:lnTo>
                                  <a:pt x="870" y="226"/>
                                </a:lnTo>
                                <a:lnTo>
                                  <a:pt x="906" y="232"/>
                                </a:lnTo>
                                <a:lnTo>
                                  <a:pt x="925" y="231"/>
                                </a:lnTo>
                                <a:lnTo>
                                  <a:pt x="941" y="228"/>
                                </a:lnTo>
                                <a:lnTo>
                                  <a:pt x="954" y="225"/>
                                </a:lnTo>
                                <a:lnTo>
                                  <a:pt x="964" y="222"/>
                                </a:lnTo>
                                <a:lnTo>
                                  <a:pt x="960" y="209"/>
                                </a:lnTo>
                                <a:lnTo>
                                  <a:pt x="958" y="201"/>
                                </a:lnTo>
                                <a:lnTo>
                                  <a:pt x="949" y="205"/>
                                </a:lnTo>
                                <a:lnTo>
                                  <a:pt x="938" y="207"/>
                                </a:lnTo>
                                <a:lnTo>
                                  <a:pt x="925" y="209"/>
                                </a:lnTo>
                                <a:lnTo>
                                  <a:pt x="910" y="209"/>
                                </a:lnTo>
                                <a:lnTo>
                                  <a:pt x="887" y="206"/>
                                </a:lnTo>
                                <a:lnTo>
                                  <a:pt x="869" y="197"/>
                                </a:lnTo>
                                <a:lnTo>
                                  <a:pt x="856" y="180"/>
                                </a:lnTo>
                                <a:lnTo>
                                  <a:pt x="851" y="155"/>
                                </a:lnTo>
                                <a:lnTo>
                                  <a:pt x="972" y="155"/>
                                </a:lnTo>
                                <a:lnTo>
                                  <a:pt x="973" y="152"/>
                                </a:lnTo>
                                <a:lnTo>
                                  <a:pt x="973" y="148"/>
                                </a:lnTo>
                                <a:lnTo>
                                  <a:pt x="973" y="142"/>
                                </a:lnTo>
                                <a:moveTo>
                                  <a:pt x="1149" y="136"/>
                                </a:moveTo>
                                <a:lnTo>
                                  <a:pt x="1142" y="103"/>
                                </a:lnTo>
                                <a:lnTo>
                                  <a:pt x="1135" y="92"/>
                                </a:lnTo>
                                <a:lnTo>
                                  <a:pt x="1127" y="82"/>
                                </a:lnTo>
                                <a:lnTo>
                                  <a:pt x="1107" y="72"/>
                                </a:lnTo>
                                <a:lnTo>
                                  <a:pt x="1088" y="69"/>
                                </a:lnTo>
                                <a:lnTo>
                                  <a:pt x="1068" y="72"/>
                                </a:lnTo>
                                <a:lnTo>
                                  <a:pt x="1051" y="78"/>
                                </a:lnTo>
                                <a:lnTo>
                                  <a:pt x="1039" y="88"/>
                                </a:lnTo>
                                <a:lnTo>
                                  <a:pt x="1030" y="98"/>
                                </a:lnTo>
                                <a:lnTo>
                                  <a:pt x="1028" y="72"/>
                                </a:lnTo>
                                <a:lnTo>
                                  <a:pt x="1000" y="72"/>
                                </a:lnTo>
                                <a:lnTo>
                                  <a:pt x="1001" y="82"/>
                                </a:lnTo>
                                <a:lnTo>
                                  <a:pt x="1001" y="92"/>
                                </a:lnTo>
                                <a:lnTo>
                                  <a:pt x="1001" y="98"/>
                                </a:lnTo>
                                <a:lnTo>
                                  <a:pt x="1001" y="228"/>
                                </a:lnTo>
                                <a:lnTo>
                                  <a:pt x="1033" y="228"/>
                                </a:lnTo>
                                <a:lnTo>
                                  <a:pt x="1033" y="130"/>
                                </a:lnTo>
                                <a:lnTo>
                                  <a:pt x="1034" y="125"/>
                                </a:lnTo>
                                <a:lnTo>
                                  <a:pt x="1035" y="121"/>
                                </a:lnTo>
                                <a:lnTo>
                                  <a:pt x="1041" y="110"/>
                                </a:lnTo>
                                <a:lnTo>
                                  <a:pt x="1051" y="101"/>
                                </a:lnTo>
                                <a:lnTo>
                                  <a:pt x="1056" y="98"/>
                                </a:lnTo>
                                <a:lnTo>
                                  <a:pt x="1063" y="95"/>
                                </a:lnTo>
                                <a:lnTo>
                                  <a:pt x="1077" y="92"/>
                                </a:lnTo>
                                <a:lnTo>
                                  <a:pt x="1096" y="96"/>
                                </a:lnTo>
                                <a:lnTo>
                                  <a:pt x="1108" y="106"/>
                                </a:lnTo>
                                <a:lnTo>
                                  <a:pt x="1115" y="121"/>
                                </a:lnTo>
                                <a:lnTo>
                                  <a:pt x="1117" y="138"/>
                                </a:lnTo>
                                <a:lnTo>
                                  <a:pt x="1117" y="228"/>
                                </a:lnTo>
                                <a:lnTo>
                                  <a:pt x="1149" y="228"/>
                                </a:lnTo>
                                <a:lnTo>
                                  <a:pt x="1149" y="136"/>
                                </a:lnTo>
                                <a:moveTo>
                                  <a:pt x="1339" y="228"/>
                                </a:moveTo>
                                <a:lnTo>
                                  <a:pt x="1339" y="219"/>
                                </a:lnTo>
                                <a:lnTo>
                                  <a:pt x="1339" y="209"/>
                                </a:lnTo>
                                <a:lnTo>
                                  <a:pt x="1338" y="201"/>
                                </a:lnTo>
                                <a:lnTo>
                                  <a:pt x="1338" y="93"/>
                                </a:lnTo>
                                <a:lnTo>
                                  <a:pt x="1338" y="0"/>
                                </a:lnTo>
                                <a:lnTo>
                                  <a:pt x="1307" y="0"/>
                                </a:lnTo>
                                <a:lnTo>
                                  <a:pt x="1307" y="93"/>
                                </a:lnTo>
                                <a:lnTo>
                                  <a:pt x="1307" y="132"/>
                                </a:lnTo>
                                <a:lnTo>
                                  <a:pt x="1307" y="167"/>
                                </a:lnTo>
                                <a:lnTo>
                                  <a:pt x="1307" y="171"/>
                                </a:lnTo>
                                <a:lnTo>
                                  <a:pt x="1306" y="175"/>
                                </a:lnTo>
                                <a:lnTo>
                                  <a:pt x="1299" y="189"/>
                                </a:lnTo>
                                <a:lnTo>
                                  <a:pt x="1288" y="200"/>
                                </a:lnTo>
                                <a:lnTo>
                                  <a:pt x="1275" y="207"/>
                                </a:lnTo>
                                <a:lnTo>
                                  <a:pt x="1259" y="209"/>
                                </a:lnTo>
                                <a:lnTo>
                                  <a:pt x="1237" y="204"/>
                                </a:lnTo>
                                <a:lnTo>
                                  <a:pt x="1221" y="192"/>
                                </a:lnTo>
                                <a:lnTo>
                                  <a:pt x="1212" y="174"/>
                                </a:lnTo>
                                <a:lnTo>
                                  <a:pt x="1208" y="151"/>
                                </a:lnTo>
                                <a:lnTo>
                                  <a:pt x="1212" y="128"/>
                                </a:lnTo>
                                <a:lnTo>
                                  <a:pt x="1222" y="109"/>
                                </a:lnTo>
                                <a:lnTo>
                                  <a:pt x="1238" y="96"/>
                                </a:lnTo>
                                <a:lnTo>
                                  <a:pt x="1260" y="91"/>
                                </a:lnTo>
                                <a:lnTo>
                                  <a:pt x="1277" y="94"/>
                                </a:lnTo>
                                <a:lnTo>
                                  <a:pt x="1290" y="101"/>
                                </a:lnTo>
                                <a:lnTo>
                                  <a:pt x="1300" y="111"/>
                                </a:lnTo>
                                <a:lnTo>
                                  <a:pt x="1306" y="124"/>
                                </a:lnTo>
                                <a:lnTo>
                                  <a:pt x="1307" y="128"/>
                                </a:lnTo>
                                <a:lnTo>
                                  <a:pt x="1307" y="132"/>
                                </a:lnTo>
                                <a:lnTo>
                                  <a:pt x="1307" y="93"/>
                                </a:lnTo>
                                <a:lnTo>
                                  <a:pt x="1306" y="93"/>
                                </a:lnTo>
                                <a:lnTo>
                                  <a:pt x="1305" y="91"/>
                                </a:lnTo>
                                <a:lnTo>
                                  <a:pt x="1299" y="84"/>
                                </a:lnTo>
                                <a:lnTo>
                                  <a:pt x="1287" y="76"/>
                                </a:lnTo>
                                <a:lnTo>
                                  <a:pt x="1272" y="71"/>
                                </a:lnTo>
                                <a:lnTo>
                                  <a:pt x="1254" y="69"/>
                                </a:lnTo>
                                <a:lnTo>
                                  <a:pt x="1224" y="75"/>
                                </a:lnTo>
                                <a:lnTo>
                                  <a:pt x="1199" y="92"/>
                                </a:lnTo>
                                <a:lnTo>
                                  <a:pt x="1183" y="118"/>
                                </a:lnTo>
                                <a:lnTo>
                                  <a:pt x="1177" y="153"/>
                                </a:lnTo>
                                <a:lnTo>
                                  <a:pt x="1182" y="185"/>
                                </a:lnTo>
                                <a:lnTo>
                                  <a:pt x="1198" y="210"/>
                                </a:lnTo>
                                <a:lnTo>
                                  <a:pt x="1222" y="226"/>
                                </a:lnTo>
                                <a:lnTo>
                                  <a:pt x="1251" y="232"/>
                                </a:lnTo>
                                <a:lnTo>
                                  <a:pt x="1271" y="229"/>
                                </a:lnTo>
                                <a:lnTo>
                                  <a:pt x="1287" y="223"/>
                                </a:lnTo>
                                <a:lnTo>
                                  <a:pt x="1300" y="213"/>
                                </a:lnTo>
                                <a:lnTo>
                                  <a:pt x="1303" y="209"/>
                                </a:lnTo>
                                <a:lnTo>
                                  <a:pt x="1309" y="201"/>
                                </a:lnTo>
                                <a:lnTo>
                                  <a:pt x="1310" y="201"/>
                                </a:lnTo>
                                <a:lnTo>
                                  <a:pt x="1312" y="228"/>
                                </a:lnTo>
                                <a:lnTo>
                                  <a:pt x="1339" y="228"/>
                                </a:lnTo>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58"/>
                        <wps:cNvSpPr>
                          <a:spLocks/>
                        </wps:cNvSpPr>
                        <wps:spPr bwMode="auto">
                          <a:xfrm>
                            <a:off x="1086" y="517"/>
                            <a:ext cx="2731" cy="440"/>
                          </a:xfrm>
                          <a:custGeom>
                            <a:avLst/>
                            <a:gdLst>
                              <a:gd name="T0" fmla="+- 0 2241 1087"/>
                              <a:gd name="T1" fmla="*/ T0 w 2731"/>
                              <a:gd name="T2" fmla="+- 0 530 517"/>
                              <a:gd name="T3" fmla="*/ 530 h 440"/>
                              <a:gd name="T4" fmla="+- 0 1917 1087"/>
                              <a:gd name="T5" fmla="*/ T4 w 2731"/>
                              <a:gd name="T6" fmla="+- 0 615 517"/>
                              <a:gd name="T7" fmla="*/ 615 h 440"/>
                              <a:gd name="T8" fmla="+- 0 1649 1087"/>
                              <a:gd name="T9" fmla="*/ T8 w 2731"/>
                              <a:gd name="T10" fmla="+- 0 530 517"/>
                              <a:gd name="T11" fmla="*/ 530 h 440"/>
                              <a:gd name="T12" fmla="+- 0 1524 1087"/>
                              <a:gd name="T13" fmla="*/ T12 w 2731"/>
                              <a:gd name="T14" fmla="+- 0 530 517"/>
                              <a:gd name="T15" fmla="*/ 530 h 440"/>
                              <a:gd name="T16" fmla="+- 0 1184 1087"/>
                              <a:gd name="T17" fmla="*/ T16 w 2731"/>
                              <a:gd name="T18" fmla="+- 0 530 517"/>
                              <a:gd name="T19" fmla="*/ 530 h 440"/>
                              <a:gd name="T20" fmla="+- 0 1087 1087"/>
                              <a:gd name="T21" fmla="*/ T20 w 2731"/>
                              <a:gd name="T22" fmla="+- 0 575 517"/>
                              <a:gd name="T23" fmla="*/ 575 h 440"/>
                              <a:gd name="T24" fmla="+- 0 1263 1087"/>
                              <a:gd name="T25" fmla="*/ T24 w 2731"/>
                              <a:gd name="T26" fmla="+- 0 947 517"/>
                              <a:gd name="T27" fmla="*/ 947 h 440"/>
                              <a:gd name="T28" fmla="+- 0 1445 1087"/>
                              <a:gd name="T29" fmla="*/ T28 w 2731"/>
                              <a:gd name="T30" fmla="+- 0 866 517"/>
                              <a:gd name="T31" fmla="*/ 866 h 440"/>
                              <a:gd name="T32" fmla="+- 0 1648 1087"/>
                              <a:gd name="T33" fmla="*/ T32 w 2731"/>
                              <a:gd name="T34" fmla="+- 0 531 517"/>
                              <a:gd name="T35" fmla="*/ 531 h 440"/>
                              <a:gd name="T36" fmla="+- 0 1762 1087"/>
                              <a:gd name="T37" fmla="*/ T36 w 2731"/>
                              <a:gd name="T38" fmla="+- 0 947 517"/>
                              <a:gd name="T39" fmla="*/ 947 h 440"/>
                              <a:gd name="T40" fmla="+- 0 2002 1087"/>
                              <a:gd name="T41" fmla="*/ T40 w 2731"/>
                              <a:gd name="T42" fmla="+- 0 947 517"/>
                              <a:gd name="T43" fmla="*/ 947 h 440"/>
                              <a:gd name="T44" fmla="+- 0 2204 1087"/>
                              <a:gd name="T45" fmla="*/ T44 w 2731"/>
                              <a:gd name="T46" fmla="+- 0 792 517"/>
                              <a:gd name="T47" fmla="*/ 792 h 440"/>
                              <a:gd name="T48" fmla="+- 0 2332 1087"/>
                              <a:gd name="T49" fmla="*/ T48 w 2731"/>
                              <a:gd name="T50" fmla="+- 0 947 517"/>
                              <a:gd name="T51" fmla="*/ 947 h 440"/>
                              <a:gd name="T52" fmla="+- 0 2446 1087"/>
                              <a:gd name="T53" fmla="*/ T52 w 2731"/>
                              <a:gd name="T54" fmla="+- 0 615 517"/>
                              <a:gd name="T55" fmla="*/ 615 h 440"/>
                              <a:gd name="T56" fmla="+- 0 3184 1087"/>
                              <a:gd name="T57" fmla="*/ T56 w 2731"/>
                              <a:gd name="T58" fmla="+- 0 683 517"/>
                              <a:gd name="T59" fmla="*/ 683 h 440"/>
                              <a:gd name="T60" fmla="+- 0 3152 1087"/>
                              <a:gd name="T61" fmla="*/ T60 w 2731"/>
                              <a:gd name="T62" fmla="+- 0 583 517"/>
                              <a:gd name="T63" fmla="*/ 583 h 440"/>
                              <a:gd name="T64" fmla="+- 0 3006 1087"/>
                              <a:gd name="T65" fmla="*/ T64 w 2731"/>
                              <a:gd name="T66" fmla="+- 0 520 517"/>
                              <a:gd name="T67" fmla="*/ 520 h 440"/>
                              <a:gd name="T68" fmla="+- 0 2693 1087"/>
                              <a:gd name="T69" fmla="*/ T68 w 2731"/>
                              <a:gd name="T70" fmla="+- 0 533 517"/>
                              <a:gd name="T71" fmla="*/ 533 h 440"/>
                              <a:gd name="T72" fmla="+- 0 2531 1087"/>
                              <a:gd name="T73" fmla="*/ T72 w 2731"/>
                              <a:gd name="T74" fmla="+- 0 602 517"/>
                              <a:gd name="T75" fmla="*/ 602 h 440"/>
                              <a:gd name="T76" fmla="+- 0 2459 1087"/>
                              <a:gd name="T77" fmla="*/ T76 w 2731"/>
                              <a:gd name="T78" fmla="+- 0 694 517"/>
                              <a:gd name="T79" fmla="*/ 694 h 440"/>
                              <a:gd name="T80" fmla="+- 0 2450 1087"/>
                              <a:gd name="T81" fmla="*/ T80 w 2731"/>
                              <a:gd name="T82" fmla="+- 0 737 517"/>
                              <a:gd name="T83" fmla="*/ 737 h 440"/>
                              <a:gd name="T84" fmla="+- 0 2485 1087"/>
                              <a:gd name="T85" fmla="*/ T84 w 2731"/>
                              <a:gd name="T86" fmla="+- 0 827 517"/>
                              <a:gd name="T87" fmla="*/ 827 h 440"/>
                              <a:gd name="T88" fmla="+- 0 2600 1087"/>
                              <a:gd name="T89" fmla="*/ T88 w 2731"/>
                              <a:gd name="T90" fmla="+- 0 911 517"/>
                              <a:gd name="T91" fmla="*/ 911 h 440"/>
                              <a:gd name="T92" fmla="+- 0 2814 1087"/>
                              <a:gd name="T93" fmla="*/ T92 w 2731"/>
                              <a:gd name="T94" fmla="+- 0 957 517"/>
                              <a:gd name="T95" fmla="*/ 957 h 440"/>
                              <a:gd name="T96" fmla="+- 0 3090 1087"/>
                              <a:gd name="T97" fmla="*/ T96 w 2731"/>
                              <a:gd name="T98" fmla="+- 0 891 517"/>
                              <a:gd name="T99" fmla="*/ 891 h 440"/>
                              <a:gd name="T100" fmla="+- 0 3172 1087"/>
                              <a:gd name="T101" fmla="*/ T100 w 2731"/>
                              <a:gd name="T102" fmla="+- 0 817 517"/>
                              <a:gd name="T103" fmla="*/ 817 h 440"/>
                              <a:gd name="T104" fmla="+- 0 3032 1087"/>
                              <a:gd name="T105" fmla="*/ T104 w 2731"/>
                              <a:gd name="T106" fmla="+- 0 791 517"/>
                              <a:gd name="T107" fmla="*/ 791 h 440"/>
                              <a:gd name="T108" fmla="+- 0 2986 1087"/>
                              <a:gd name="T109" fmla="*/ T108 w 2731"/>
                              <a:gd name="T110" fmla="+- 0 878 517"/>
                              <a:gd name="T111" fmla="*/ 878 h 440"/>
                              <a:gd name="T112" fmla="+- 0 2817 1087"/>
                              <a:gd name="T113" fmla="*/ T112 w 2731"/>
                              <a:gd name="T114" fmla="+- 0 891 517"/>
                              <a:gd name="T115" fmla="*/ 891 h 440"/>
                              <a:gd name="T116" fmla="+- 0 2629 1087"/>
                              <a:gd name="T117" fmla="*/ T116 w 2731"/>
                              <a:gd name="T118" fmla="+- 0 811 517"/>
                              <a:gd name="T119" fmla="*/ 811 h 440"/>
                              <a:gd name="T120" fmla="+- 0 2600 1087"/>
                              <a:gd name="T121" fmla="*/ T120 w 2731"/>
                              <a:gd name="T122" fmla="+- 0 737 517"/>
                              <a:gd name="T123" fmla="*/ 737 h 440"/>
                              <a:gd name="T124" fmla="+- 0 2604 1087"/>
                              <a:gd name="T125" fmla="*/ T124 w 2731"/>
                              <a:gd name="T126" fmla="+- 0 712 517"/>
                              <a:gd name="T127" fmla="*/ 712 h 440"/>
                              <a:gd name="T128" fmla="+- 0 2694 1087"/>
                              <a:gd name="T129" fmla="*/ T128 w 2731"/>
                              <a:gd name="T130" fmla="+- 0 612 517"/>
                              <a:gd name="T131" fmla="*/ 612 h 440"/>
                              <a:gd name="T132" fmla="+- 0 2930 1087"/>
                              <a:gd name="T133" fmla="*/ T132 w 2731"/>
                              <a:gd name="T134" fmla="+- 0 599 517"/>
                              <a:gd name="T135" fmla="*/ 599 h 440"/>
                              <a:gd name="T136" fmla="+- 0 3025 1087"/>
                              <a:gd name="T137" fmla="*/ T136 w 2731"/>
                              <a:gd name="T138" fmla="+- 0 668 517"/>
                              <a:gd name="T139" fmla="*/ 668 h 440"/>
                              <a:gd name="T140" fmla="+- 0 3184 1087"/>
                              <a:gd name="T141" fmla="*/ T140 w 2731"/>
                              <a:gd name="T142" fmla="+- 0 683 517"/>
                              <a:gd name="T143" fmla="*/ 683 h 440"/>
                              <a:gd name="T144" fmla="+- 0 3789 1087"/>
                              <a:gd name="T145" fmla="*/ T144 w 2731"/>
                              <a:gd name="T146" fmla="+- 0 864 517"/>
                              <a:gd name="T147" fmla="*/ 864 h 440"/>
                              <a:gd name="T148" fmla="+- 0 3619 1087"/>
                              <a:gd name="T149" fmla="*/ T148 w 2731"/>
                              <a:gd name="T150" fmla="+- 0 609 517"/>
                              <a:gd name="T151" fmla="*/ 609 h 440"/>
                              <a:gd name="T152" fmla="+- 0 3590 1087"/>
                              <a:gd name="T153" fmla="*/ T152 w 2731"/>
                              <a:gd name="T154" fmla="+- 0 782 517"/>
                              <a:gd name="T155" fmla="*/ 782 h 440"/>
                              <a:gd name="T156" fmla="+- 0 3476 1087"/>
                              <a:gd name="T157" fmla="*/ T156 w 2731"/>
                              <a:gd name="T158" fmla="+- 0 609 517"/>
                              <a:gd name="T159" fmla="*/ 609 h 440"/>
                              <a:gd name="T160" fmla="+- 0 3590 1087"/>
                              <a:gd name="T161" fmla="*/ T160 w 2731"/>
                              <a:gd name="T162" fmla="+- 0 564 517"/>
                              <a:gd name="T163" fmla="*/ 564 h 440"/>
                              <a:gd name="T164" fmla="+- 0 3391 1087"/>
                              <a:gd name="T165" fmla="*/ T164 w 2731"/>
                              <a:gd name="T166" fmla="+- 0 530 517"/>
                              <a:gd name="T167" fmla="*/ 530 h 440"/>
                              <a:gd name="T168" fmla="+- 0 3252 1087"/>
                              <a:gd name="T169" fmla="*/ T168 w 2731"/>
                              <a:gd name="T170" fmla="+- 0 947 517"/>
                              <a:gd name="T171" fmla="*/ 947 h 440"/>
                              <a:gd name="T172" fmla="+- 0 3653 1087"/>
                              <a:gd name="T173" fmla="*/ T172 w 2731"/>
                              <a:gd name="T174" fmla="+- 0 864 517"/>
                              <a:gd name="T175" fmla="*/ 864 h 440"/>
                              <a:gd name="T176" fmla="+- 0 3817 1087"/>
                              <a:gd name="T177" fmla="*/ T176 w 2731"/>
                              <a:gd name="T178" fmla="+- 0 947 517"/>
                              <a:gd name="T179" fmla="*/ 947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731" h="440">
                                <a:moveTo>
                                  <a:pt x="1359" y="13"/>
                                </a:moveTo>
                                <a:lnTo>
                                  <a:pt x="1154" y="13"/>
                                </a:lnTo>
                                <a:lnTo>
                                  <a:pt x="960" y="275"/>
                                </a:lnTo>
                                <a:lnTo>
                                  <a:pt x="830" y="98"/>
                                </a:lnTo>
                                <a:lnTo>
                                  <a:pt x="766" y="13"/>
                                </a:lnTo>
                                <a:lnTo>
                                  <a:pt x="562" y="13"/>
                                </a:lnTo>
                                <a:lnTo>
                                  <a:pt x="561" y="13"/>
                                </a:lnTo>
                                <a:lnTo>
                                  <a:pt x="437" y="13"/>
                                </a:lnTo>
                                <a:lnTo>
                                  <a:pt x="267" y="315"/>
                                </a:lnTo>
                                <a:lnTo>
                                  <a:pt x="97" y="13"/>
                                </a:lnTo>
                                <a:lnTo>
                                  <a:pt x="0" y="13"/>
                                </a:lnTo>
                                <a:lnTo>
                                  <a:pt x="0" y="58"/>
                                </a:lnTo>
                                <a:lnTo>
                                  <a:pt x="176" y="349"/>
                                </a:lnTo>
                                <a:lnTo>
                                  <a:pt x="176" y="430"/>
                                </a:lnTo>
                                <a:lnTo>
                                  <a:pt x="358" y="430"/>
                                </a:lnTo>
                                <a:lnTo>
                                  <a:pt x="358" y="349"/>
                                </a:lnTo>
                                <a:lnTo>
                                  <a:pt x="379" y="315"/>
                                </a:lnTo>
                                <a:lnTo>
                                  <a:pt x="561" y="14"/>
                                </a:lnTo>
                                <a:lnTo>
                                  <a:pt x="561" y="430"/>
                                </a:lnTo>
                                <a:lnTo>
                                  <a:pt x="675" y="430"/>
                                </a:lnTo>
                                <a:lnTo>
                                  <a:pt x="675" y="98"/>
                                </a:lnTo>
                                <a:lnTo>
                                  <a:pt x="915" y="430"/>
                                </a:lnTo>
                                <a:lnTo>
                                  <a:pt x="1006" y="430"/>
                                </a:lnTo>
                                <a:lnTo>
                                  <a:pt x="1117" y="275"/>
                                </a:lnTo>
                                <a:lnTo>
                                  <a:pt x="1245" y="98"/>
                                </a:lnTo>
                                <a:lnTo>
                                  <a:pt x="1245" y="430"/>
                                </a:lnTo>
                                <a:lnTo>
                                  <a:pt x="1359" y="430"/>
                                </a:lnTo>
                                <a:lnTo>
                                  <a:pt x="1359" y="98"/>
                                </a:lnTo>
                                <a:lnTo>
                                  <a:pt x="1359" y="13"/>
                                </a:lnTo>
                                <a:moveTo>
                                  <a:pt x="2097" y="166"/>
                                </a:moveTo>
                                <a:lnTo>
                                  <a:pt x="2069" y="70"/>
                                </a:lnTo>
                                <a:lnTo>
                                  <a:pt x="2065" y="66"/>
                                </a:lnTo>
                                <a:lnTo>
                                  <a:pt x="2021" y="21"/>
                                </a:lnTo>
                                <a:lnTo>
                                  <a:pt x="1919" y="3"/>
                                </a:lnTo>
                                <a:lnTo>
                                  <a:pt x="1727" y="0"/>
                                </a:lnTo>
                                <a:lnTo>
                                  <a:pt x="1606" y="16"/>
                                </a:lnTo>
                                <a:lnTo>
                                  <a:pt x="1513" y="46"/>
                                </a:lnTo>
                                <a:lnTo>
                                  <a:pt x="1444" y="85"/>
                                </a:lnTo>
                                <a:lnTo>
                                  <a:pt x="1398" y="130"/>
                                </a:lnTo>
                                <a:lnTo>
                                  <a:pt x="1372" y="177"/>
                                </a:lnTo>
                                <a:lnTo>
                                  <a:pt x="1363" y="220"/>
                                </a:lnTo>
                                <a:lnTo>
                                  <a:pt x="1372" y="263"/>
                                </a:lnTo>
                                <a:lnTo>
                                  <a:pt x="1398" y="310"/>
                                </a:lnTo>
                                <a:lnTo>
                                  <a:pt x="1444" y="355"/>
                                </a:lnTo>
                                <a:lnTo>
                                  <a:pt x="1513" y="394"/>
                                </a:lnTo>
                                <a:lnTo>
                                  <a:pt x="1606" y="424"/>
                                </a:lnTo>
                                <a:lnTo>
                                  <a:pt x="1727" y="440"/>
                                </a:lnTo>
                                <a:lnTo>
                                  <a:pt x="1924" y="414"/>
                                </a:lnTo>
                                <a:lnTo>
                                  <a:pt x="2003" y="374"/>
                                </a:lnTo>
                                <a:lnTo>
                                  <a:pt x="2036" y="357"/>
                                </a:lnTo>
                                <a:lnTo>
                                  <a:pt x="2085" y="300"/>
                                </a:lnTo>
                                <a:lnTo>
                                  <a:pt x="2097" y="274"/>
                                </a:lnTo>
                                <a:lnTo>
                                  <a:pt x="1945" y="274"/>
                                </a:lnTo>
                                <a:lnTo>
                                  <a:pt x="1927" y="331"/>
                                </a:lnTo>
                                <a:lnTo>
                                  <a:pt x="1899" y="361"/>
                                </a:lnTo>
                                <a:lnTo>
                                  <a:pt x="1840" y="372"/>
                                </a:lnTo>
                                <a:lnTo>
                                  <a:pt x="1730" y="374"/>
                                </a:lnTo>
                                <a:lnTo>
                                  <a:pt x="1607" y="345"/>
                                </a:lnTo>
                                <a:lnTo>
                                  <a:pt x="1542" y="294"/>
                                </a:lnTo>
                                <a:lnTo>
                                  <a:pt x="1517" y="245"/>
                                </a:lnTo>
                                <a:lnTo>
                                  <a:pt x="1513" y="220"/>
                                </a:lnTo>
                                <a:lnTo>
                                  <a:pt x="1517" y="195"/>
                                </a:lnTo>
                                <a:lnTo>
                                  <a:pt x="1542" y="146"/>
                                </a:lnTo>
                                <a:lnTo>
                                  <a:pt x="1607" y="95"/>
                                </a:lnTo>
                                <a:lnTo>
                                  <a:pt x="1730" y="66"/>
                                </a:lnTo>
                                <a:lnTo>
                                  <a:pt x="1843" y="82"/>
                                </a:lnTo>
                                <a:lnTo>
                                  <a:pt x="1908" y="116"/>
                                </a:lnTo>
                                <a:lnTo>
                                  <a:pt x="1938" y="151"/>
                                </a:lnTo>
                                <a:lnTo>
                                  <a:pt x="1945" y="166"/>
                                </a:lnTo>
                                <a:lnTo>
                                  <a:pt x="2097" y="166"/>
                                </a:lnTo>
                                <a:moveTo>
                                  <a:pt x="2730" y="389"/>
                                </a:moveTo>
                                <a:lnTo>
                                  <a:pt x="2702" y="347"/>
                                </a:lnTo>
                                <a:lnTo>
                                  <a:pt x="2647" y="265"/>
                                </a:lnTo>
                                <a:lnTo>
                                  <a:pt x="2532" y="92"/>
                                </a:lnTo>
                                <a:lnTo>
                                  <a:pt x="2503" y="47"/>
                                </a:lnTo>
                                <a:lnTo>
                                  <a:pt x="2503" y="265"/>
                                </a:lnTo>
                                <a:lnTo>
                                  <a:pt x="2274" y="265"/>
                                </a:lnTo>
                                <a:lnTo>
                                  <a:pt x="2389" y="92"/>
                                </a:lnTo>
                                <a:lnTo>
                                  <a:pt x="2503" y="265"/>
                                </a:lnTo>
                                <a:lnTo>
                                  <a:pt x="2503" y="47"/>
                                </a:lnTo>
                                <a:lnTo>
                                  <a:pt x="2480" y="13"/>
                                </a:lnTo>
                                <a:lnTo>
                                  <a:pt x="2304" y="13"/>
                                </a:lnTo>
                                <a:lnTo>
                                  <a:pt x="2026" y="430"/>
                                </a:lnTo>
                                <a:lnTo>
                                  <a:pt x="2165" y="430"/>
                                </a:lnTo>
                                <a:lnTo>
                                  <a:pt x="2218" y="347"/>
                                </a:lnTo>
                                <a:lnTo>
                                  <a:pt x="2566" y="347"/>
                                </a:lnTo>
                                <a:lnTo>
                                  <a:pt x="2619" y="430"/>
                                </a:lnTo>
                                <a:lnTo>
                                  <a:pt x="2730" y="430"/>
                                </a:lnTo>
                                <a:lnTo>
                                  <a:pt x="2730" y="38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00" y="531"/>
                            <a:ext cx="308"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ED1A9D" id="Group 56" o:spid="_x0000_s1026" style="position:absolute;margin-left:198.8pt;margin-top:2.25pt;width:97.15pt;height:31.3pt;z-index:251665408;mso-position-horizontal-relative:page" coordorigin="1087,264" coordsize="273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">
                <v:shape id="AutoShape 57" o:spid="_x0000_s1027" style="position:absolute;left:1086;top:263;width:1340;height:232;visibility:visible;mso-wrap-style:square;v-text-anchor:top" coordsize="134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qJbcQA&#10;AADaAAAADwAAAGRycy9kb3ducmV2LnhtbESPQWvCQBSE7wX/w/IK3uqmCtVGVxFB7KGlGoteH9nn&#10;JiT7NmS3JvXXd4VCj8PMfMMsVr2txZVaXzpW8DxKQBDnTpdsFHwdt08zED4ga6wdk4If8rBaDh4W&#10;mGrX8YGuWTAiQtinqKAIoUml9HlBFv3INcTRu7jWYoiyNVK32EW4reU4SV6kxZLjQoENbQrKq+zb&#10;Kjh359u7wdP+8lFNpjfdVbtPkyg1fOzXcxCB+vAf/mu/aQWvcL8Sb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qiW3EAAAA2gAAAA8AAAAAAAAAAAAAAAAAmAIAAGRycy9k&#10;b3ducmV2LnhtbFBLBQYAAAAABAAEAPUAAACJAwAAAAA=&#10;" path="m133,169r-4,-21l118,131,99,117,72,105,50,97,36,88,27,77,24,63,27,52,34,42,49,34,69,31r16,1l98,35r10,3l115,41r4,-10l123,18r-9,-3l102,11,88,9,71,8,39,12,14,25,,41,,91r10,13l30,118r47,19l91,146r8,12l102,171r-4,15l88,198r-15,8l51,208,36,207,21,204,7,200,,196r,27l14,228r18,3l49,232r37,-5l112,213r4,-5l128,193r5,-24m323,149r-6,-32l300,91r-2,l291,86r,65l287,174r-11,19l259,206r-21,4l217,206,201,193,190,174r-4,-22l186,149r3,-20l199,110,215,96r24,-5l263,96r16,14l288,130r3,19l291,151r,-65l274,75,240,69r-34,6l179,91r-18,26l154,152r6,33l178,210r26,16l237,232r31,-5l295,212r1,-2l315,186r8,-37m498,228r-1,-10l497,208r,-5l497,73r-32,l465,173r-1,5l462,182r-6,10l447,200r-12,6l421,208r-18,-3l391,194r-7,-15l382,158r,-85l351,73r,91l356,197r14,21l390,229r20,3l431,229r17,-7l460,213r3,-5l468,203r2,25l498,228m621,73r-45,l576,35r-31,9l545,73r-27,l518,94r27,l545,179r1,13l548,203r4,9l557,220r8,7l577,232r26,l613,230r6,-2l618,208r,-2l613,208r-5,l582,208r-6,-11l576,94r45,l621,73t172,63l787,103,779,93,771,82,752,72,732,69r-11,l710,72r-10,5l691,82r-8,7l678,97r-1,l677,,646,r,228l677,228r,-99l677,125r2,-4l685,110r10,-9l702,97r5,-2l721,93r19,3l752,106r7,15l761,139r,89l793,228r,-92m973,142r-1,-7l970,119,959,95r-7,-5l943,82r,53l851,135r4,-15l864,105,878,94r21,-4l921,94r13,12l941,121r2,14l943,82r-6,-5l902,69r-34,7l842,93r-16,27l821,153r5,32l843,210r27,16l906,232r19,-1l941,228r13,-3l964,222r-4,-13l958,201r-9,4l938,207r-13,2l910,209r-23,-3l869,197,856,180r-5,-25l972,155r1,-3l973,148r,-6m1149,136r-7,-33l1135,92r-8,-10l1107,72r-19,-3l1068,72r-17,6l1039,88r-9,10l1028,72r-28,l1001,82r,10l1001,98r,130l1033,228r,-98l1034,125r1,-4l1041,110r10,-9l1056,98r7,-3l1077,92r19,4l1108,106r7,15l1117,138r,90l1149,228r,-92m1339,228r,-9l1339,209r-1,-8l1338,93r,-93l1307,r,93l1307,132r,35l1307,171r-1,4l1299,189r-11,11l1275,207r-16,2l1237,204r-16,-12l1212,174r-4,-23l1212,128r10,-19l1238,96r22,-5l1277,94r13,7l1300,111r6,13l1307,128r,4l1307,93r-1,l1305,91r-6,-7l1287,76r-15,-5l1254,69r-30,6l1199,92r-16,26l1177,153r5,32l1198,210r24,16l1251,232r20,-3l1287,223r13,-10l1303,209r6,-8l1310,201r2,27l1339,228e" fillcolor="#00aeef" stroked="f">
                  <v:path arrowok="t" o:connecttype="custom" o:connectlocs="72,369;27,316;98,299;114,279;14,289;77,401;88,462;7,464;49,496;133,433;291,350;238,474;186,413;263,360;291,350;161,381;237,496;323,413;497,337;456,456;391,458;351,428;431,493;468,467;576,299;545,358;557,484;619,492;582,472;793,400;732,333;683,353;646,492;685,374;740,360;793,492;959,359;855,384;934,370;902,333;826,449;941,492;949,469;869,461;973,412;1127,346;1039,352;1001,346;1033,394;1056,362;1115,385;1339,492;1338,264;1307,435;1259,473;1212,392;1290,365;1307,357;1272,335;1177,417;1271,493;1310,465" o:connectangles="0,0,0,0,0,0,0,0,0,0,0,0,0,0,0,0,0,0,0,0,0,0,0,0,0,0,0,0,0,0,0,0,0,0,0,0,0,0,0,0,0,0,0,0,0,0,0,0,0,0,0,0,0,0,0,0,0,0,0,0,0,0"/>
                </v:shape>
                <v:shape id="AutoShape 58" o:spid="_x0000_s1028" style="position:absolute;left:1086;top:517;width:2731;height:440;visibility:visible;mso-wrap-style:square;v-text-anchor:top" coordsize="273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U9sIA&#10;AADbAAAADwAAAGRycy9kb3ducmV2LnhtbESPQUvDQBCF70L/wzIFb3ajiJa02yKCIKiHNKXnITsm&#10;wexs2FmT+O+dg+BthvfmvW/2xyUMZqIkfWQHt5sCDHETfc+tg3P9crMFIxnZ4xCZHPyQwPGwutpj&#10;6ePMFU2n3BoNYSnRQZfzWForTUcBZRNHYtU+YwqYdU2t9QlnDQ+DvSuKBxuwZ23ocKTnjpqv03dw&#10;MC9VVdfCF//2/jjJR9omuhfnrtfL0w5MpiX/m/+uX73iK73+ogPY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RT2wgAAANsAAAAPAAAAAAAAAAAAAAAAAJgCAABkcnMvZG93&#10;bnJldi54bWxQSwUGAAAAAAQABAD1AAAAhwMAAAAA&#10;" path="m1359,13r-205,l960,275,830,98,766,13r-204,l561,13r-124,l267,315,97,13,,13,,58,176,349r,81l358,430r,-81l379,315,561,14r,416l675,430r,-332l915,430r91,l1117,275,1245,98r,332l1359,430r,-332l1359,13t738,153l2069,70r-4,-4l2021,21,1919,3,1727,,1606,16r-93,30l1444,85r-46,45l1372,177r-9,43l1372,263r26,47l1444,355r69,39l1606,424r121,16l1924,414r79,-40l2036,357r49,-57l2097,274r-152,l1927,331r-28,30l1840,372r-110,2l1607,345r-65,-51l1517,245r-4,-25l1517,195r25,-49l1607,95,1730,66r113,16l1908,116r30,35l1945,166r152,m2730,389r-28,-42l2647,265,2532,92,2503,47r,218l2274,265,2389,92r114,173l2503,47,2480,13r-176,l2026,430r139,l2218,347r348,l2619,430r111,l2730,389e" fillcolor="#231f20" stroked="f">
                  <v:path arrowok="t" o:connecttype="custom" o:connectlocs="1154,530;830,615;562,530;437,530;97,530;0,575;176,947;358,866;561,531;675,947;915,947;1117,792;1245,947;1359,615;2097,683;2065,583;1919,520;1606,533;1444,602;1372,694;1363,737;1398,827;1513,911;1727,957;2003,891;2085,817;1945,791;1899,878;1730,891;1542,811;1513,737;1517,712;1607,612;1843,599;1938,668;2097,683;2702,864;2532,609;2503,782;2389,609;2503,564;2304,530;2165,947;2566,864;2730,947" o:connectangles="0,0,0,0,0,0,0,0,0,0,0,0,0,0,0,0,0,0,0,0,0,0,0,0,0,0,0,0,0,0,0,0,0,0,0,0,0,0,0,0,0,0,0,0,0"/>
                </v:shape>
                <v:shape id="Picture 59" o:spid="_x0000_s1029" type="#_x0000_t75" style="position:absolute;left:1200;top:531;width:308;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cu9vCAAAA2wAAAA8AAABkcnMvZG93bnJldi54bWxET9tqwkAQfS/4D8sUfNNNShVJs0qxWLSK&#10;qPUDhuzkgtnZkF2T9O+7BaFvczjXSVeDqUVHrassK4inEQjizOqKCwXX781kAcJ5ZI21ZVLwQw5W&#10;y9FTiom2PZ+pu/hChBB2CSoovW8SKV1WkkE3tQ1x4HLbGvQBtoXULfYh3NTyJYrm0mDFoaHEhtYl&#10;ZbfL3SjYu/5wfM1nH+fN7ut+6j53PcczpcbPw/sbCE+D/xc/3Fsd5sfw90s4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XLvbwgAAANsAAAAPAAAAAAAAAAAAAAAAAJ8C&#10;AABkcnMvZG93bnJldi54bWxQSwUGAAAAAAQABAD3AAAAjgMAAAAA&#10;">
                  <v:imagedata r:id="rId11" o:title=""/>
                </v:shape>
                <w10:wrap anchorx="page"/>
              </v:group>
            </w:pict>
          </mc:Fallback>
        </mc:AlternateContent>
      </w:r>
    </w:p>
    <w:p w:rsidR="0045448D" w:rsidRDefault="00A06909">
      <w:pPr>
        <w:pStyle w:val="BodyText"/>
        <w:rPr>
          <w:rFonts w:ascii="Tahoma"/>
        </w:rPr>
      </w:pPr>
      <w:r>
        <w:rPr>
          <w:rFonts w:ascii="Tahoma"/>
        </w:rPr>
        <w:t xml:space="preserve">                                                     </w:t>
      </w:r>
    </w:p>
    <w:p w:rsidR="0045448D" w:rsidRDefault="0045448D">
      <w:pPr>
        <w:pStyle w:val="BodyText"/>
        <w:spacing w:before="7"/>
        <w:rPr>
          <w:rFonts w:ascii="Tahoma"/>
          <w:sz w:val="17"/>
        </w:rPr>
      </w:pPr>
    </w:p>
    <w:p w:rsidR="0045448D" w:rsidRPr="00E55E5B" w:rsidRDefault="00E55E5B" w:rsidP="00E55E5B">
      <w:pPr>
        <w:spacing w:before="48"/>
        <w:rPr>
          <w:rFonts w:ascii="Calibri"/>
          <w:b/>
          <w:sz w:val="52"/>
          <w:szCs w:val="52"/>
        </w:rPr>
      </w:pPr>
      <w:r>
        <w:rPr>
          <w:rFonts w:ascii="Calibri"/>
          <w:b/>
          <w:color w:val="ED1C24"/>
          <w:w w:val="105"/>
          <w:sz w:val="68"/>
        </w:rPr>
        <w:t xml:space="preserve">  </w:t>
      </w:r>
      <w:r w:rsidRPr="00E55E5B">
        <w:rPr>
          <w:rFonts w:ascii="Calibri"/>
          <w:b/>
          <w:color w:val="ED1C24"/>
          <w:w w:val="105"/>
          <w:sz w:val="52"/>
          <w:szCs w:val="52"/>
        </w:rPr>
        <w:t xml:space="preserve">SLEEP EASY 2022 </w:t>
      </w:r>
      <w:r w:rsidR="002E421A" w:rsidRPr="00E55E5B">
        <w:rPr>
          <w:rFonts w:ascii="Calibri"/>
          <w:b/>
          <w:color w:val="ED1C24"/>
          <w:w w:val="105"/>
          <w:sz w:val="52"/>
          <w:szCs w:val="52"/>
        </w:rPr>
        <w:t>SPONSORSHIP FORM</w:t>
      </w:r>
    </w:p>
    <w:p w:rsidR="0045448D" w:rsidRPr="00E55E5B" w:rsidRDefault="0045448D">
      <w:pPr>
        <w:pStyle w:val="BodyText"/>
        <w:rPr>
          <w:rFonts w:ascii="Calibri"/>
          <w:b/>
          <w:sz w:val="52"/>
          <w:szCs w:val="52"/>
        </w:rPr>
      </w:pPr>
    </w:p>
    <w:p w:rsidR="0045448D" w:rsidRDefault="0045448D">
      <w:pPr>
        <w:pStyle w:val="BodyText"/>
        <w:spacing w:before="2"/>
        <w:rPr>
          <w:rFonts w:ascii="Calibri"/>
          <w:b/>
          <w:sz w:val="21"/>
        </w:rPr>
      </w:pPr>
    </w:p>
    <w:tbl>
      <w:tblPr>
        <w:tblW w:w="0" w:type="auto"/>
        <w:tblInd w:w="17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363"/>
        <w:gridCol w:w="3628"/>
        <w:gridCol w:w="1417"/>
        <w:gridCol w:w="2182"/>
        <w:gridCol w:w="847"/>
      </w:tblGrid>
      <w:tr w:rsidR="0045448D">
        <w:trPr>
          <w:trHeight w:val="730"/>
        </w:trPr>
        <w:tc>
          <w:tcPr>
            <w:tcW w:w="1363" w:type="dxa"/>
            <w:tcBorders>
              <w:top w:val="nil"/>
              <w:left w:val="nil"/>
            </w:tcBorders>
          </w:tcPr>
          <w:p w:rsidR="0045448D" w:rsidRDefault="002E421A">
            <w:pPr>
              <w:pStyle w:val="TableParagraph"/>
              <w:spacing w:line="247" w:lineRule="exact"/>
              <w:ind w:left="2"/>
            </w:pPr>
            <w:r>
              <w:rPr>
                <w:color w:val="231F20"/>
              </w:rPr>
              <w:t>NAME</w:t>
            </w:r>
          </w:p>
          <w:p w:rsidR="0045448D" w:rsidRDefault="002E421A">
            <w:pPr>
              <w:pStyle w:val="TableParagraph"/>
              <w:spacing w:before="3" w:line="230" w:lineRule="auto"/>
              <w:ind w:left="2" w:right="149"/>
              <w:rPr>
                <w:sz w:val="16"/>
              </w:rPr>
            </w:pPr>
            <w:r>
              <w:rPr>
                <w:color w:val="231F20"/>
                <w:sz w:val="16"/>
              </w:rPr>
              <w:t>(Title,</w:t>
            </w:r>
            <w:r>
              <w:rPr>
                <w:color w:val="231F20"/>
                <w:spacing w:val="-34"/>
                <w:sz w:val="16"/>
              </w:rPr>
              <w:t xml:space="preserve"> </w:t>
            </w:r>
            <w:r>
              <w:rPr>
                <w:color w:val="231F20"/>
                <w:sz w:val="16"/>
              </w:rPr>
              <w:t>First</w:t>
            </w:r>
            <w:r>
              <w:rPr>
                <w:color w:val="231F20"/>
                <w:spacing w:val="-33"/>
                <w:sz w:val="16"/>
              </w:rPr>
              <w:t xml:space="preserve"> </w:t>
            </w:r>
            <w:r>
              <w:rPr>
                <w:color w:val="231F20"/>
                <w:spacing w:val="-3"/>
                <w:sz w:val="16"/>
              </w:rPr>
              <w:t xml:space="preserve">Name, </w:t>
            </w:r>
            <w:r>
              <w:rPr>
                <w:color w:val="231F20"/>
                <w:sz w:val="16"/>
              </w:rPr>
              <w:t>Surname)</w:t>
            </w:r>
          </w:p>
        </w:tc>
        <w:tc>
          <w:tcPr>
            <w:tcW w:w="3628" w:type="dxa"/>
            <w:tcBorders>
              <w:top w:val="nil"/>
            </w:tcBorders>
          </w:tcPr>
          <w:p w:rsidR="0045448D" w:rsidRDefault="002E421A">
            <w:pPr>
              <w:pStyle w:val="TableParagraph"/>
              <w:spacing w:line="247" w:lineRule="exact"/>
              <w:ind w:left="76"/>
            </w:pPr>
            <w:r>
              <w:rPr>
                <w:color w:val="231F20"/>
                <w:w w:val="95"/>
              </w:rPr>
              <w:t>HOME ADDRESS AND POSTCODE</w:t>
            </w:r>
          </w:p>
          <w:p w:rsidR="0045448D" w:rsidRDefault="002E421A">
            <w:pPr>
              <w:pStyle w:val="TableParagraph"/>
              <w:spacing w:line="182" w:lineRule="exact"/>
              <w:ind w:left="76"/>
              <w:rPr>
                <w:sz w:val="16"/>
              </w:rPr>
            </w:pPr>
            <w:r>
              <w:rPr>
                <w:color w:val="231F20"/>
                <w:sz w:val="16"/>
              </w:rPr>
              <w:t xml:space="preserve">(needed for Gift Aid </w:t>
            </w:r>
            <w:proofErr w:type="spellStart"/>
            <w:r>
              <w:rPr>
                <w:color w:val="231F20"/>
                <w:sz w:val="16"/>
              </w:rPr>
              <w:t>purpsoes</w:t>
            </w:r>
            <w:proofErr w:type="spellEnd"/>
            <w:r>
              <w:rPr>
                <w:color w:val="231F20"/>
                <w:sz w:val="16"/>
              </w:rPr>
              <w:t xml:space="preserve"> only)</w:t>
            </w:r>
          </w:p>
        </w:tc>
        <w:tc>
          <w:tcPr>
            <w:tcW w:w="1417" w:type="dxa"/>
            <w:tcBorders>
              <w:top w:val="nil"/>
            </w:tcBorders>
          </w:tcPr>
          <w:p w:rsidR="0045448D" w:rsidRDefault="002E421A">
            <w:pPr>
              <w:pStyle w:val="TableParagraph"/>
              <w:spacing w:line="250" w:lineRule="exact"/>
              <w:ind w:left="48"/>
            </w:pPr>
            <w:r>
              <w:rPr>
                <w:color w:val="231F20"/>
              </w:rPr>
              <w:t>£ PLEDGED</w:t>
            </w:r>
          </w:p>
        </w:tc>
        <w:tc>
          <w:tcPr>
            <w:tcW w:w="2182" w:type="dxa"/>
            <w:tcBorders>
              <w:top w:val="nil"/>
            </w:tcBorders>
          </w:tcPr>
          <w:p w:rsidR="0045448D" w:rsidRDefault="002E421A">
            <w:pPr>
              <w:pStyle w:val="TableParagraph"/>
              <w:spacing w:line="250" w:lineRule="exact"/>
              <w:ind w:left="71"/>
            </w:pPr>
            <w:r>
              <w:rPr>
                <w:color w:val="231F20"/>
                <w:w w:val="95"/>
              </w:rPr>
              <w:t>DATE COLLECTED</w:t>
            </w:r>
          </w:p>
        </w:tc>
        <w:tc>
          <w:tcPr>
            <w:tcW w:w="847" w:type="dxa"/>
            <w:tcBorders>
              <w:top w:val="nil"/>
              <w:right w:val="nil"/>
            </w:tcBorders>
          </w:tcPr>
          <w:p w:rsidR="0045448D" w:rsidRDefault="002E421A">
            <w:pPr>
              <w:pStyle w:val="TableParagraph"/>
              <w:spacing w:line="173" w:lineRule="exact"/>
              <w:ind w:left="49"/>
            </w:pPr>
            <w:r>
              <w:rPr>
                <w:color w:val="231F20"/>
                <w:w w:val="90"/>
              </w:rPr>
              <w:t>GIFT</w:t>
            </w:r>
            <w:r>
              <w:rPr>
                <w:color w:val="231F20"/>
                <w:spacing w:val="-35"/>
                <w:w w:val="90"/>
              </w:rPr>
              <w:t xml:space="preserve"> </w:t>
            </w:r>
            <w:r>
              <w:rPr>
                <w:color w:val="231F20"/>
                <w:spacing w:val="-5"/>
                <w:w w:val="90"/>
              </w:rPr>
              <w:t>AID</w:t>
            </w:r>
          </w:p>
          <w:p w:rsidR="0045448D" w:rsidRDefault="002E421A">
            <w:pPr>
              <w:pStyle w:val="TableParagraph"/>
              <w:spacing w:line="450" w:lineRule="exact"/>
              <w:ind w:left="50"/>
              <w:rPr>
                <w:rFonts w:ascii="Arial Unicode MS" w:hAnsi="Arial Unicode MS"/>
                <w:sz w:val="28"/>
              </w:rPr>
            </w:pPr>
            <w:r>
              <w:rPr>
                <w:rFonts w:ascii="Arial Unicode MS" w:hAnsi="Arial Unicode MS"/>
                <w:color w:val="231F20"/>
                <w:sz w:val="28"/>
              </w:rPr>
              <w:t>✓</w:t>
            </w:r>
          </w:p>
        </w:tc>
      </w:tr>
      <w:tr w:rsidR="0045448D">
        <w:trPr>
          <w:trHeight w:val="535"/>
        </w:trPr>
        <w:tc>
          <w:tcPr>
            <w:tcW w:w="1363" w:type="dxa"/>
            <w:tcBorders>
              <w:left w:val="nil"/>
            </w:tcBorders>
          </w:tcPr>
          <w:p w:rsidR="0045448D" w:rsidRDefault="0045448D">
            <w:pPr>
              <w:pStyle w:val="TableParagraph"/>
              <w:rPr>
                <w:rFonts w:ascii="Times New Roman"/>
                <w:sz w:val="20"/>
              </w:rPr>
            </w:pPr>
          </w:p>
        </w:tc>
        <w:tc>
          <w:tcPr>
            <w:tcW w:w="3628" w:type="dxa"/>
          </w:tcPr>
          <w:p w:rsidR="0045448D" w:rsidRDefault="0045448D">
            <w:pPr>
              <w:pStyle w:val="TableParagraph"/>
              <w:rPr>
                <w:rFonts w:ascii="Times New Roman"/>
                <w:sz w:val="20"/>
              </w:rPr>
            </w:pPr>
          </w:p>
        </w:tc>
        <w:tc>
          <w:tcPr>
            <w:tcW w:w="1417" w:type="dxa"/>
          </w:tcPr>
          <w:p w:rsidR="0045448D" w:rsidRDefault="0045448D">
            <w:pPr>
              <w:pStyle w:val="TableParagraph"/>
              <w:rPr>
                <w:rFonts w:ascii="Times New Roman"/>
                <w:sz w:val="20"/>
              </w:rPr>
            </w:pPr>
          </w:p>
        </w:tc>
        <w:tc>
          <w:tcPr>
            <w:tcW w:w="2182" w:type="dxa"/>
          </w:tcPr>
          <w:p w:rsidR="0045448D" w:rsidRDefault="0045448D">
            <w:pPr>
              <w:pStyle w:val="TableParagraph"/>
              <w:rPr>
                <w:rFonts w:ascii="Times New Roman"/>
                <w:sz w:val="20"/>
              </w:rPr>
            </w:pPr>
          </w:p>
        </w:tc>
        <w:tc>
          <w:tcPr>
            <w:tcW w:w="847" w:type="dxa"/>
            <w:tcBorders>
              <w:right w:val="nil"/>
            </w:tcBorders>
          </w:tcPr>
          <w:p w:rsidR="0045448D" w:rsidRDefault="0045448D">
            <w:pPr>
              <w:pStyle w:val="TableParagraph"/>
              <w:rPr>
                <w:rFonts w:ascii="Times New Roman"/>
                <w:sz w:val="20"/>
              </w:rPr>
            </w:pPr>
          </w:p>
        </w:tc>
      </w:tr>
      <w:tr w:rsidR="0045448D">
        <w:trPr>
          <w:trHeight w:val="535"/>
        </w:trPr>
        <w:tc>
          <w:tcPr>
            <w:tcW w:w="1363" w:type="dxa"/>
            <w:tcBorders>
              <w:left w:val="nil"/>
            </w:tcBorders>
          </w:tcPr>
          <w:p w:rsidR="0045448D" w:rsidRDefault="0045448D">
            <w:pPr>
              <w:pStyle w:val="TableParagraph"/>
              <w:rPr>
                <w:rFonts w:ascii="Times New Roman"/>
                <w:sz w:val="20"/>
              </w:rPr>
            </w:pPr>
          </w:p>
        </w:tc>
        <w:tc>
          <w:tcPr>
            <w:tcW w:w="3628" w:type="dxa"/>
          </w:tcPr>
          <w:p w:rsidR="0045448D" w:rsidRDefault="0045448D">
            <w:pPr>
              <w:pStyle w:val="TableParagraph"/>
              <w:rPr>
                <w:rFonts w:ascii="Times New Roman"/>
                <w:sz w:val="20"/>
              </w:rPr>
            </w:pPr>
          </w:p>
        </w:tc>
        <w:tc>
          <w:tcPr>
            <w:tcW w:w="1417" w:type="dxa"/>
          </w:tcPr>
          <w:p w:rsidR="0045448D" w:rsidRDefault="0045448D">
            <w:pPr>
              <w:pStyle w:val="TableParagraph"/>
              <w:rPr>
                <w:rFonts w:ascii="Times New Roman"/>
                <w:sz w:val="20"/>
              </w:rPr>
            </w:pPr>
          </w:p>
        </w:tc>
        <w:tc>
          <w:tcPr>
            <w:tcW w:w="2182" w:type="dxa"/>
          </w:tcPr>
          <w:p w:rsidR="0045448D" w:rsidRDefault="0045448D">
            <w:pPr>
              <w:pStyle w:val="TableParagraph"/>
              <w:rPr>
                <w:rFonts w:ascii="Times New Roman"/>
                <w:sz w:val="20"/>
              </w:rPr>
            </w:pPr>
          </w:p>
        </w:tc>
        <w:tc>
          <w:tcPr>
            <w:tcW w:w="847" w:type="dxa"/>
            <w:tcBorders>
              <w:right w:val="nil"/>
            </w:tcBorders>
          </w:tcPr>
          <w:p w:rsidR="0045448D" w:rsidRDefault="0045448D">
            <w:pPr>
              <w:pStyle w:val="TableParagraph"/>
              <w:rPr>
                <w:rFonts w:ascii="Times New Roman"/>
                <w:sz w:val="20"/>
              </w:rPr>
            </w:pPr>
          </w:p>
        </w:tc>
      </w:tr>
      <w:tr w:rsidR="0045448D">
        <w:trPr>
          <w:trHeight w:val="535"/>
        </w:trPr>
        <w:tc>
          <w:tcPr>
            <w:tcW w:w="1363" w:type="dxa"/>
            <w:tcBorders>
              <w:left w:val="nil"/>
            </w:tcBorders>
          </w:tcPr>
          <w:p w:rsidR="0045448D" w:rsidRDefault="0045448D">
            <w:pPr>
              <w:pStyle w:val="TableParagraph"/>
              <w:rPr>
                <w:rFonts w:ascii="Times New Roman"/>
                <w:sz w:val="20"/>
              </w:rPr>
            </w:pPr>
          </w:p>
        </w:tc>
        <w:tc>
          <w:tcPr>
            <w:tcW w:w="3628" w:type="dxa"/>
          </w:tcPr>
          <w:p w:rsidR="0045448D" w:rsidRDefault="0045448D">
            <w:pPr>
              <w:pStyle w:val="TableParagraph"/>
              <w:rPr>
                <w:rFonts w:ascii="Times New Roman"/>
                <w:sz w:val="20"/>
              </w:rPr>
            </w:pPr>
          </w:p>
        </w:tc>
        <w:tc>
          <w:tcPr>
            <w:tcW w:w="1417" w:type="dxa"/>
          </w:tcPr>
          <w:p w:rsidR="0045448D" w:rsidRDefault="0045448D">
            <w:pPr>
              <w:pStyle w:val="TableParagraph"/>
              <w:rPr>
                <w:rFonts w:ascii="Times New Roman"/>
                <w:sz w:val="20"/>
              </w:rPr>
            </w:pPr>
          </w:p>
        </w:tc>
        <w:tc>
          <w:tcPr>
            <w:tcW w:w="2182" w:type="dxa"/>
          </w:tcPr>
          <w:p w:rsidR="0045448D" w:rsidRDefault="0045448D">
            <w:pPr>
              <w:pStyle w:val="TableParagraph"/>
              <w:rPr>
                <w:rFonts w:ascii="Times New Roman"/>
                <w:sz w:val="20"/>
              </w:rPr>
            </w:pPr>
          </w:p>
        </w:tc>
        <w:tc>
          <w:tcPr>
            <w:tcW w:w="847" w:type="dxa"/>
            <w:tcBorders>
              <w:right w:val="nil"/>
            </w:tcBorders>
          </w:tcPr>
          <w:p w:rsidR="0045448D" w:rsidRDefault="0045448D">
            <w:pPr>
              <w:pStyle w:val="TableParagraph"/>
              <w:rPr>
                <w:rFonts w:ascii="Times New Roman"/>
                <w:sz w:val="20"/>
              </w:rPr>
            </w:pPr>
          </w:p>
        </w:tc>
      </w:tr>
      <w:tr w:rsidR="0045448D">
        <w:trPr>
          <w:trHeight w:val="534"/>
        </w:trPr>
        <w:tc>
          <w:tcPr>
            <w:tcW w:w="1363" w:type="dxa"/>
            <w:tcBorders>
              <w:left w:val="nil"/>
            </w:tcBorders>
          </w:tcPr>
          <w:p w:rsidR="0045448D" w:rsidRDefault="0045448D">
            <w:pPr>
              <w:pStyle w:val="TableParagraph"/>
              <w:rPr>
                <w:rFonts w:ascii="Times New Roman"/>
                <w:sz w:val="20"/>
              </w:rPr>
            </w:pPr>
          </w:p>
        </w:tc>
        <w:tc>
          <w:tcPr>
            <w:tcW w:w="3628" w:type="dxa"/>
          </w:tcPr>
          <w:p w:rsidR="0045448D" w:rsidRDefault="0045448D">
            <w:pPr>
              <w:pStyle w:val="TableParagraph"/>
              <w:rPr>
                <w:rFonts w:ascii="Times New Roman"/>
                <w:sz w:val="20"/>
              </w:rPr>
            </w:pPr>
          </w:p>
        </w:tc>
        <w:tc>
          <w:tcPr>
            <w:tcW w:w="1417" w:type="dxa"/>
          </w:tcPr>
          <w:p w:rsidR="0045448D" w:rsidRDefault="0045448D">
            <w:pPr>
              <w:pStyle w:val="TableParagraph"/>
              <w:rPr>
                <w:rFonts w:ascii="Times New Roman"/>
                <w:sz w:val="20"/>
              </w:rPr>
            </w:pPr>
          </w:p>
        </w:tc>
        <w:tc>
          <w:tcPr>
            <w:tcW w:w="2182" w:type="dxa"/>
          </w:tcPr>
          <w:p w:rsidR="0045448D" w:rsidRDefault="0045448D">
            <w:pPr>
              <w:pStyle w:val="TableParagraph"/>
              <w:rPr>
                <w:rFonts w:ascii="Times New Roman"/>
                <w:sz w:val="20"/>
              </w:rPr>
            </w:pPr>
          </w:p>
        </w:tc>
        <w:tc>
          <w:tcPr>
            <w:tcW w:w="847" w:type="dxa"/>
            <w:tcBorders>
              <w:right w:val="nil"/>
            </w:tcBorders>
          </w:tcPr>
          <w:p w:rsidR="0045448D" w:rsidRDefault="0045448D">
            <w:pPr>
              <w:pStyle w:val="TableParagraph"/>
              <w:rPr>
                <w:rFonts w:ascii="Times New Roman"/>
                <w:sz w:val="20"/>
              </w:rPr>
            </w:pPr>
          </w:p>
        </w:tc>
      </w:tr>
      <w:tr w:rsidR="0045448D">
        <w:trPr>
          <w:trHeight w:val="535"/>
        </w:trPr>
        <w:tc>
          <w:tcPr>
            <w:tcW w:w="1363" w:type="dxa"/>
            <w:tcBorders>
              <w:left w:val="nil"/>
            </w:tcBorders>
          </w:tcPr>
          <w:p w:rsidR="0045448D" w:rsidRDefault="0045448D">
            <w:pPr>
              <w:pStyle w:val="TableParagraph"/>
              <w:rPr>
                <w:rFonts w:ascii="Times New Roman"/>
                <w:sz w:val="20"/>
              </w:rPr>
            </w:pPr>
          </w:p>
        </w:tc>
        <w:tc>
          <w:tcPr>
            <w:tcW w:w="3628" w:type="dxa"/>
          </w:tcPr>
          <w:p w:rsidR="0045448D" w:rsidRDefault="0045448D">
            <w:pPr>
              <w:pStyle w:val="TableParagraph"/>
              <w:rPr>
                <w:rFonts w:ascii="Times New Roman"/>
                <w:sz w:val="20"/>
              </w:rPr>
            </w:pPr>
          </w:p>
        </w:tc>
        <w:tc>
          <w:tcPr>
            <w:tcW w:w="1417" w:type="dxa"/>
          </w:tcPr>
          <w:p w:rsidR="0045448D" w:rsidRDefault="0045448D">
            <w:pPr>
              <w:pStyle w:val="TableParagraph"/>
              <w:rPr>
                <w:rFonts w:ascii="Times New Roman"/>
                <w:sz w:val="20"/>
              </w:rPr>
            </w:pPr>
          </w:p>
        </w:tc>
        <w:tc>
          <w:tcPr>
            <w:tcW w:w="2182" w:type="dxa"/>
          </w:tcPr>
          <w:p w:rsidR="0045448D" w:rsidRDefault="0045448D">
            <w:pPr>
              <w:pStyle w:val="TableParagraph"/>
              <w:rPr>
                <w:rFonts w:ascii="Times New Roman"/>
                <w:sz w:val="20"/>
              </w:rPr>
            </w:pPr>
          </w:p>
        </w:tc>
        <w:tc>
          <w:tcPr>
            <w:tcW w:w="847" w:type="dxa"/>
            <w:tcBorders>
              <w:right w:val="nil"/>
            </w:tcBorders>
          </w:tcPr>
          <w:p w:rsidR="0045448D" w:rsidRDefault="0045448D">
            <w:pPr>
              <w:pStyle w:val="TableParagraph"/>
              <w:rPr>
                <w:rFonts w:ascii="Times New Roman"/>
                <w:sz w:val="20"/>
              </w:rPr>
            </w:pPr>
          </w:p>
        </w:tc>
      </w:tr>
      <w:tr w:rsidR="0045448D">
        <w:trPr>
          <w:trHeight w:val="535"/>
        </w:trPr>
        <w:tc>
          <w:tcPr>
            <w:tcW w:w="1363" w:type="dxa"/>
            <w:tcBorders>
              <w:left w:val="nil"/>
            </w:tcBorders>
          </w:tcPr>
          <w:p w:rsidR="0045448D" w:rsidRDefault="0045448D">
            <w:pPr>
              <w:pStyle w:val="TableParagraph"/>
              <w:rPr>
                <w:rFonts w:ascii="Times New Roman"/>
                <w:sz w:val="20"/>
              </w:rPr>
            </w:pPr>
          </w:p>
        </w:tc>
        <w:tc>
          <w:tcPr>
            <w:tcW w:w="3628" w:type="dxa"/>
          </w:tcPr>
          <w:p w:rsidR="0045448D" w:rsidRDefault="0045448D">
            <w:pPr>
              <w:pStyle w:val="TableParagraph"/>
              <w:rPr>
                <w:rFonts w:ascii="Times New Roman"/>
                <w:sz w:val="20"/>
              </w:rPr>
            </w:pPr>
          </w:p>
        </w:tc>
        <w:tc>
          <w:tcPr>
            <w:tcW w:w="1417" w:type="dxa"/>
          </w:tcPr>
          <w:p w:rsidR="0045448D" w:rsidRDefault="0045448D">
            <w:pPr>
              <w:pStyle w:val="TableParagraph"/>
              <w:rPr>
                <w:rFonts w:ascii="Times New Roman"/>
                <w:sz w:val="20"/>
              </w:rPr>
            </w:pPr>
          </w:p>
        </w:tc>
        <w:tc>
          <w:tcPr>
            <w:tcW w:w="2182" w:type="dxa"/>
          </w:tcPr>
          <w:p w:rsidR="0045448D" w:rsidRDefault="0045448D">
            <w:pPr>
              <w:pStyle w:val="TableParagraph"/>
              <w:rPr>
                <w:rFonts w:ascii="Times New Roman"/>
                <w:sz w:val="20"/>
              </w:rPr>
            </w:pPr>
          </w:p>
        </w:tc>
        <w:tc>
          <w:tcPr>
            <w:tcW w:w="847" w:type="dxa"/>
            <w:tcBorders>
              <w:right w:val="nil"/>
            </w:tcBorders>
          </w:tcPr>
          <w:p w:rsidR="0045448D" w:rsidRDefault="0045448D">
            <w:pPr>
              <w:pStyle w:val="TableParagraph"/>
              <w:rPr>
                <w:rFonts w:ascii="Times New Roman"/>
                <w:sz w:val="20"/>
              </w:rPr>
            </w:pPr>
          </w:p>
        </w:tc>
      </w:tr>
      <w:tr w:rsidR="0045448D">
        <w:trPr>
          <w:trHeight w:val="535"/>
        </w:trPr>
        <w:tc>
          <w:tcPr>
            <w:tcW w:w="1363" w:type="dxa"/>
            <w:tcBorders>
              <w:left w:val="nil"/>
            </w:tcBorders>
          </w:tcPr>
          <w:p w:rsidR="0045448D" w:rsidRDefault="0045448D">
            <w:pPr>
              <w:pStyle w:val="TableParagraph"/>
              <w:rPr>
                <w:rFonts w:ascii="Times New Roman"/>
                <w:sz w:val="20"/>
              </w:rPr>
            </w:pPr>
          </w:p>
        </w:tc>
        <w:tc>
          <w:tcPr>
            <w:tcW w:w="3628" w:type="dxa"/>
          </w:tcPr>
          <w:p w:rsidR="0045448D" w:rsidRDefault="0045448D">
            <w:pPr>
              <w:pStyle w:val="TableParagraph"/>
              <w:rPr>
                <w:rFonts w:ascii="Times New Roman"/>
                <w:sz w:val="20"/>
              </w:rPr>
            </w:pPr>
          </w:p>
        </w:tc>
        <w:tc>
          <w:tcPr>
            <w:tcW w:w="1417" w:type="dxa"/>
          </w:tcPr>
          <w:p w:rsidR="0045448D" w:rsidRDefault="0045448D">
            <w:pPr>
              <w:pStyle w:val="TableParagraph"/>
              <w:rPr>
                <w:rFonts w:ascii="Times New Roman"/>
                <w:sz w:val="20"/>
              </w:rPr>
            </w:pPr>
          </w:p>
        </w:tc>
        <w:tc>
          <w:tcPr>
            <w:tcW w:w="2182" w:type="dxa"/>
          </w:tcPr>
          <w:p w:rsidR="0045448D" w:rsidRDefault="0045448D">
            <w:pPr>
              <w:pStyle w:val="TableParagraph"/>
              <w:rPr>
                <w:rFonts w:ascii="Times New Roman"/>
                <w:sz w:val="20"/>
              </w:rPr>
            </w:pPr>
          </w:p>
        </w:tc>
        <w:tc>
          <w:tcPr>
            <w:tcW w:w="847" w:type="dxa"/>
            <w:tcBorders>
              <w:right w:val="nil"/>
            </w:tcBorders>
          </w:tcPr>
          <w:p w:rsidR="0045448D" w:rsidRDefault="0045448D">
            <w:pPr>
              <w:pStyle w:val="TableParagraph"/>
              <w:rPr>
                <w:rFonts w:ascii="Times New Roman"/>
                <w:sz w:val="20"/>
              </w:rPr>
            </w:pPr>
          </w:p>
        </w:tc>
      </w:tr>
      <w:tr w:rsidR="0045448D">
        <w:trPr>
          <w:trHeight w:val="535"/>
        </w:trPr>
        <w:tc>
          <w:tcPr>
            <w:tcW w:w="1363" w:type="dxa"/>
            <w:tcBorders>
              <w:left w:val="nil"/>
            </w:tcBorders>
          </w:tcPr>
          <w:p w:rsidR="0045448D" w:rsidRDefault="0045448D">
            <w:pPr>
              <w:pStyle w:val="TableParagraph"/>
              <w:rPr>
                <w:rFonts w:ascii="Times New Roman"/>
                <w:sz w:val="20"/>
              </w:rPr>
            </w:pPr>
          </w:p>
        </w:tc>
        <w:tc>
          <w:tcPr>
            <w:tcW w:w="3628" w:type="dxa"/>
          </w:tcPr>
          <w:p w:rsidR="0045448D" w:rsidRDefault="0045448D">
            <w:pPr>
              <w:pStyle w:val="TableParagraph"/>
              <w:rPr>
                <w:rFonts w:ascii="Times New Roman"/>
                <w:sz w:val="20"/>
              </w:rPr>
            </w:pPr>
          </w:p>
        </w:tc>
        <w:tc>
          <w:tcPr>
            <w:tcW w:w="1417" w:type="dxa"/>
          </w:tcPr>
          <w:p w:rsidR="0045448D" w:rsidRDefault="0045448D">
            <w:pPr>
              <w:pStyle w:val="TableParagraph"/>
              <w:rPr>
                <w:rFonts w:ascii="Times New Roman"/>
                <w:sz w:val="20"/>
              </w:rPr>
            </w:pPr>
          </w:p>
        </w:tc>
        <w:tc>
          <w:tcPr>
            <w:tcW w:w="2182" w:type="dxa"/>
          </w:tcPr>
          <w:p w:rsidR="0045448D" w:rsidRDefault="0045448D">
            <w:pPr>
              <w:pStyle w:val="TableParagraph"/>
              <w:rPr>
                <w:rFonts w:ascii="Times New Roman"/>
                <w:sz w:val="20"/>
              </w:rPr>
            </w:pPr>
          </w:p>
        </w:tc>
        <w:tc>
          <w:tcPr>
            <w:tcW w:w="847" w:type="dxa"/>
            <w:tcBorders>
              <w:right w:val="nil"/>
            </w:tcBorders>
          </w:tcPr>
          <w:p w:rsidR="0045448D" w:rsidRDefault="0045448D">
            <w:pPr>
              <w:pStyle w:val="TableParagraph"/>
              <w:rPr>
                <w:rFonts w:ascii="Times New Roman"/>
                <w:sz w:val="20"/>
              </w:rPr>
            </w:pPr>
          </w:p>
        </w:tc>
      </w:tr>
      <w:tr w:rsidR="0045448D">
        <w:trPr>
          <w:trHeight w:val="535"/>
        </w:trPr>
        <w:tc>
          <w:tcPr>
            <w:tcW w:w="1363" w:type="dxa"/>
            <w:tcBorders>
              <w:left w:val="nil"/>
            </w:tcBorders>
          </w:tcPr>
          <w:p w:rsidR="0045448D" w:rsidRDefault="0045448D">
            <w:pPr>
              <w:pStyle w:val="TableParagraph"/>
              <w:rPr>
                <w:rFonts w:ascii="Times New Roman"/>
                <w:sz w:val="20"/>
              </w:rPr>
            </w:pPr>
          </w:p>
        </w:tc>
        <w:tc>
          <w:tcPr>
            <w:tcW w:w="3628" w:type="dxa"/>
          </w:tcPr>
          <w:p w:rsidR="0045448D" w:rsidRDefault="0045448D">
            <w:pPr>
              <w:pStyle w:val="TableParagraph"/>
              <w:rPr>
                <w:rFonts w:ascii="Times New Roman"/>
                <w:sz w:val="20"/>
              </w:rPr>
            </w:pPr>
          </w:p>
        </w:tc>
        <w:tc>
          <w:tcPr>
            <w:tcW w:w="1417" w:type="dxa"/>
          </w:tcPr>
          <w:p w:rsidR="0045448D" w:rsidRDefault="0045448D">
            <w:pPr>
              <w:pStyle w:val="TableParagraph"/>
              <w:rPr>
                <w:rFonts w:ascii="Times New Roman"/>
                <w:sz w:val="20"/>
              </w:rPr>
            </w:pPr>
          </w:p>
        </w:tc>
        <w:tc>
          <w:tcPr>
            <w:tcW w:w="2182" w:type="dxa"/>
          </w:tcPr>
          <w:p w:rsidR="0045448D" w:rsidRDefault="0045448D">
            <w:pPr>
              <w:pStyle w:val="TableParagraph"/>
              <w:rPr>
                <w:rFonts w:ascii="Times New Roman"/>
                <w:sz w:val="20"/>
              </w:rPr>
            </w:pPr>
          </w:p>
        </w:tc>
        <w:tc>
          <w:tcPr>
            <w:tcW w:w="847" w:type="dxa"/>
            <w:tcBorders>
              <w:right w:val="nil"/>
            </w:tcBorders>
          </w:tcPr>
          <w:p w:rsidR="0045448D" w:rsidRDefault="0045448D">
            <w:pPr>
              <w:pStyle w:val="TableParagraph"/>
              <w:rPr>
                <w:rFonts w:ascii="Times New Roman"/>
                <w:sz w:val="20"/>
              </w:rPr>
            </w:pPr>
          </w:p>
        </w:tc>
      </w:tr>
      <w:tr w:rsidR="0045448D">
        <w:trPr>
          <w:trHeight w:val="535"/>
        </w:trPr>
        <w:tc>
          <w:tcPr>
            <w:tcW w:w="1363" w:type="dxa"/>
            <w:tcBorders>
              <w:left w:val="nil"/>
            </w:tcBorders>
          </w:tcPr>
          <w:p w:rsidR="0045448D" w:rsidRDefault="0045448D">
            <w:pPr>
              <w:pStyle w:val="TableParagraph"/>
              <w:rPr>
                <w:rFonts w:ascii="Times New Roman"/>
                <w:sz w:val="20"/>
              </w:rPr>
            </w:pPr>
          </w:p>
        </w:tc>
        <w:tc>
          <w:tcPr>
            <w:tcW w:w="3628" w:type="dxa"/>
          </w:tcPr>
          <w:p w:rsidR="0045448D" w:rsidRDefault="0045448D">
            <w:pPr>
              <w:pStyle w:val="TableParagraph"/>
              <w:rPr>
                <w:rFonts w:ascii="Times New Roman"/>
                <w:sz w:val="20"/>
              </w:rPr>
            </w:pPr>
          </w:p>
        </w:tc>
        <w:tc>
          <w:tcPr>
            <w:tcW w:w="1417" w:type="dxa"/>
          </w:tcPr>
          <w:p w:rsidR="0045448D" w:rsidRDefault="0045448D">
            <w:pPr>
              <w:pStyle w:val="TableParagraph"/>
              <w:rPr>
                <w:rFonts w:ascii="Times New Roman"/>
                <w:sz w:val="20"/>
              </w:rPr>
            </w:pPr>
          </w:p>
        </w:tc>
        <w:tc>
          <w:tcPr>
            <w:tcW w:w="2182" w:type="dxa"/>
          </w:tcPr>
          <w:p w:rsidR="0045448D" w:rsidRDefault="0045448D">
            <w:pPr>
              <w:pStyle w:val="TableParagraph"/>
              <w:rPr>
                <w:rFonts w:ascii="Times New Roman"/>
                <w:sz w:val="20"/>
              </w:rPr>
            </w:pPr>
          </w:p>
        </w:tc>
        <w:tc>
          <w:tcPr>
            <w:tcW w:w="847" w:type="dxa"/>
            <w:tcBorders>
              <w:right w:val="nil"/>
            </w:tcBorders>
          </w:tcPr>
          <w:p w:rsidR="0045448D" w:rsidRDefault="0045448D">
            <w:pPr>
              <w:pStyle w:val="TableParagraph"/>
              <w:rPr>
                <w:rFonts w:ascii="Times New Roman"/>
                <w:sz w:val="20"/>
              </w:rPr>
            </w:pPr>
          </w:p>
        </w:tc>
      </w:tr>
      <w:tr w:rsidR="0045448D">
        <w:trPr>
          <w:trHeight w:val="535"/>
        </w:trPr>
        <w:tc>
          <w:tcPr>
            <w:tcW w:w="4991" w:type="dxa"/>
            <w:gridSpan w:val="2"/>
            <w:tcBorders>
              <w:left w:val="nil"/>
            </w:tcBorders>
          </w:tcPr>
          <w:p w:rsidR="0045448D" w:rsidRDefault="002E421A">
            <w:pPr>
              <w:pStyle w:val="TableParagraph"/>
              <w:spacing w:before="37"/>
              <w:ind w:left="16"/>
              <w:rPr>
                <w:rFonts w:ascii="Calibri"/>
                <w:b/>
              </w:rPr>
            </w:pPr>
            <w:r>
              <w:rPr>
                <w:rFonts w:ascii="Calibri"/>
                <w:b/>
                <w:color w:val="231F20"/>
              </w:rPr>
              <w:t>Brought forward from previous page</w:t>
            </w:r>
          </w:p>
        </w:tc>
        <w:tc>
          <w:tcPr>
            <w:tcW w:w="4446" w:type="dxa"/>
            <w:gridSpan w:val="3"/>
            <w:tcBorders>
              <w:right w:val="nil"/>
            </w:tcBorders>
          </w:tcPr>
          <w:p w:rsidR="0045448D" w:rsidRDefault="002E421A">
            <w:pPr>
              <w:pStyle w:val="TableParagraph"/>
              <w:spacing w:before="51"/>
              <w:ind w:left="42"/>
              <w:rPr>
                <w:rFonts w:ascii="Calibri" w:hAnsi="Calibri"/>
                <w:b/>
              </w:rPr>
            </w:pPr>
            <w:r>
              <w:rPr>
                <w:rFonts w:ascii="Calibri" w:hAnsi="Calibri"/>
                <w:b/>
                <w:color w:val="231F20"/>
                <w:w w:val="106"/>
              </w:rPr>
              <w:t>£</w:t>
            </w:r>
          </w:p>
        </w:tc>
      </w:tr>
      <w:tr w:rsidR="0045448D">
        <w:trPr>
          <w:trHeight w:val="535"/>
        </w:trPr>
        <w:tc>
          <w:tcPr>
            <w:tcW w:w="4991" w:type="dxa"/>
            <w:gridSpan w:val="2"/>
            <w:tcBorders>
              <w:left w:val="nil"/>
            </w:tcBorders>
          </w:tcPr>
          <w:p w:rsidR="0045448D" w:rsidRDefault="002E421A">
            <w:pPr>
              <w:pStyle w:val="TableParagraph"/>
              <w:spacing w:before="64"/>
              <w:ind w:left="16"/>
              <w:rPr>
                <w:rFonts w:ascii="Calibri"/>
                <w:b/>
              </w:rPr>
            </w:pPr>
            <w:r>
              <w:rPr>
                <w:rFonts w:ascii="Calibri"/>
                <w:b/>
                <w:color w:val="231F20"/>
              </w:rPr>
              <w:t>Total raised / carried forward to next page</w:t>
            </w:r>
          </w:p>
        </w:tc>
        <w:tc>
          <w:tcPr>
            <w:tcW w:w="4446" w:type="dxa"/>
            <w:gridSpan w:val="3"/>
            <w:tcBorders>
              <w:right w:val="nil"/>
            </w:tcBorders>
          </w:tcPr>
          <w:p w:rsidR="0045448D" w:rsidRDefault="002E421A">
            <w:pPr>
              <w:pStyle w:val="TableParagraph"/>
              <w:spacing w:before="35"/>
              <w:ind w:left="42"/>
              <w:rPr>
                <w:rFonts w:ascii="Calibri" w:hAnsi="Calibri"/>
                <w:b/>
              </w:rPr>
            </w:pPr>
            <w:r>
              <w:rPr>
                <w:rFonts w:ascii="Calibri" w:hAnsi="Calibri"/>
                <w:b/>
                <w:color w:val="231F20"/>
                <w:w w:val="106"/>
              </w:rPr>
              <w:t>£</w:t>
            </w:r>
          </w:p>
        </w:tc>
      </w:tr>
      <w:tr w:rsidR="0045448D">
        <w:trPr>
          <w:trHeight w:val="535"/>
        </w:trPr>
        <w:tc>
          <w:tcPr>
            <w:tcW w:w="4991" w:type="dxa"/>
            <w:gridSpan w:val="2"/>
            <w:tcBorders>
              <w:left w:val="nil"/>
            </w:tcBorders>
          </w:tcPr>
          <w:p w:rsidR="0045448D" w:rsidRDefault="002E421A">
            <w:pPr>
              <w:pStyle w:val="TableParagraph"/>
              <w:spacing w:before="62"/>
              <w:ind w:left="16"/>
              <w:rPr>
                <w:rFonts w:ascii="Calibri"/>
                <w:b/>
              </w:rPr>
            </w:pPr>
            <w:r>
              <w:rPr>
                <w:rFonts w:ascii="Calibri"/>
                <w:b/>
                <w:color w:val="231F20"/>
              </w:rPr>
              <w:t>Returned to Southend YMCA</w:t>
            </w:r>
          </w:p>
        </w:tc>
        <w:tc>
          <w:tcPr>
            <w:tcW w:w="4446" w:type="dxa"/>
            <w:gridSpan w:val="3"/>
            <w:tcBorders>
              <w:right w:val="nil"/>
            </w:tcBorders>
          </w:tcPr>
          <w:p w:rsidR="0045448D" w:rsidRDefault="002E421A">
            <w:pPr>
              <w:pStyle w:val="TableParagraph"/>
              <w:spacing w:before="20"/>
              <w:ind w:left="42"/>
              <w:rPr>
                <w:rFonts w:ascii="Calibri"/>
                <w:b/>
              </w:rPr>
            </w:pPr>
            <w:r>
              <w:rPr>
                <w:rFonts w:ascii="Calibri"/>
                <w:b/>
                <w:color w:val="231F20"/>
                <w:w w:val="105"/>
              </w:rPr>
              <w:t>DATE</w:t>
            </w:r>
          </w:p>
        </w:tc>
      </w:tr>
    </w:tbl>
    <w:p w:rsidR="0045448D" w:rsidRDefault="0045448D">
      <w:pPr>
        <w:pStyle w:val="BodyText"/>
        <w:rPr>
          <w:rFonts w:ascii="Calibri"/>
          <w:b/>
        </w:rPr>
      </w:pPr>
    </w:p>
    <w:p w:rsidR="0045448D" w:rsidRDefault="0045448D">
      <w:pPr>
        <w:pStyle w:val="BodyText"/>
        <w:spacing w:before="6"/>
        <w:rPr>
          <w:rFonts w:ascii="Calibri"/>
          <w:b/>
          <w:sz w:val="24"/>
        </w:rPr>
      </w:pPr>
    </w:p>
    <w:p w:rsidR="0045448D" w:rsidRDefault="00A06909">
      <w:pPr>
        <w:tabs>
          <w:tab w:val="left" w:pos="5214"/>
          <w:tab w:val="left" w:pos="6653"/>
        </w:tabs>
        <w:spacing w:before="83"/>
        <w:ind w:left="173"/>
        <w:rPr>
          <w:rFonts w:ascii="Calibri"/>
          <w:b/>
        </w:rPr>
      </w:pPr>
      <w:r>
        <w:rPr>
          <w:noProof/>
          <w:lang w:bidi="ar-SA"/>
        </w:rPr>
        <mc:AlternateContent>
          <mc:Choice Requires="wpg">
            <w:drawing>
              <wp:anchor distT="0" distB="0" distL="0" distR="0" simplePos="0" relativeHeight="251663360" behindDoc="1" locked="0" layoutInCell="1" allowOverlap="1">
                <wp:simplePos x="0" y="0"/>
                <wp:positionH relativeFrom="page">
                  <wp:posOffset>737870</wp:posOffset>
                </wp:positionH>
                <wp:positionV relativeFrom="paragraph">
                  <wp:posOffset>255270</wp:posOffset>
                </wp:positionV>
                <wp:extent cx="3989705" cy="12700"/>
                <wp:effectExtent l="13970" t="5715" r="6350" b="635"/>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9705" cy="12700"/>
                          <a:chOff x="1162" y="402"/>
                          <a:chExt cx="6283" cy="20"/>
                        </a:xfrm>
                      </wpg:grpSpPr>
                      <wps:wsp>
                        <wps:cNvPr id="6" name="Line 5"/>
                        <wps:cNvCnPr>
                          <a:cxnSpLocks noChangeShapeType="1"/>
                        </wps:cNvCnPr>
                        <wps:spPr bwMode="auto">
                          <a:xfrm>
                            <a:off x="1162" y="412"/>
                            <a:ext cx="4947"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6168" y="412"/>
                            <a:ext cx="1277"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3883C6" id="Group 3" o:spid="_x0000_s1026" style="position:absolute;margin-left:58.1pt;margin-top:20.1pt;width:314.15pt;height:1pt;z-index:-251653120;mso-wrap-distance-left:0;mso-wrap-distance-right:0;mso-position-horizontal-relative:page" coordorigin="1162,402" coordsize="6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">
                <v:line id="Line 5" o:spid="_x0000_s1027" style="position:absolute;visibility:visible;mso-wrap-style:square" from="1162,412" to="6109,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o5/8IAAADaAAAADwAAAGRycy9kb3ducmV2LnhtbESPX2vCMBTF34V9h3AHe5GZqqNINcpQ&#10;pu5xnQwfL81dW2xuahJt/fZmMPDxcP78OItVbxpxJedrywrGowQEcWF1zaWCw/fH6wyED8gaG8uk&#10;4EYeVsunwQIzbTv+omseShFH2GeooAqhzaT0RUUG/ci2xNH7tc5giNKVUjvs4rhp5CRJUmmw5kio&#10;sKV1RcUpv5gIcedkuEl3n91x8mbz03b6Y5upUi/P/fscRKA+PML/7b1WkMLflXg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o5/8IAAADaAAAADwAAAAAAAAAAAAAA&#10;AAChAgAAZHJzL2Rvd25yZXYueG1sUEsFBgAAAAAEAAQA+QAAAJADAAAAAA==&#10;" strokecolor="#231f20" strokeweight="1pt"/>
                <v:line id="Line 4" o:spid="_x0000_s1028" style="position:absolute;visibility:visible;mso-wrap-style:square" from="6168,412" to="7445,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cZMMAAADaAAAADwAAAGRycy9kb3ducmV2LnhtbESPS2vCQBSF90L/w3AL3UgzqYotqaMU&#10;i69l01K6vGRuk2DmTpwZTfz3jiC4PJzHx5ktetOIEzlfW1bwkqQgiAuray4V/Hyvnt9A+ICssbFM&#10;Cs7kYTF/GMww07bjLzrloRRxhH2GCqoQ2kxKX1Rk0Ce2JY7ev3UGQ5SulNphF8dNI0dpOpUGa46E&#10;CltaVlTs86OJEHdIh5/Tza77G01svl+Pf20zVurpsf94BxGoD/fwrb3VCl7heiXeAD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nGTDAAAA2gAAAA8AAAAAAAAAAAAA&#10;AAAAoQIAAGRycy9kb3ducmV2LnhtbFBLBQYAAAAABAAEAPkAAACRAwAAAAA=&#10;" strokecolor="#231f20" strokeweight="1pt"/>
                <w10:wrap type="topAndBottom" anchorx="page"/>
              </v:group>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4779010</wp:posOffset>
                </wp:positionH>
                <wp:positionV relativeFrom="paragraph">
                  <wp:posOffset>261620</wp:posOffset>
                </wp:positionV>
                <wp:extent cx="810895" cy="0"/>
                <wp:effectExtent l="6985" t="12065" r="10795" b="698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D9319"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6.3pt,20.6pt" to="440.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" strokecolor="#231f20" strokeweight="1pt">
                <w10:wrap type="topAndBottom" anchorx="page"/>
              </v:line>
            </w:pict>
          </mc:Fallback>
        </mc:AlternateContent>
      </w:r>
      <w:r w:rsidR="002E421A">
        <w:rPr>
          <w:rFonts w:ascii="Calibri"/>
          <w:b/>
          <w:color w:val="231F20"/>
        </w:rPr>
        <w:t>NAME</w:t>
      </w:r>
      <w:r w:rsidR="002E421A">
        <w:rPr>
          <w:rFonts w:ascii="Calibri"/>
          <w:b/>
          <w:color w:val="231F20"/>
        </w:rPr>
        <w:tab/>
      </w:r>
      <w:r w:rsidR="002E421A">
        <w:rPr>
          <w:rFonts w:ascii="Calibri"/>
          <w:b/>
          <w:color w:val="231F20"/>
          <w:spacing w:val="-4"/>
        </w:rPr>
        <w:t>PAGE</w:t>
      </w:r>
      <w:r w:rsidR="002E421A">
        <w:rPr>
          <w:rFonts w:ascii="Calibri"/>
          <w:b/>
          <w:color w:val="231F20"/>
          <w:spacing w:val="-3"/>
        </w:rPr>
        <w:t xml:space="preserve"> </w:t>
      </w:r>
      <w:r w:rsidR="002E421A">
        <w:rPr>
          <w:rFonts w:ascii="Calibri"/>
          <w:b/>
          <w:color w:val="231F20"/>
        </w:rPr>
        <w:t>NO.</w:t>
      </w:r>
      <w:r w:rsidR="002E421A">
        <w:rPr>
          <w:rFonts w:ascii="Calibri"/>
          <w:b/>
          <w:color w:val="231F20"/>
        </w:rPr>
        <w:tab/>
        <w:t>OF</w:t>
      </w:r>
    </w:p>
    <w:p w:rsidR="0045448D" w:rsidRDefault="0045448D">
      <w:pPr>
        <w:pStyle w:val="BodyText"/>
        <w:rPr>
          <w:rFonts w:ascii="Calibri"/>
          <w:b/>
        </w:rPr>
      </w:pPr>
    </w:p>
    <w:p w:rsidR="0045448D" w:rsidRDefault="002E421A">
      <w:pPr>
        <w:pStyle w:val="BodyText"/>
        <w:spacing w:before="10"/>
        <w:rPr>
          <w:rFonts w:ascii="Calibri"/>
          <w:b/>
          <w:sz w:val="10"/>
        </w:rPr>
      </w:pPr>
      <w:r>
        <w:rPr>
          <w:noProof/>
          <w:lang w:bidi="ar-SA"/>
        </w:rPr>
        <w:drawing>
          <wp:anchor distT="0" distB="0" distL="0" distR="0" simplePos="0" relativeHeight="251658240" behindDoc="0" locked="0" layoutInCell="1" allowOverlap="1">
            <wp:simplePos x="0" y="0"/>
            <wp:positionH relativeFrom="page">
              <wp:posOffset>677578</wp:posOffset>
            </wp:positionH>
            <wp:positionV relativeFrom="paragraph">
              <wp:posOffset>108645</wp:posOffset>
            </wp:positionV>
            <wp:extent cx="1776502" cy="623887"/>
            <wp:effectExtent l="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2" cstate="print"/>
                    <a:stretch>
                      <a:fillRect/>
                    </a:stretch>
                  </pic:blipFill>
                  <pic:spPr>
                    <a:xfrm>
                      <a:off x="0" y="0"/>
                      <a:ext cx="1776502" cy="623887"/>
                    </a:xfrm>
                    <a:prstGeom prst="rect">
                      <a:avLst/>
                    </a:prstGeom>
                  </pic:spPr>
                </pic:pic>
              </a:graphicData>
            </a:graphic>
          </wp:anchor>
        </w:drawing>
      </w:r>
    </w:p>
    <w:p w:rsidR="0045448D" w:rsidRDefault="002E421A">
      <w:pPr>
        <w:spacing w:before="90" w:line="249" w:lineRule="auto"/>
        <w:ind w:left="206" w:right="212"/>
        <w:rPr>
          <w:sz w:val="18"/>
        </w:rPr>
      </w:pPr>
      <w:r>
        <w:rPr>
          <w:color w:val="231F20"/>
          <w:sz w:val="18"/>
        </w:rPr>
        <w:t>Don’t</w:t>
      </w:r>
      <w:r>
        <w:rPr>
          <w:color w:val="231F20"/>
          <w:spacing w:val="-24"/>
          <w:sz w:val="18"/>
        </w:rPr>
        <w:t xml:space="preserve"> </w:t>
      </w:r>
      <w:r>
        <w:rPr>
          <w:color w:val="231F20"/>
          <w:sz w:val="18"/>
        </w:rPr>
        <w:t>forget</w:t>
      </w:r>
      <w:r>
        <w:rPr>
          <w:color w:val="231F20"/>
          <w:spacing w:val="-23"/>
          <w:sz w:val="18"/>
        </w:rPr>
        <w:t xml:space="preserve"> </w:t>
      </w:r>
      <w:r>
        <w:rPr>
          <w:color w:val="231F20"/>
          <w:sz w:val="18"/>
        </w:rPr>
        <w:t>to</w:t>
      </w:r>
      <w:r>
        <w:rPr>
          <w:color w:val="231F20"/>
          <w:spacing w:val="-24"/>
          <w:sz w:val="18"/>
        </w:rPr>
        <w:t xml:space="preserve"> </w:t>
      </w:r>
      <w:r>
        <w:rPr>
          <w:color w:val="231F20"/>
          <w:sz w:val="18"/>
        </w:rPr>
        <w:t>tick</w:t>
      </w:r>
      <w:r>
        <w:rPr>
          <w:color w:val="231F20"/>
          <w:spacing w:val="-23"/>
          <w:sz w:val="18"/>
        </w:rPr>
        <w:t xml:space="preserve"> </w:t>
      </w:r>
      <w:r>
        <w:rPr>
          <w:color w:val="231F20"/>
          <w:sz w:val="18"/>
        </w:rPr>
        <w:t>the</w:t>
      </w:r>
      <w:r>
        <w:rPr>
          <w:color w:val="231F20"/>
          <w:spacing w:val="-24"/>
          <w:sz w:val="18"/>
        </w:rPr>
        <w:t xml:space="preserve"> </w:t>
      </w:r>
      <w:r>
        <w:rPr>
          <w:color w:val="231F20"/>
          <w:sz w:val="18"/>
        </w:rPr>
        <w:t>gift</w:t>
      </w:r>
      <w:r>
        <w:rPr>
          <w:color w:val="231F20"/>
          <w:spacing w:val="-23"/>
          <w:sz w:val="18"/>
        </w:rPr>
        <w:t xml:space="preserve"> </w:t>
      </w:r>
      <w:r>
        <w:rPr>
          <w:color w:val="231F20"/>
          <w:sz w:val="18"/>
        </w:rPr>
        <w:t>aid</w:t>
      </w:r>
      <w:r>
        <w:rPr>
          <w:color w:val="231F20"/>
          <w:spacing w:val="-24"/>
          <w:sz w:val="18"/>
        </w:rPr>
        <w:t xml:space="preserve"> </w:t>
      </w:r>
      <w:r>
        <w:rPr>
          <w:color w:val="231F20"/>
          <w:sz w:val="18"/>
        </w:rPr>
        <w:t>box!</w:t>
      </w:r>
      <w:r>
        <w:rPr>
          <w:color w:val="231F20"/>
          <w:spacing w:val="-23"/>
          <w:sz w:val="18"/>
        </w:rPr>
        <w:t xml:space="preserve"> </w:t>
      </w:r>
      <w:r>
        <w:rPr>
          <w:color w:val="231F20"/>
          <w:sz w:val="18"/>
        </w:rPr>
        <w:t>It</w:t>
      </w:r>
      <w:r>
        <w:rPr>
          <w:color w:val="231F20"/>
          <w:spacing w:val="-24"/>
          <w:sz w:val="18"/>
        </w:rPr>
        <w:t xml:space="preserve"> </w:t>
      </w:r>
      <w:r>
        <w:rPr>
          <w:color w:val="231F20"/>
          <w:sz w:val="18"/>
        </w:rPr>
        <w:t>won’t</w:t>
      </w:r>
      <w:r>
        <w:rPr>
          <w:color w:val="231F20"/>
          <w:spacing w:val="-23"/>
          <w:sz w:val="18"/>
        </w:rPr>
        <w:t xml:space="preserve"> </w:t>
      </w:r>
      <w:r>
        <w:rPr>
          <w:color w:val="231F20"/>
          <w:sz w:val="18"/>
        </w:rPr>
        <w:t>cost</w:t>
      </w:r>
      <w:r>
        <w:rPr>
          <w:color w:val="231F20"/>
          <w:spacing w:val="-24"/>
          <w:sz w:val="18"/>
        </w:rPr>
        <w:t xml:space="preserve"> </w:t>
      </w:r>
      <w:r>
        <w:rPr>
          <w:color w:val="231F20"/>
          <w:sz w:val="18"/>
        </w:rPr>
        <w:t>you</w:t>
      </w:r>
      <w:r>
        <w:rPr>
          <w:color w:val="231F20"/>
          <w:spacing w:val="-23"/>
          <w:sz w:val="18"/>
        </w:rPr>
        <w:t xml:space="preserve"> </w:t>
      </w:r>
      <w:r>
        <w:rPr>
          <w:color w:val="231F20"/>
          <w:sz w:val="18"/>
        </w:rPr>
        <w:t>a</w:t>
      </w:r>
      <w:r>
        <w:rPr>
          <w:color w:val="231F20"/>
          <w:spacing w:val="-24"/>
          <w:sz w:val="18"/>
        </w:rPr>
        <w:t xml:space="preserve"> </w:t>
      </w:r>
      <w:r>
        <w:rPr>
          <w:color w:val="231F20"/>
          <w:sz w:val="18"/>
        </w:rPr>
        <w:t>penny</w:t>
      </w:r>
      <w:r>
        <w:rPr>
          <w:color w:val="231F20"/>
          <w:spacing w:val="-23"/>
          <w:sz w:val="18"/>
        </w:rPr>
        <w:t xml:space="preserve"> </w:t>
      </w:r>
      <w:r>
        <w:rPr>
          <w:color w:val="231F20"/>
          <w:sz w:val="18"/>
        </w:rPr>
        <w:t>but</w:t>
      </w:r>
      <w:r>
        <w:rPr>
          <w:color w:val="231F20"/>
          <w:spacing w:val="-24"/>
          <w:sz w:val="18"/>
        </w:rPr>
        <w:t xml:space="preserve"> </w:t>
      </w:r>
      <w:r>
        <w:rPr>
          <w:color w:val="231F20"/>
          <w:sz w:val="18"/>
        </w:rPr>
        <w:t>for</w:t>
      </w:r>
      <w:r>
        <w:rPr>
          <w:color w:val="231F20"/>
          <w:spacing w:val="-23"/>
          <w:sz w:val="18"/>
        </w:rPr>
        <w:t xml:space="preserve"> </w:t>
      </w:r>
      <w:r>
        <w:rPr>
          <w:color w:val="231F20"/>
          <w:sz w:val="18"/>
        </w:rPr>
        <w:t>every</w:t>
      </w:r>
      <w:r>
        <w:rPr>
          <w:color w:val="231F20"/>
          <w:spacing w:val="-24"/>
          <w:sz w:val="18"/>
        </w:rPr>
        <w:t xml:space="preserve"> </w:t>
      </w:r>
      <w:r>
        <w:rPr>
          <w:color w:val="231F20"/>
          <w:sz w:val="18"/>
        </w:rPr>
        <w:t>£1</w:t>
      </w:r>
      <w:r>
        <w:rPr>
          <w:color w:val="231F20"/>
          <w:spacing w:val="-23"/>
          <w:sz w:val="18"/>
        </w:rPr>
        <w:t xml:space="preserve"> </w:t>
      </w:r>
      <w:r>
        <w:rPr>
          <w:color w:val="231F20"/>
          <w:sz w:val="18"/>
        </w:rPr>
        <w:t>you</w:t>
      </w:r>
      <w:r>
        <w:rPr>
          <w:color w:val="231F20"/>
          <w:spacing w:val="-23"/>
          <w:sz w:val="18"/>
        </w:rPr>
        <w:t xml:space="preserve"> </w:t>
      </w:r>
      <w:r>
        <w:rPr>
          <w:color w:val="231F20"/>
          <w:sz w:val="18"/>
        </w:rPr>
        <w:t>donate</w:t>
      </w:r>
      <w:r>
        <w:rPr>
          <w:color w:val="231F20"/>
          <w:spacing w:val="-24"/>
          <w:sz w:val="18"/>
        </w:rPr>
        <w:t xml:space="preserve"> </w:t>
      </w:r>
      <w:r>
        <w:rPr>
          <w:color w:val="231F20"/>
          <w:sz w:val="18"/>
        </w:rPr>
        <w:t>the</w:t>
      </w:r>
      <w:r>
        <w:rPr>
          <w:color w:val="231F20"/>
          <w:spacing w:val="-23"/>
          <w:sz w:val="18"/>
        </w:rPr>
        <w:t xml:space="preserve"> </w:t>
      </w:r>
      <w:r>
        <w:rPr>
          <w:color w:val="231F20"/>
          <w:sz w:val="18"/>
        </w:rPr>
        <w:t>Inland</w:t>
      </w:r>
      <w:r>
        <w:rPr>
          <w:color w:val="231F20"/>
          <w:spacing w:val="-24"/>
          <w:sz w:val="18"/>
        </w:rPr>
        <w:t xml:space="preserve"> </w:t>
      </w:r>
      <w:r>
        <w:rPr>
          <w:color w:val="231F20"/>
          <w:sz w:val="18"/>
        </w:rPr>
        <w:t>Revenue</w:t>
      </w:r>
      <w:r>
        <w:rPr>
          <w:color w:val="231F20"/>
          <w:spacing w:val="-23"/>
          <w:sz w:val="18"/>
        </w:rPr>
        <w:t xml:space="preserve"> </w:t>
      </w:r>
      <w:r>
        <w:rPr>
          <w:color w:val="231F20"/>
          <w:sz w:val="18"/>
        </w:rPr>
        <w:t>will</w:t>
      </w:r>
      <w:r>
        <w:rPr>
          <w:color w:val="231F20"/>
          <w:spacing w:val="-24"/>
          <w:sz w:val="18"/>
        </w:rPr>
        <w:t xml:space="preserve"> </w:t>
      </w:r>
      <w:r>
        <w:rPr>
          <w:color w:val="231F20"/>
          <w:sz w:val="18"/>
        </w:rPr>
        <w:t>boost</w:t>
      </w:r>
      <w:r>
        <w:rPr>
          <w:color w:val="231F20"/>
          <w:spacing w:val="-23"/>
          <w:sz w:val="18"/>
        </w:rPr>
        <w:t xml:space="preserve"> </w:t>
      </w:r>
      <w:r>
        <w:rPr>
          <w:color w:val="231F20"/>
          <w:sz w:val="18"/>
        </w:rPr>
        <w:t>it</w:t>
      </w:r>
      <w:r>
        <w:rPr>
          <w:color w:val="231F20"/>
          <w:spacing w:val="-24"/>
          <w:sz w:val="18"/>
        </w:rPr>
        <w:t xml:space="preserve"> </w:t>
      </w:r>
      <w:r>
        <w:rPr>
          <w:color w:val="231F20"/>
          <w:sz w:val="18"/>
        </w:rPr>
        <w:t>by</w:t>
      </w:r>
      <w:r>
        <w:rPr>
          <w:color w:val="231F20"/>
          <w:spacing w:val="-23"/>
          <w:sz w:val="18"/>
        </w:rPr>
        <w:t xml:space="preserve"> </w:t>
      </w:r>
      <w:r>
        <w:rPr>
          <w:color w:val="231F20"/>
          <w:sz w:val="18"/>
        </w:rPr>
        <w:t>a further</w:t>
      </w:r>
      <w:r>
        <w:rPr>
          <w:color w:val="231F20"/>
          <w:spacing w:val="-29"/>
          <w:sz w:val="18"/>
        </w:rPr>
        <w:t xml:space="preserve"> </w:t>
      </w:r>
      <w:r>
        <w:rPr>
          <w:color w:val="231F20"/>
          <w:sz w:val="18"/>
        </w:rPr>
        <w:t>25p.</w:t>
      </w:r>
      <w:r>
        <w:rPr>
          <w:color w:val="231F20"/>
          <w:spacing w:val="-29"/>
          <w:sz w:val="18"/>
        </w:rPr>
        <w:t xml:space="preserve"> </w:t>
      </w:r>
      <w:r>
        <w:rPr>
          <w:color w:val="231F20"/>
          <w:spacing w:val="-5"/>
          <w:sz w:val="18"/>
        </w:rPr>
        <w:t>You</w:t>
      </w:r>
      <w:r>
        <w:rPr>
          <w:color w:val="231F20"/>
          <w:spacing w:val="-29"/>
          <w:sz w:val="18"/>
        </w:rPr>
        <w:t xml:space="preserve"> </w:t>
      </w:r>
      <w:r>
        <w:rPr>
          <w:color w:val="231F20"/>
          <w:sz w:val="18"/>
        </w:rPr>
        <w:t>are</w:t>
      </w:r>
      <w:r>
        <w:rPr>
          <w:color w:val="231F20"/>
          <w:spacing w:val="-29"/>
          <w:sz w:val="18"/>
        </w:rPr>
        <w:t xml:space="preserve"> </w:t>
      </w:r>
      <w:r>
        <w:rPr>
          <w:color w:val="231F20"/>
          <w:sz w:val="18"/>
        </w:rPr>
        <w:t>eligible</w:t>
      </w:r>
      <w:r>
        <w:rPr>
          <w:color w:val="231F20"/>
          <w:spacing w:val="-29"/>
          <w:sz w:val="18"/>
        </w:rPr>
        <w:t xml:space="preserve"> </w:t>
      </w:r>
      <w:r>
        <w:rPr>
          <w:color w:val="231F20"/>
          <w:sz w:val="18"/>
        </w:rPr>
        <w:t>for</w:t>
      </w:r>
      <w:r>
        <w:rPr>
          <w:color w:val="231F20"/>
          <w:spacing w:val="-29"/>
          <w:sz w:val="18"/>
        </w:rPr>
        <w:t xml:space="preserve"> </w:t>
      </w:r>
      <w:r>
        <w:rPr>
          <w:color w:val="231F20"/>
          <w:sz w:val="18"/>
        </w:rPr>
        <w:t>gift</w:t>
      </w:r>
      <w:r>
        <w:rPr>
          <w:color w:val="231F20"/>
          <w:spacing w:val="-28"/>
          <w:sz w:val="18"/>
        </w:rPr>
        <w:t xml:space="preserve"> </w:t>
      </w:r>
      <w:r>
        <w:rPr>
          <w:color w:val="231F20"/>
          <w:sz w:val="18"/>
        </w:rPr>
        <w:t>aid</w:t>
      </w:r>
      <w:r>
        <w:rPr>
          <w:color w:val="231F20"/>
          <w:spacing w:val="-29"/>
          <w:sz w:val="18"/>
        </w:rPr>
        <w:t xml:space="preserve"> </w:t>
      </w:r>
      <w:r>
        <w:rPr>
          <w:color w:val="231F20"/>
          <w:sz w:val="18"/>
        </w:rPr>
        <w:t>if</w:t>
      </w:r>
      <w:r>
        <w:rPr>
          <w:color w:val="231F20"/>
          <w:spacing w:val="-29"/>
          <w:sz w:val="18"/>
        </w:rPr>
        <w:t xml:space="preserve"> </w:t>
      </w:r>
      <w:r>
        <w:rPr>
          <w:color w:val="231F20"/>
          <w:sz w:val="18"/>
        </w:rPr>
        <w:t>you</w:t>
      </w:r>
      <w:r>
        <w:rPr>
          <w:color w:val="231F20"/>
          <w:spacing w:val="-29"/>
          <w:sz w:val="18"/>
        </w:rPr>
        <w:t xml:space="preserve"> </w:t>
      </w:r>
      <w:r>
        <w:rPr>
          <w:color w:val="231F20"/>
          <w:sz w:val="18"/>
        </w:rPr>
        <w:t>are</w:t>
      </w:r>
      <w:r>
        <w:rPr>
          <w:color w:val="231F20"/>
          <w:spacing w:val="-29"/>
          <w:sz w:val="18"/>
        </w:rPr>
        <w:t xml:space="preserve"> </w:t>
      </w:r>
      <w:r>
        <w:rPr>
          <w:color w:val="231F20"/>
          <w:sz w:val="18"/>
        </w:rPr>
        <w:t>a</w:t>
      </w:r>
      <w:r>
        <w:rPr>
          <w:color w:val="231F20"/>
          <w:spacing w:val="-29"/>
          <w:sz w:val="18"/>
        </w:rPr>
        <w:t xml:space="preserve"> </w:t>
      </w:r>
      <w:r>
        <w:rPr>
          <w:color w:val="231F20"/>
          <w:sz w:val="18"/>
        </w:rPr>
        <w:t>UK</w:t>
      </w:r>
      <w:r>
        <w:rPr>
          <w:color w:val="231F20"/>
          <w:spacing w:val="-29"/>
          <w:sz w:val="18"/>
        </w:rPr>
        <w:t xml:space="preserve"> </w:t>
      </w:r>
      <w:r>
        <w:rPr>
          <w:color w:val="231F20"/>
          <w:sz w:val="18"/>
        </w:rPr>
        <w:t>taxpayer,</w:t>
      </w:r>
      <w:r>
        <w:rPr>
          <w:color w:val="231F20"/>
          <w:spacing w:val="-28"/>
          <w:sz w:val="18"/>
        </w:rPr>
        <w:t xml:space="preserve"> </w:t>
      </w:r>
      <w:r>
        <w:rPr>
          <w:color w:val="231F20"/>
          <w:sz w:val="18"/>
        </w:rPr>
        <w:t>paying</w:t>
      </w:r>
      <w:r>
        <w:rPr>
          <w:color w:val="231F20"/>
          <w:spacing w:val="-29"/>
          <w:sz w:val="18"/>
        </w:rPr>
        <w:t xml:space="preserve"> </w:t>
      </w:r>
      <w:r>
        <w:rPr>
          <w:color w:val="231F20"/>
          <w:sz w:val="18"/>
        </w:rPr>
        <w:t>an</w:t>
      </w:r>
      <w:r>
        <w:rPr>
          <w:color w:val="231F20"/>
          <w:spacing w:val="-29"/>
          <w:sz w:val="18"/>
        </w:rPr>
        <w:t xml:space="preserve"> </w:t>
      </w:r>
      <w:r>
        <w:rPr>
          <w:color w:val="231F20"/>
          <w:sz w:val="18"/>
        </w:rPr>
        <w:t>amount</w:t>
      </w:r>
      <w:r>
        <w:rPr>
          <w:color w:val="231F20"/>
          <w:spacing w:val="-29"/>
          <w:sz w:val="18"/>
        </w:rPr>
        <w:t xml:space="preserve"> </w:t>
      </w:r>
      <w:r>
        <w:rPr>
          <w:color w:val="231F20"/>
          <w:sz w:val="18"/>
        </w:rPr>
        <w:t>of</w:t>
      </w:r>
      <w:r>
        <w:rPr>
          <w:color w:val="231F20"/>
          <w:spacing w:val="-29"/>
          <w:sz w:val="18"/>
        </w:rPr>
        <w:t xml:space="preserve"> </w:t>
      </w:r>
      <w:r>
        <w:rPr>
          <w:color w:val="231F20"/>
          <w:sz w:val="18"/>
        </w:rPr>
        <w:t>income</w:t>
      </w:r>
      <w:r>
        <w:rPr>
          <w:color w:val="231F20"/>
          <w:spacing w:val="-29"/>
          <w:sz w:val="18"/>
        </w:rPr>
        <w:t xml:space="preserve"> </w:t>
      </w:r>
      <w:r>
        <w:rPr>
          <w:color w:val="231F20"/>
          <w:sz w:val="18"/>
        </w:rPr>
        <w:t>tax</w:t>
      </w:r>
      <w:r>
        <w:rPr>
          <w:color w:val="231F20"/>
          <w:spacing w:val="-28"/>
          <w:sz w:val="18"/>
        </w:rPr>
        <w:t xml:space="preserve"> </w:t>
      </w:r>
      <w:r>
        <w:rPr>
          <w:color w:val="231F20"/>
          <w:sz w:val="18"/>
        </w:rPr>
        <w:t>or</w:t>
      </w:r>
      <w:r>
        <w:rPr>
          <w:color w:val="231F20"/>
          <w:spacing w:val="-29"/>
          <w:sz w:val="18"/>
        </w:rPr>
        <w:t xml:space="preserve"> </w:t>
      </w:r>
      <w:r>
        <w:rPr>
          <w:color w:val="231F20"/>
          <w:sz w:val="18"/>
        </w:rPr>
        <w:t>capital</w:t>
      </w:r>
      <w:r>
        <w:rPr>
          <w:color w:val="231F20"/>
          <w:spacing w:val="-29"/>
          <w:sz w:val="18"/>
        </w:rPr>
        <w:t xml:space="preserve"> </w:t>
      </w:r>
      <w:r>
        <w:rPr>
          <w:color w:val="231F20"/>
          <w:sz w:val="18"/>
        </w:rPr>
        <w:t>gains</w:t>
      </w:r>
      <w:r>
        <w:rPr>
          <w:color w:val="231F20"/>
          <w:spacing w:val="-29"/>
          <w:sz w:val="18"/>
        </w:rPr>
        <w:t xml:space="preserve"> </w:t>
      </w:r>
      <w:r>
        <w:rPr>
          <w:color w:val="231F20"/>
          <w:sz w:val="18"/>
        </w:rPr>
        <w:t>tax</w:t>
      </w:r>
      <w:r>
        <w:rPr>
          <w:color w:val="231F20"/>
          <w:spacing w:val="-29"/>
          <w:sz w:val="18"/>
        </w:rPr>
        <w:t xml:space="preserve"> </w:t>
      </w:r>
      <w:r>
        <w:rPr>
          <w:color w:val="231F20"/>
          <w:sz w:val="18"/>
        </w:rPr>
        <w:t>during</w:t>
      </w:r>
      <w:r>
        <w:rPr>
          <w:color w:val="231F20"/>
          <w:spacing w:val="-29"/>
          <w:sz w:val="18"/>
        </w:rPr>
        <w:t xml:space="preserve"> </w:t>
      </w:r>
      <w:r>
        <w:rPr>
          <w:color w:val="231F20"/>
          <w:sz w:val="18"/>
        </w:rPr>
        <w:t>this tax</w:t>
      </w:r>
      <w:r>
        <w:rPr>
          <w:color w:val="231F20"/>
          <w:spacing w:val="-30"/>
          <w:sz w:val="18"/>
        </w:rPr>
        <w:t xml:space="preserve"> </w:t>
      </w:r>
      <w:r>
        <w:rPr>
          <w:color w:val="231F20"/>
          <w:sz w:val="18"/>
        </w:rPr>
        <w:t>year</w:t>
      </w:r>
      <w:r>
        <w:rPr>
          <w:color w:val="231F20"/>
          <w:spacing w:val="-30"/>
          <w:sz w:val="18"/>
        </w:rPr>
        <w:t xml:space="preserve"> </w:t>
      </w:r>
      <w:r>
        <w:rPr>
          <w:color w:val="231F20"/>
          <w:sz w:val="18"/>
        </w:rPr>
        <w:t>(6</w:t>
      </w:r>
      <w:r>
        <w:rPr>
          <w:color w:val="231F20"/>
          <w:spacing w:val="-30"/>
          <w:sz w:val="18"/>
        </w:rPr>
        <w:t xml:space="preserve"> </w:t>
      </w:r>
      <w:r>
        <w:rPr>
          <w:color w:val="231F20"/>
          <w:sz w:val="18"/>
        </w:rPr>
        <w:t>April</w:t>
      </w:r>
      <w:r>
        <w:rPr>
          <w:color w:val="231F20"/>
          <w:spacing w:val="-29"/>
          <w:sz w:val="18"/>
        </w:rPr>
        <w:t xml:space="preserve"> </w:t>
      </w:r>
      <w:r>
        <w:rPr>
          <w:color w:val="231F20"/>
          <w:sz w:val="18"/>
        </w:rPr>
        <w:t>to</w:t>
      </w:r>
      <w:r>
        <w:rPr>
          <w:color w:val="231F20"/>
          <w:spacing w:val="-30"/>
          <w:sz w:val="18"/>
        </w:rPr>
        <w:t xml:space="preserve"> </w:t>
      </w:r>
      <w:r>
        <w:rPr>
          <w:color w:val="231F20"/>
          <w:sz w:val="18"/>
        </w:rPr>
        <w:t>5</w:t>
      </w:r>
      <w:r>
        <w:rPr>
          <w:color w:val="231F20"/>
          <w:spacing w:val="-30"/>
          <w:sz w:val="18"/>
        </w:rPr>
        <w:t xml:space="preserve"> </w:t>
      </w:r>
      <w:r>
        <w:rPr>
          <w:color w:val="231F20"/>
          <w:sz w:val="18"/>
        </w:rPr>
        <w:t>April)</w:t>
      </w:r>
      <w:r>
        <w:rPr>
          <w:color w:val="231F20"/>
          <w:spacing w:val="-30"/>
          <w:sz w:val="18"/>
        </w:rPr>
        <w:t xml:space="preserve"> </w:t>
      </w:r>
      <w:r>
        <w:rPr>
          <w:color w:val="231F20"/>
          <w:sz w:val="18"/>
        </w:rPr>
        <w:t>at</w:t>
      </w:r>
      <w:r>
        <w:rPr>
          <w:color w:val="231F20"/>
          <w:spacing w:val="-29"/>
          <w:sz w:val="18"/>
        </w:rPr>
        <w:t xml:space="preserve"> </w:t>
      </w:r>
      <w:r>
        <w:rPr>
          <w:color w:val="231F20"/>
          <w:sz w:val="18"/>
        </w:rPr>
        <w:t>least</w:t>
      </w:r>
      <w:r>
        <w:rPr>
          <w:color w:val="231F20"/>
          <w:spacing w:val="-30"/>
          <w:sz w:val="18"/>
        </w:rPr>
        <w:t xml:space="preserve"> </w:t>
      </w:r>
      <w:r>
        <w:rPr>
          <w:color w:val="231F20"/>
          <w:sz w:val="18"/>
        </w:rPr>
        <w:t>equal</w:t>
      </w:r>
      <w:r>
        <w:rPr>
          <w:color w:val="231F20"/>
          <w:spacing w:val="-30"/>
          <w:sz w:val="18"/>
        </w:rPr>
        <w:t xml:space="preserve"> </w:t>
      </w:r>
      <w:r>
        <w:rPr>
          <w:color w:val="231F20"/>
          <w:sz w:val="18"/>
        </w:rPr>
        <w:t>to</w:t>
      </w:r>
      <w:r>
        <w:rPr>
          <w:color w:val="231F20"/>
          <w:spacing w:val="-30"/>
          <w:sz w:val="18"/>
        </w:rPr>
        <w:t xml:space="preserve"> </w:t>
      </w:r>
      <w:r>
        <w:rPr>
          <w:color w:val="231F20"/>
          <w:sz w:val="18"/>
        </w:rPr>
        <w:t>the</w:t>
      </w:r>
      <w:r>
        <w:rPr>
          <w:color w:val="231F20"/>
          <w:spacing w:val="-29"/>
          <w:sz w:val="18"/>
        </w:rPr>
        <w:t xml:space="preserve"> </w:t>
      </w:r>
      <w:r>
        <w:rPr>
          <w:color w:val="231F20"/>
          <w:sz w:val="18"/>
        </w:rPr>
        <w:t>amount</w:t>
      </w:r>
      <w:r>
        <w:rPr>
          <w:color w:val="231F20"/>
          <w:spacing w:val="-30"/>
          <w:sz w:val="18"/>
        </w:rPr>
        <w:t xml:space="preserve"> </w:t>
      </w:r>
      <w:r>
        <w:rPr>
          <w:color w:val="231F20"/>
          <w:sz w:val="18"/>
        </w:rPr>
        <w:t>Southend</w:t>
      </w:r>
      <w:r>
        <w:rPr>
          <w:color w:val="231F20"/>
          <w:spacing w:val="-30"/>
          <w:sz w:val="18"/>
        </w:rPr>
        <w:t xml:space="preserve"> </w:t>
      </w:r>
      <w:r>
        <w:rPr>
          <w:color w:val="231F20"/>
          <w:sz w:val="18"/>
        </w:rPr>
        <w:t>YMCA</w:t>
      </w:r>
      <w:r>
        <w:rPr>
          <w:color w:val="231F20"/>
          <w:spacing w:val="-30"/>
          <w:sz w:val="18"/>
        </w:rPr>
        <w:t xml:space="preserve"> </w:t>
      </w:r>
      <w:r>
        <w:rPr>
          <w:color w:val="231F20"/>
          <w:sz w:val="18"/>
        </w:rPr>
        <w:t>will</w:t>
      </w:r>
      <w:r>
        <w:rPr>
          <w:color w:val="231F20"/>
          <w:spacing w:val="-29"/>
          <w:sz w:val="18"/>
        </w:rPr>
        <w:t xml:space="preserve"> </w:t>
      </w:r>
      <w:r>
        <w:rPr>
          <w:color w:val="231F20"/>
          <w:sz w:val="18"/>
        </w:rPr>
        <w:t>reclaim</w:t>
      </w:r>
      <w:r>
        <w:rPr>
          <w:color w:val="231F20"/>
          <w:spacing w:val="-30"/>
          <w:sz w:val="18"/>
        </w:rPr>
        <w:t xml:space="preserve"> </w:t>
      </w:r>
      <w:r>
        <w:rPr>
          <w:color w:val="231F20"/>
          <w:sz w:val="18"/>
        </w:rPr>
        <w:t>on</w:t>
      </w:r>
      <w:r>
        <w:rPr>
          <w:color w:val="231F20"/>
          <w:spacing w:val="-30"/>
          <w:sz w:val="18"/>
        </w:rPr>
        <w:t xml:space="preserve"> </w:t>
      </w:r>
      <w:r>
        <w:rPr>
          <w:color w:val="231F20"/>
          <w:sz w:val="18"/>
        </w:rPr>
        <w:t>your</w:t>
      </w:r>
      <w:r>
        <w:rPr>
          <w:color w:val="231F20"/>
          <w:spacing w:val="-29"/>
          <w:sz w:val="18"/>
        </w:rPr>
        <w:t xml:space="preserve"> </w:t>
      </w:r>
      <w:r>
        <w:rPr>
          <w:color w:val="231F20"/>
          <w:sz w:val="18"/>
        </w:rPr>
        <w:t>donation.</w:t>
      </w:r>
      <w:r>
        <w:rPr>
          <w:color w:val="231F20"/>
          <w:spacing w:val="-30"/>
          <w:sz w:val="18"/>
        </w:rPr>
        <w:t xml:space="preserve"> </w:t>
      </w:r>
      <w:r>
        <w:rPr>
          <w:color w:val="231F20"/>
          <w:sz w:val="18"/>
        </w:rPr>
        <w:t>Please</w:t>
      </w:r>
      <w:r>
        <w:rPr>
          <w:color w:val="231F20"/>
          <w:spacing w:val="-30"/>
          <w:sz w:val="18"/>
        </w:rPr>
        <w:t xml:space="preserve"> </w:t>
      </w:r>
      <w:r>
        <w:rPr>
          <w:color w:val="231F20"/>
          <w:sz w:val="18"/>
        </w:rPr>
        <w:t>tick</w:t>
      </w:r>
      <w:r>
        <w:rPr>
          <w:color w:val="231F20"/>
          <w:spacing w:val="-30"/>
          <w:sz w:val="18"/>
        </w:rPr>
        <w:t xml:space="preserve"> </w:t>
      </w:r>
      <w:r>
        <w:rPr>
          <w:color w:val="231F20"/>
          <w:sz w:val="18"/>
        </w:rPr>
        <w:t>the</w:t>
      </w:r>
      <w:r>
        <w:rPr>
          <w:color w:val="231F20"/>
          <w:spacing w:val="-29"/>
          <w:sz w:val="18"/>
        </w:rPr>
        <w:t xml:space="preserve"> </w:t>
      </w:r>
      <w:r>
        <w:rPr>
          <w:color w:val="231F20"/>
          <w:sz w:val="18"/>
        </w:rPr>
        <w:t>box</w:t>
      </w:r>
      <w:r>
        <w:rPr>
          <w:color w:val="231F20"/>
          <w:spacing w:val="-30"/>
          <w:sz w:val="18"/>
        </w:rPr>
        <w:t xml:space="preserve"> </w:t>
      </w:r>
      <w:r>
        <w:rPr>
          <w:color w:val="231F20"/>
          <w:sz w:val="18"/>
        </w:rPr>
        <w:t>if</w:t>
      </w:r>
      <w:r>
        <w:rPr>
          <w:color w:val="231F20"/>
          <w:spacing w:val="-30"/>
          <w:sz w:val="18"/>
        </w:rPr>
        <w:t xml:space="preserve"> </w:t>
      </w:r>
      <w:r>
        <w:rPr>
          <w:color w:val="231F20"/>
          <w:sz w:val="18"/>
        </w:rPr>
        <w:t>you would</w:t>
      </w:r>
      <w:r>
        <w:rPr>
          <w:color w:val="231F20"/>
          <w:spacing w:val="-15"/>
          <w:sz w:val="18"/>
        </w:rPr>
        <w:t xml:space="preserve"> </w:t>
      </w:r>
      <w:r>
        <w:rPr>
          <w:color w:val="231F20"/>
          <w:sz w:val="18"/>
        </w:rPr>
        <w:t>like</w:t>
      </w:r>
      <w:r>
        <w:rPr>
          <w:color w:val="231F20"/>
          <w:spacing w:val="-14"/>
          <w:sz w:val="18"/>
        </w:rPr>
        <w:t xml:space="preserve"> </w:t>
      </w:r>
      <w:r>
        <w:rPr>
          <w:color w:val="231F20"/>
          <w:sz w:val="18"/>
        </w:rPr>
        <w:t>Southend</w:t>
      </w:r>
      <w:r>
        <w:rPr>
          <w:color w:val="231F20"/>
          <w:spacing w:val="-15"/>
          <w:sz w:val="18"/>
        </w:rPr>
        <w:t xml:space="preserve"> </w:t>
      </w:r>
      <w:r>
        <w:rPr>
          <w:color w:val="231F20"/>
          <w:sz w:val="18"/>
        </w:rPr>
        <w:t>YMCA</w:t>
      </w:r>
      <w:r>
        <w:rPr>
          <w:color w:val="231F20"/>
          <w:spacing w:val="-14"/>
          <w:sz w:val="18"/>
        </w:rPr>
        <w:t xml:space="preserve"> </w:t>
      </w:r>
      <w:r>
        <w:rPr>
          <w:color w:val="231F20"/>
          <w:sz w:val="18"/>
        </w:rPr>
        <w:t>to</w:t>
      </w:r>
      <w:r>
        <w:rPr>
          <w:color w:val="231F20"/>
          <w:spacing w:val="-14"/>
          <w:sz w:val="18"/>
        </w:rPr>
        <w:t xml:space="preserve"> </w:t>
      </w:r>
      <w:r>
        <w:rPr>
          <w:color w:val="231F20"/>
          <w:sz w:val="18"/>
        </w:rPr>
        <w:t>reclaim</w:t>
      </w:r>
      <w:r>
        <w:rPr>
          <w:color w:val="231F20"/>
          <w:spacing w:val="-15"/>
          <w:sz w:val="18"/>
        </w:rPr>
        <w:t xml:space="preserve"> </w:t>
      </w:r>
      <w:r>
        <w:rPr>
          <w:color w:val="231F20"/>
          <w:sz w:val="18"/>
        </w:rPr>
        <w:t>the</w:t>
      </w:r>
      <w:r>
        <w:rPr>
          <w:color w:val="231F20"/>
          <w:spacing w:val="-14"/>
          <w:sz w:val="18"/>
        </w:rPr>
        <w:t xml:space="preserve"> </w:t>
      </w:r>
      <w:r>
        <w:rPr>
          <w:color w:val="231F20"/>
          <w:sz w:val="18"/>
        </w:rPr>
        <w:t>tax</w:t>
      </w:r>
      <w:r>
        <w:rPr>
          <w:color w:val="231F20"/>
          <w:spacing w:val="-14"/>
          <w:sz w:val="18"/>
        </w:rPr>
        <w:t xml:space="preserve"> </w:t>
      </w:r>
      <w:r>
        <w:rPr>
          <w:color w:val="231F20"/>
          <w:sz w:val="18"/>
        </w:rPr>
        <w:t>on</w:t>
      </w:r>
      <w:r>
        <w:rPr>
          <w:color w:val="231F20"/>
          <w:spacing w:val="-15"/>
          <w:sz w:val="18"/>
        </w:rPr>
        <w:t xml:space="preserve"> </w:t>
      </w:r>
      <w:r>
        <w:rPr>
          <w:color w:val="231F20"/>
          <w:sz w:val="18"/>
        </w:rPr>
        <w:t>your</w:t>
      </w:r>
      <w:r>
        <w:rPr>
          <w:color w:val="231F20"/>
          <w:spacing w:val="-14"/>
          <w:sz w:val="18"/>
        </w:rPr>
        <w:t xml:space="preserve"> </w:t>
      </w:r>
      <w:r>
        <w:rPr>
          <w:color w:val="231F20"/>
          <w:sz w:val="18"/>
        </w:rPr>
        <w:t>donation</w:t>
      </w:r>
      <w:r>
        <w:rPr>
          <w:color w:val="231F20"/>
          <w:spacing w:val="-14"/>
          <w:sz w:val="18"/>
        </w:rPr>
        <w:t xml:space="preserve"> </w:t>
      </w:r>
      <w:r>
        <w:rPr>
          <w:color w:val="231F20"/>
          <w:sz w:val="18"/>
        </w:rPr>
        <w:t>below.</w:t>
      </w:r>
    </w:p>
    <w:p w:rsidR="0045448D" w:rsidRDefault="002E421A">
      <w:pPr>
        <w:spacing w:before="157" w:line="235" w:lineRule="auto"/>
        <w:ind w:left="206" w:right="1637"/>
        <w:rPr>
          <w:rFonts w:ascii="Calibri"/>
          <w:b/>
          <w:sz w:val="20"/>
        </w:rPr>
      </w:pPr>
      <w:r>
        <w:rPr>
          <w:rFonts w:ascii="Calibri"/>
          <w:b/>
          <w:color w:val="231F20"/>
          <w:sz w:val="20"/>
        </w:rPr>
        <w:t>In order for us to claim gift aid on your donation we need your full name and home address including postcode. We will not add your personal details to our mailing list.</w:t>
      </w:r>
    </w:p>
    <w:sectPr w:rsidR="0045448D">
      <w:type w:val="continuous"/>
      <w:pgSz w:w="11910" w:h="16840"/>
      <w:pgMar w:top="420" w:right="1100" w:bottom="7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C63" w:rsidRDefault="00F04C63">
      <w:r>
        <w:separator/>
      </w:r>
    </w:p>
  </w:endnote>
  <w:endnote w:type="continuationSeparator" w:id="0">
    <w:p w:rsidR="00F04C63" w:rsidRDefault="00F0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E5B" w:rsidRDefault="00A06909">
    <w:pPr>
      <w:pStyle w:val="BodyText"/>
      <w:spacing w:line="14" w:lineRule="auto"/>
      <w:rPr>
        <w:sz w:val="17"/>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716280</wp:posOffset>
              </wp:positionH>
              <wp:positionV relativeFrom="page">
                <wp:posOffset>10182225</wp:posOffset>
              </wp:positionV>
              <wp:extent cx="1318895" cy="125730"/>
              <wp:effectExtent l="190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E5B" w:rsidRDefault="00E55E5B">
                          <w:pPr>
                            <w:spacing w:before="11"/>
                            <w:ind w:left="20"/>
                            <w:rPr>
                              <w:sz w:val="14"/>
                            </w:rPr>
                          </w:pPr>
                          <w:r>
                            <w:rPr>
                              <w:color w:val="231F20"/>
                              <w:w w:val="90"/>
                              <w:sz w:val="14"/>
                            </w:rPr>
                            <w:t>Registered charity number: 1102837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6.4pt;margin-top:801.75pt;width:103.85pt;height: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FprgIAAKk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" filled="f" stroked="f">
              <v:textbox inset="0,0,0,0">
                <w:txbxContent>
                  <w:p w:rsidR="00E55E5B" w:rsidRDefault="00E55E5B">
                    <w:pPr>
                      <w:spacing w:before="11"/>
                      <w:ind w:left="20"/>
                      <w:rPr>
                        <w:sz w:val="14"/>
                      </w:rPr>
                    </w:pPr>
                    <w:r>
                      <w:rPr>
                        <w:color w:val="231F20"/>
                        <w:w w:val="90"/>
                        <w:sz w:val="14"/>
                      </w:rPr>
                      <w:t>Registered charity number: 1102837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C63" w:rsidRDefault="00F04C63">
      <w:r>
        <w:separator/>
      </w:r>
    </w:p>
  </w:footnote>
  <w:footnote w:type="continuationSeparator" w:id="0">
    <w:p w:rsidR="00F04C63" w:rsidRDefault="00F04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8D"/>
    <w:rsid w:val="002E421A"/>
    <w:rsid w:val="0045448D"/>
    <w:rsid w:val="00A06909"/>
    <w:rsid w:val="00C44DB6"/>
    <w:rsid w:val="00E55E5B"/>
    <w:rsid w:val="00F0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E095C-BBAE-49C7-B08F-F111C472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73"/>
      <w:outlineLvl w:val="0"/>
    </w:pPr>
    <w:rPr>
      <w:sz w:val="30"/>
      <w:szCs w:val="30"/>
    </w:rPr>
  </w:style>
  <w:style w:type="paragraph" w:styleId="Heading2">
    <w:name w:val="heading 2"/>
    <w:basedOn w:val="Normal"/>
    <w:uiPriority w:val="1"/>
    <w:qFormat/>
    <w:pPr>
      <w:spacing w:before="82"/>
      <w:ind w:left="161" w:right="7447"/>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55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southendymca.org.uk/sleepeasy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67BCF4F5</Template>
  <TotalTime>9</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Edwards</dc:creator>
  <cp:lastModifiedBy>Sacha Edwards</cp:lastModifiedBy>
  <cp:revision>2</cp:revision>
  <dcterms:created xsi:type="dcterms:W3CDTF">2022-02-03T14:13:00Z</dcterms:created>
  <dcterms:modified xsi:type="dcterms:W3CDTF">2022-02-03T14:13:00Z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Adobe InDesign CC 14.0 (Macintosh)</vt:lpwstr>
  </property>
  <property fmtid="{D5CDD505-2E9C-101B-9397-08002B2CF9AE}" pid="4" name="LastSaved">
    <vt:filetime>2019-05-15T00:00:00Z</vt:filetime>
  </property>
</Properties>
</file>